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696" w:rsidRPr="009233F4" w:rsidRDefault="00632696" w:rsidP="00B166FE">
      <w:bookmarkStart w:id="0" w:name="_GoBack"/>
      <w:bookmarkEnd w:id="0"/>
    </w:p>
    <w:p w:rsidR="00632696" w:rsidRPr="009233F4" w:rsidRDefault="00632696" w:rsidP="00632696">
      <w:pPr>
        <w:pStyle w:val="ZTD"/>
        <w:framePr w:wrap="notBeside"/>
        <w:rPr>
          <w:noProof w:val="0"/>
        </w:rPr>
      </w:pPr>
      <w:r w:rsidRPr="009233F4">
        <w:rPr>
          <w:noProof w:val="0"/>
          <w:vanish/>
        </w:rPr>
        <w:t>TD &lt;&gt;</w:t>
      </w:r>
    </w:p>
    <w:p w:rsidR="00632696" w:rsidRPr="009233F4" w:rsidRDefault="00632696" w:rsidP="00632696">
      <w:pPr>
        <w:pStyle w:val="ZA"/>
        <w:framePr w:wrap="notBeside"/>
        <w:rPr>
          <w:noProof w:val="0"/>
        </w:rPr>
      </w:pPr>
      <w:r w:rsidRPr="009233F4">
        <w:rPr>
          <w:noProof w:val="0"/>
          <w:sz w:val="64"/>
        </w:rPr>
        <w:t xml:space="preserve">ETSI TR 102 070-1 </w:t>
      </w:r>
      <w:r w:rsidRPr="009233F4">
        <w:rPr>
          <w:noProof w:val="0"/>
        </w:rPr>
        <w:t>V1.2.1</w:t>
      </w:r>
      <w:r w:rsidRPr="009233F4">
        <w:rPr>
          <w:rStyle w:val="ZGSM"/>
          <w:noProof w:val="0"/>
        </w:rPr>
        <w:t xml:space="preserve"> </w:t>
      </w:r>
      <w:r w:rsidRPr="009233F4">
        <w:rPr>
          <w:noProof w:val="0"/>
          <w:sz w:val="32"/>
        </w:rPr>
        <w:t>(2003-</w:t>
      </w:r>
      <w:r w:rsidR="00F302FD" w:rsidRPr="009233F4">
        <w:rPr>
          <w:noProof w:val="0"/>
          <w:sz w:val="32"/>
        </w:rPr>
        <w:t>1</w:t>
      </w:r>
      <w:r w:rsidR="00F302FD">
        <w:rPr>
          <w:noProof w:val="0"/>
          <w:sz w:val="32"/>
        </w:rPr>
        <w:t>2</w:t>
      </w:r>
      <w:r w:rsidRPr="009233F4">
        <w:rPr>
          <w:noProof w:val="0"/>
          <w:sz w:val="32"/>
        </w:rPr>
        <w:t>)</w:t>
      </w:r>
    </w:p>
    <w:p w:rsidR="00632696" w:rsidRPr="009233F4" w:rsidRDefault="00632696" w:rsidP="00632696">
      <w:pPr>
        <w:pStyle w:val="ZB"/>
        <w:framePr w:wrap="notBeside"/>
        <w:rPr>
          <w:noProof w:val="0"/>
        </w:rPr>
      </w:pPr>
      <w:r w:rsidRPr="009233F4">
        <w:rPr>
          <w:noProof w:val="0"/>
        </w:rPr>
        <w:t>Technical Report</w:t>
      </w:r>
    </w:p>
    <w:p w:rsidR="00632696" w:rsidRPr="009233F4" w:rsidRDefault="00632696" w:rsidP="00632696">
      <w:pPr>
        <w:pStyle w:val="ZT"/>
        <w:framePr w:w="10206" w:wrap="notBeside"/>
      </w:pPr>
      <w:r w:rsidRPr="009233F4">
        <w:t>Electromagnetic compatibility</w:t>
      </w:r>
    </w:p>
    <w:p w:rsidR="00632696" w:rsidRPr="009233F4" w:rsidRDefault="00632696" w:rsidP="00632696">
      <w:pPr>
        <w:pStyle w:val="ZT"/>
        <w:framePr w:w="10206" w:wrap="notBeside"/>
      </w:pPr>
      <w:r w:rsidRPr="009233F4">
        <w:t>and Radio spectrum Matters (</w:t>
      </w:r>
      <w:smartTag w:uri="urn:schemas-microsoft-com:office:smarttags" w:element="PersonName">
        <w:r w:rsidRPr="009233F4">
          <w:t>ERM</w:t>
        </w:r>
      </w:smartTag>
      <w:r w:rsidRPr="009233F4">
        <w:t>);</w:t>
      </w:r>
    </w:p>
    <w:p w:rsidR="00632696" w:rsidRPr="009233F4" w:rsidRDefault="00632696" w:rsidP="00632696">
      <w:pPr>
        <w:pStyle w:val="ZT"/>
        <w:framePr w:w="10206" w:wrap="notBeside"/>
      </w:pPr>
      <w:r w:rsidRPr="009233F4">
        <w:t>Guide to the application of harmonized standards to</w:t>
      </w:r>
    </w:p>
    <w:p w:rsidR="00632696" w:rsidRPr="009233F4" w:rsidRDefault="00632696" w:rsidP="00632696">
      <w:pPr>
        <w:pStyle w:val="ZT"/>
        <w:framePr w:w="10206" w:wrap="notBeside"/>
      </w:pPr>
      <w:r w:rsidRPr="009233F4">
        <w:t>multi-radio and combined radio and non-radio equipment;</w:t>
      </w:r>
    </w:p>
    <w:p w:rsidR="00632696" w:rsidRPr="009233F4" w:rsidRDefault="00632696" w:rsidP="00632696">
      <w:pPr>
        <w:pStyle w:val="ZT"/>
        <w:framePr w:w="10206" w:wrap="notBeside"/>
      </w:pPr>
      <w:r w:rsidRPr="009233F4">
        <w:t>Part 1: ElectroMagnetic Compatibility</w:t>
      </w:r>
    </w:p>
    <w:p w:rsidR="00632696" w:rsidRPr="009233F4" w:rsidRDefault="00632696" w:rsidP="00632696">
      <w:pPr>
        <w:pStyle w:val="ZU"/>
        <w:framePr w:wrap="notBeside"/>
        <w:rPr>
          <w:noProof w:val="0"/>
        </w:rPr>
      </w:pPr>
    </w:p>
    <w:p w:rsidR="00632696" w:rsidRPr="009233F4" w:rsidRDefault="00632696" w:rsidP="00632696">
      <w:pPr>
        <w:pStyle w:val="ZG"/>
        <w:framePr w:wrap="notBeside"/>
        <w:rPr>
          <w:noProof w:val="0"/>
        </w:rPr>
      </w:pPr>
    </w:p>
    <w:p w:rsidR="00632696" w:rsidRPr="009233F4" w:rsidRDefault="00632696" w:rsidP="00632696">
      <w:pPr>
        <w:pStyle w:val="ZD"/>
        <w:framePr w:wrap="notBeside"/>
        <w:rPr>
          <w:noProof w:val="0"/>
        </w:rPr>
      </w:pPr>
    </w:p>
    <w:p w:rsidR="00632696" w:rsidRPr="009233F4" w:rsidRDefault="00632696" w:rsidP="00632696">
      <w:pPr>
        <w:pStyle w:val="ZV"/>
        <w:framePr w:wrap="notBeside"/>
        <w:rPr>
          <w:noProof w:val="0"/>
        </w:rPr>
      </w:pPr>
    </w:p>
    <w:p w:rsidR="00632696" w:rsidRPr="009233F4" w:rsidRDefault="00632696" w:rsidP="00632696"/>
    <w:p w:rsidR="00632696" w:rsidRPr="009233F4" w:rsidRDefault="00632696" w:rsidP="00632696">
      <w:pPr>
        <w:sectPr w:rsidR="00632696" w:rsidRPr="009233F4" w:rsidSect="000B466E">
          <w:headerReference w:type="default" r:id="rId7"/>
          <w:footnotePr>
            <w:numRestart w:val="eachSect"/>
          </w:footnotePr>
          <w:pgSz w:w="11907" w:h="16840"/>
          <w:pgMar w:top="2268" w:right="850" w:bottom="10772" w:left="850" w:header="0" w:footer="0" w:gutter="0"/>
          <w:cols w:space="708"/>
          <w:docGrid w:linePitch="272"/>
        </w:sectPr>
      </w:pPr>
    </w:p>
    <w:p w:rsidR="00632696" w:rsidRPr="009233F4" w:rsidRDefault="00632696" w:rsidP="00632696">
      <w:pPr>
        <w:pStyle w:val="FP"/>
        <w:framePr w:wrap="notBeside" w:vAnchor="page" w:hAnchor="page" w:x="1141" w:y="2836"/>
        <w:pBdr>
          <w:bottom w:val="single" w:sz="6" w:space="1" w:color="auto"/>
        </w:pBdr>
        <w:ind w:left="2835" w:right="2835"/>
        <w:jc w:val="center"/>
      </w:pPr>
      <w:r w:rsidRPr="009233F4">
        <w:lastRenderedPageBreak/>
        <w:t>Reference</w:t>
      </w:r>
    </w:p>
    <w:p w:rsidR="00632696" w:rsidRPr="009233F4" w:rsidRDefault="000125C7" w:rsidP="00632696">
      <w:pPr>
        <w:pStyle w:val="FP"/>
        <w:framePr w:wrap="notBeside" w:vAnchor="page" w:hAnchor="page" w:x="1141" w:y="2836"/>
        <w:ind w:left="2268" w:right="2268"/>
        <w:jc w:val="center"/>
        <w:rPr>
          <w:rFonts w:ascii="Arial" w:hAnsi="Arial"/>
          <w:sz w:val="18"/>
        </w:rPr>
      </w:pPr>
      <w:r w:rsidRPr="000125C7">
        <w:rPr>
          <w:rFonts w:ascii="Arial" w:hAnsi="Arial"/>
          <w:sz w:val="18"/>
        </w:rPr>
        <w:t>RTR/</w:t>
      </w:r>
      <w:smartTag w:uri="urn:schemas-microsoft-com:office:smarttags" w:element="PersonName">
        <w:r w:rsidRPr="000125C7">
          <w:rPr>
            <w:rFonts w:ascii="Arial" w:hAnsi="Arial"/>
            <w:sz w:val="18"/>
          </w:rPr>
          <w:t>ERM</w:t>
        </w:r>
      </w:smartTag>
      <w:r w:rsidRPr="000125C7">
        <w:rPr>
          <w:rFonts w:ascii="Arial" w:hAnsi="Arial"/>
          <w:sz w:val="18"/>
        </w:rPr>
        <w:t>-014-1</w:t>
      </w:r>
    </w:p>
    <w:p w:rsidR="00632696" w:rsidRPr="009233F4" w:rsidRDefault="00632696" w:rsidP="00632696">
      <w:pPr>
        <w:pStyle w:val="FP"/>
        <w:framePr w:wrap="notBeside" w:vAnchor="page" w:hAnchor="page" w:x="1141" w:y="2836"/>
        <w:pBdr>
          <w:bottom w:val="single" w:sz="6" w:space="1" w:color="auto"/>
        </w:pBdr>
        <w:spacing w:before="240"/>
        <w:ind w:left="2835" w:right="2835"/>
        <w:jc w:val="center"/>
      </w:pPr>
      <w:r w:rsidRPr="009233F4">
        <w:t>Keywords</w:t>
      </w:r>
    </w:p>
    <w:p w:rsidR="00632696" w:rsidRPr="009233F4" w:rsidRDefault="00632696" w:rsidP="00632696">
      <w:pPr>
        <w:pStyle w:val="FP"/>
        <w:framePr w:wrap="notBeside" w:vAnchor="page" w:hAnchor="page" w:x="1141" w:y="2836"/>
        <w:ind w:left="2835" w:right="2835"/>
        <w:jc w:val="center"/>
        <w:rPr>
          <w:rFonts w:ascii="Arial" w:hAnsi="Arial"/>
          <w:sz w:val="18"/>
        </w:rPr>
      </w:pPr>
      <w:r w:rsidRPr="00A2724B">
        <w:rPr>
          <w:rFonts w:ascii="Arial" w:hAnsi="Arial"/>
          <w:sz w:val="18"/>
        </w:rPr>
        <w:t>EMC</w:t>
      </w:r>
      <w:r w:rsidRPr="009233F4">
        <w:rPr>
          <w:rFonts w:ascii="Arial" w:hAnsi="Arial"/>
          <w:sz w:val="18"/>
        </w:rPr>
        <w:t>, radio</w:t>
      </w:r>
    </w:p>
    <w:p w:rsidR="00632696" w:rsidRPr="009233F4" w:rsidRDefault="00632696" w:rsidP="00632696"/>
    <w:p w:rsidR="00632696" w:rsidRPr="009233F4" w:rsidRDefault="00632696" w:rsidP="00632696">
      <w:pPr>
        <w:pStyle w:val="FP"/>
        <w:framePr w:wrap="notBeside" w:vAnchor="page" w:hAnchor="page" w:x="1156" w:y="5581"/>
        <w:spacing w:after="240"/>
        <w:ind w:left="2835" w:right="2835"/>
        <w:jc w:val="center"/>
        <w:rPr>
          <w:rFonts w:ascii="Arial" w:hAnsi="Arial"/>
          <w:b/>
          <w:i/>
        </w:rPr>
      </w:pPr>
      <w:r w:rsidRPr="009233F4">
        <w:rPr>
          <w:rFonts w:ascii="Arial" w:hAnsi="Arial"/>
          <w:b/>
          <w:i/>
        </w:rPr>
        <w:t>ETSI</w:t>
      </w:r>
    </w:p>
    <w:p w:rsidR="00632696" w:rsidRPr="009233F4" w:rsidRDefault="00632696" w:rsidP="00632696">
      <w:pPr>
        <w:pStyle w:val="FP"/>
        <w:framePr w:wrap="notBeside" w:vAnchor="page" w:hAnchor="page" w:x="1156" w:y="5581"/>
        <w:pBdr>
          <w:bottom w:val="single" w:sz="6" w:space="1" w:color="auto"/>
        </w:pBdr>
        <w:ind w:left="2835" w:right="2835"/>
        <w:jc w:val="center"/>
        <w:rPr>
          <w:rFonts w:ascii="Arial" w:hAnsi="Arial"/>
          <w:sz w:val="18"/>
        </w:rPr>
      </w:pPr>
      <w:r w:rsidRPr="009233F4">
        <w:rPr>
          <w:rFonts w:ascii="Arial" w:hAnsi="Arial"/>
          <w:sz w:val="18"/>
        </w:rPr>
        <w:t>650 Route des Lucioles</w:t>
      </w:r>
    </w:p>
    <w:p w:rsidR="00632696" w:rsidRPr="009233F4" w:rsidRDefault="00632696" w:rsidP="00632696">
      <w:pPr>
        <w:pStyle w:val="FP"/>
        <w:framePr w:wrap="notBeside" w:vAnchor="page" w:hAnchor="page" w:x="1156" w:y="5581"/>
        <w:pBdr>
          <w:bottom w:val="single" w:sz="6" w:space="1" w:color="auto"/>
        </w:pBdr>
        <w:ind w:left="2835" w:right="2835"/>
        <w:jc w:val="center"/>
      </w:pPr>
      <w:r w:rsidRPr="009233F4">
        <w:rPr>
          <w:rFonts w:ascii="Arial" w:hAnsi="Arial"/>
          <w:sz w:val="18"/>
        </w:rPr>
        <w:t>F-06921 Sophia Antipolis Cedex - FRANCE</w:t>
      </w:r>
    </w:p>
    <w:p w:rsidR="00632696" w:rsidRPr="009233F4" w:rsidRDefault="00632696" w:rsidP="00632696">
      <w:pPr>
        <w:pStyle w:val="FP"/>
        <w:framePr w:wrap="notBeside" w:vAnchor="page" w:hAnchor="page" w:x="1156" w:y="5581"/>
        <w:ind w:left="2835" w:right="2835"/>
        <w:jc w:val="center"/>
        <w:rPr>
          <w:rFonts w:ascii="Arial" w:hAnsi="Arial"/>
          <w:sz w:val="18"/>
        </w:rPr>
      </w:pPr>
    </w:p>
    <w:p w:rsidR="00632696" w:rsidRPr="009233F4" w:rsidRDefault="00632696" w:rsidP="00632696">
      <w:pPr>
        <w:pStyle w:val="FP"/>
        <w:framePr w:wrap="notBeside" w:vAnchor="page" w:hAnchor="page" w:x="1156" w:y="5581"/>
        <w:spacing w:after="20"/>
        <w:ind w:left="2835" w:right="2835"/>
        <w:jc w:val="center"/>
        <w:rPr>
          <w:rFonts w:ascii="Arial" w:hAnsi="Arial"/>
          <w:sz w:val="18"/>
        </w:rPr>
      </w:pPr>
      <w:r w:rsidRPr="009233F4">
        <w:rPr>
          <w:rFonts w:ascii="Arial" w:hAnsi="Arial"/>
          <w:sz w:val="18"/>
        </w:rPr>
        <w:t>Tel.: +33 4 92 94 42 00   Fax: +33 4 93 65 47 16</w:t>
      </w:r>
    </w:p>
    <w:p w:rsidR="00632696" w:rsidRPr="009233F4" w:rsidRDefault="00632696" w:rsidP="00632696">
      <w:pPr>
        <w:pStyle w:val="FP"/>
        <w:framePr w:wrap="notBeside" w:vAnchor="page" w:hAnchor="page" w:x="1156" w:y="5581"/>
        <w:ind w:left="2835" w:right="2835"/>
        <w:jc w:val="center"/>
        <w:rPr>
          <w:rFonts w:ascii="Arial" w:hAnsi="Arial"/>
          <w:sz w:val="15"/>
        </w:rPr>
      </w:pPr>
    </w:p>
    <w:p w:rsidR="00632696" w:rsidRPr="009233F4" w:rsidRDefault="00632696" w:rsidP="00632696">
      <w:pPr>
        <w:pStyle w:val="FP"/>
        <w:framePr w:wrap="notBeside" w:vAnchor="page" w:hAnchor="page" w:x="1156" w:y="5581"/>
        <w:ind w:left="2835" w:right="2835"/>
        <w:jc w:val="center"/>
        <w:rPr>
          <w:rFonts w:ascii="Arial" w:hAnsi="Arial"/>
          <w:sz w:val="15"/>
        </w:rPr>
      </w:pPr>
      <w:r w:rsidRPr="009233F4">
        <w:rPr>
          <w:rFonts w:ascii="Arial" w:hAnsi="Arial"/>
          <w:sz w:val="15"/>
        </w:rPr>
        <w:t>Siret N° 348 623 562 00017 - NAF 742 C</w:t>
      </w:r>
    </w:p>
    <w:p w:rsidR="00632696" w:rsidRPr="009233F4" w:rsidRDefault="00632696" w:rsidP="00632696">
      <w:pPr>
        <w:pStyle w:val="FP"/>
        <w:framePr w:wrap="notBeside" w:vAnchor="page" w:hAnchor="page" w:x="1156" w:y="5581"/>
        <w:ind w:left="2835" w:right="2835"/>
        <w:jc w:val="center"/>
        <w:rPr>
          <w:rFonts w:ascii="Arial" w:hAnsi="Arial"/>
          <w:sz w:val="15"/>
        </w:rPr>
      </w:pPr>
      <w:r w:rsidRPr="009233F4">
        <w:rPr>
          <w:rFonts w:ascii="Arial" w:hAnsi="Arial"/>
          <w:sz w:val="15"/>
        </w:rPr>
        <w:t>Association à but non lucratif enregistrée à la</w:t>
      </w:r>
    </w:p>
    <w:p w:rsidR="00632696" w:rsidRPr="009233F4" w:rsidRDefault="00632696" w:rsidP="00632696">
      <w:pPr>
        <w:pStyle w:val="FP"/>
        <w:framePr w:wrap="notBeside" w:vAnchor="page" w:hAnchor="page" w:x="1156" w:y="5581"/>
        <w:ind w:left="2835" w:right="2835"/>
        <w:jc w:val="center"/>
        <w:rPr>
          <w:rFonts w:ascii="Arial" w:hAnsi="Arial"/>
          <w:sz w:val="15"/>
        </w:rPr>
      </w:pPr>
      <w:r w:rsidRPr="009233F4">
        <w:rPr>
          <w:rFonts w:ascii="Arial" w:hAnsi="Arial"/>
          <w:sz w:val="15"/>
        </w:rPr>
        <w:t>Sous-Préfecture de Grasse (06) N° 7803/88</w:t>
      </w:r>
    </w:p>
    <w:p w:rsidR="00632696" w:rsidRPr="009233F4" w:rsidRDefault="00632696" w:rsidP="00632696">
      <w:pPr>
        <w:pStyle w:val="FP"/>
        <w:framePr w:wrap="notBeside" w:vAnchor="page" w:hAnchor="page" w:x="1156" w:y="5581"/>
        <w:ind w:left="2835" w:right="2835"/>
        <w:jc w:val="center"/>
        <w:rPr>
          <w:rFonts w:ascii="Arial" w:hAnsi="Arial"/>
          <w:sz w:val="18"/>
        </w:rPr>
      </w:pPr>
    </w:p>
    <w:p w:rsidR="00632696" w:rsidRPr="009233F4" w:rsidRDefault="00632696" w:rsidP="00632696"/>
    <w:p w:rsidR="00632696" w:rsidRPr="009233F4" w:rsidRDefault="00632696" w:rsidP="00632696"/>
    <w:p w:rsidR="00632696" w:rsidRPr="009233F4" w:rsidRDefault="00632696" w:rsidP="00632696">
      <w:pPr>
        <w:pStyle w:val="FP"/>
        <w:framePr w:h="6511" w:hRule="exact" w:wrap="notBeside" w:vAnchor="page" w:hAnchor="page" w:x="1036" w:y="8926"/>
        <w:pBdr>
          <w:bottom w:val="single" w:sz="6" w:space="1" w:color="auto"/>
        </w:pBdr>
        <w:spacing w:after="240"/>
        <w:ind w:left="2835" w:right="2835"/>
        <w:jc w:val="center"/>
        <w:rPr>
          <w:rFonts w:ascii="Arial" w:hAnsi="Arial"/>
          <w:b/>
          <w:i/>
        </w:rPr>
      </w:pPr>
      <w:r w:rsidRPr="009233F4">
        <w:rPr>
          <w:rFonts w:ascii="Arial" w:hAnsi="Arial"/>
          <w:b/>
          <w:i/>
        </w:rPr>
        <w:t>Important notice</w:t>
      </w:r>
    </w:p>
    <w:p w:rsidR="00632696" w:rsidRPr="009233F4" w:rsidRDefault="00632696" w:rsidP="00632696">
      <w:pPr>
        <w:pStyle w:val="FP"/>
        <w:framePr w:h="6511" w:hRule="exact" w:wrap="notBeside" w:vAnchor="page" w:hAnchor="page" w:x="1036" w:y="8926"/>
        <w:spacing w:after="240"/>
        <w:jc w:val="center"/>
        <w:rPr>
          <w:rFonts w:ascii="Arial" w:hAnsi="Arial" w:cs="Arial"/>
          <w:sz w:val="18"/>
        </w:rPr>
      </w:pPr>
      <w:r w:rsidRPr="009233F4">
        <w:rPr>
          <w:rFonts w:ascii="Arial" w:hAnsi="Arial" w:cs="Arial"/>
          <w:sz w:val="18"/>
        </w:rPr>
        <w:t>Individual copies of the present document can be downloaded from:</w:t>
      </w:r>
      <w:r w:rsidRPr="009233F4">
        <w:rPr>
          <w:rFonts w:ascii="Arial" w:hAnsi="Arial" w:cs="Arial"/>
          <w:sz w:val="18"/>
        </w:rPr>
        <w:br/>
      </w:r>
      <w:hyperlink r:id="rId8" w:history="1">
        <w:r w:rsidRPr="007700F6">
          <w:rPr>
            <w:rStyle w:val="Kpr"/>
            <w:rFonts w:ascii="Arial" w:hAnsi="Arial"/>
            <w:sz w:val="18"/>
          </w:rPr>
          <w:t>http://www.etsi.org</w:t>
        </w:r>
      </w:hyperlink>
    </w:p>
    <w:p w:rsidR="00632696" w:rsidRPr="009233F4" w:rsidRDefault="00632696" w:rsidP="00632696">
      <w:pPr>
        <w:pStyle w:val="FP"/>
        <w:framePr w:h="6511" w:hRule="exact" w:wrap="notBeside" w:vAnchor="page" w:hAnchor="page" w:x="1036" w:y="8926"/>
        <w:spacing w:after="240"/>
        <w:jc w:val="center"/>
        <w:rPr>
          <w:rFonts w:ascii="Arial" w:hAnsi="Arial" w:cs="Arial"/>
          <w:sz w:val="18"/>
        </w:rPr>
      </w:pPr>
      <w:r w:rsidRPr="009233F4">
        <w:rPr>
          <w:rFonts w:ascii="Arial" w:hAnsi="Arial" w:cs="Arial"/>
          <w:sz w:val="18"/>
        </w:rPr>
        <w:t>The present document may be made available in more than one electronic version or in print. In any case of existing or perceived difference in contents between such versions, the reference version is the</w:t>
      </w:r>
      <w:r w:rsidRPr="009233F4">
        <w:rPr>
          <w:rFonts w:ascii="Arial" w:hAnsi="Arial" w:cs="Arial"/>
          <w:color w:val="000000"/>
          <w:sz w:val="18"/>
        </w:rPr>
        <w:t xml:space="preserve"> Portable Document Format (PDF). In case of dispute, the reference shall be the printing on ETSI printers of the PDF version kept on a specific network drive within </w:t>
      </w:r>
      <w:r w:rsidRPr="009233F4">
        <w:rPr>
          <w:rFonts w:ascii="Arial" w:hAnsi="Arial" w:cs="Arial"/>
          <w:sz w:val="18"/>
        </w:rPr>
        <w:t>ETSI Secretariat.</w:t>
      </w:r>
    </w:p>
    <w:p w:rsidR="00632696" w:rsidRPr="009233F4" w:rsidRDefault="00632696" w:rsidP="00632696">
      <w:pPr>
        <w:pStyle w:val="FP"/>
        <w:framePr w:h="6511" w:hRule="exact" w:wrap="notBeside" w:vAnchor="page" w:hAnchor="page" w:x="1036" w:y="8926"/>
        <w:spacing w:after="240"/>
        <w:jc w:val="center"/>
        <w:rPr>
          <w:rFonts w:ascii="Arial" w:hAnsi="Arial" w:cs="Arial"/>
          <w:sz w:val="18"/>
        </w:rPr>
      </w:pPr>
      <w:r w:rsidRPr="009233F4">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9" w:history="1">
        <w:r w:rsidRPr="007700F6">
          <w:rPr>
            <w:rStyle w:val="Kpr"/>
            <w:rFonts w:ascii="Arial" w:hAnsi="Arial" w:cs="Arial"/>
            <w:sz w:val="18"/>
          </w:rPr>
          <w:t>http://portal.etsi.org/tb/status/status.asp</w:t>
        </w:r>
      </w:hyperlink>
    </w:p>
    <w:p w:rsidR="00632696" w:rsidRPr="009233F4" w:rsidRDefault="00632696" w:rsidP="00632696">
      <w:pPr>
        <w:pStyle w:val="FP"/>
        <w:framePr w:h="6511" w:hRule="exact" w:wrap="notBeside" w:vAnchor="page" w:hAnchor="page" w:x="1036" w:y="8926"/>
        <w:pBdr>
          <w:bottom w:val="single" w:sz="6" w:space="1" w:color="auto"/>
        </w:pBdr>
        <w:spacing w:after="240"/>
        <w:jc w:val="center"/>
        <w:rPr>
          <w:rFonts w:ascii="Arial" w:hAnsi="Arial" w:cs="Arial"/>
          <w:sz w:val="18"/>
        </w:rPr>
      </w:pPr>
      <w:r w:rsidRPr="009233F4">
        <w:rPr>
          <w:rFonts w:ascii="Arial" w:hAnsi="Arial" w:cs="Arial"/>
          <w:sz w:val="18"/>
        </w:rPr>
        <w:t>If you find errors in the present document, send your comment to:</w:t>
      </w:r>
      <w:r w:rsidRPr="009233F4">
        <w:rPr>
          <w:rFonts w:ascii="Arial" w:hAnsi="Arial" w:cs="Arial"/>
          <w:sz w:val="18"/>
        </w:rPr>
        <w:br/>
      </w:r>
      <w:hyperlink r:id="rId10" w:history="1">
        <w:r w:rsidRPr="007700F6">
          <w:rPr>
            <w:rStyle w:val="Kpr"/>
            <w:rFonts w:ascii="Arial" w:hAnsi="Arial" w:cs="Arial"/>
            <w:sz w:val="18"/>
          </w:rPr>
          <w:t>editor@etsi.org</w:t>
        </w:r>
      </w:hyperlink>
    </w:p>
    <w:p w:rsidR="00632696" w:rsidRPr="009233F4" w:rsidRDefault="00632696" w:rsidP="00632696">
      <w:pPr>
        <w:pStyle w:val="FP"/>
        <w:framePr w:h="6511" w:hRule="exact" w:wrap="notBeside" w:vAnchor="page" w:hAnchor="page" w:x="1036" w:y="8926"/>
        <w:pBdr>
          <w:bottom w:val="single" w:sz="6" w:space="1" w:color="auto"/>
        </w:pBdr>
        <w:spacing w:after="240"/>
        <w:jc w:val="center"/>
        <w:rPr>
          <w:rFonts w:ascii="Arial" w:hAnsi="Arial"/>
          <w:b/>
          <w:i/>
        </w:rPr>
      </w:pPr>
      <w:r w:rsidRPr="009233F4">
        <w:rPr>
          <w:rFonts w:ascii="Arial" w:hAnsi="Arial"/>
          <w:b/>
          <w:i/>
        </w:rPr>
        <w:t>Copyright Notification</w:t>
      </w:r>
    </w:p>
    <w:p w:rsidR="00632696" w:rsidRPr="009233F4" w:rsidRDefault="00632696" w:rsidP="00632696">
      <w:pPr>
        <w:pStyle w:val="FP"/>
        <w:framePr w:h="6511" w:hRule="exact" w:wrap="notBeside" w:vAnchor="page" w:hAnchor="page" w:x="1036" w:y="8926"/>
        <w:jc w:val="center"/>
        <w:rPr>
          <w:rFonts w:ascii="Arial" w:hAnsi="Arial" w:cs="Arial"/>
          <w:sz w:val="18"/>
        </w:rPr>
      </w:pPr>
      <w:r w:rsidRPr="009233F4">
        <w:rPr>
          <w:rFonts w:ascii="Arial" w:hAnsi="Arial" w:cs="Arial"/>
          <w:sz w:val="18"/>
        </w:rPr>
        <w:t>No part may be reproduced except as authorized by written permission.</w:t>
      </w:r>
      <w:r w:rsidRPr="009233F4">
        <w:rPr>
          <w:rFonts w:ascii="Arial" w:hAnsi="Arial" w:cs="Arial"/>
          <w:sz w:val="18"/>
        </w:rPr>
        <w:br/>
        <w:t>The copyright and the foregoing restriction extend to reproduction in all media.</w:t>
      </w:r>
    </w:p>
    <w:p w:rsidR="00632696" w:rsidRPr="009233F4" w:rsidRDefault="00632696" w:rsidP="00632696">
      <w:pPr>
        <w:pStyle w:val="FP"/>
        <w:framePr w:h="6511" w:hRule="exact" w:wrap="notBeside" w:vAnchor="page" w:hAnchor="page" w:x="1036" w:y="8926"/>
        <w:jc w:val="center"/>
        <w:rPr>
          <w:rFonts w:ascii="Arial" w:hAnsi="Arial" w:cs="Arial"/>
          <w:sz w:val="18"/>
        </w:rPr>
      </w:pPr>
    </w:p>
    <w:p w:rsidR="00632696" w:rsidRPr="009233F4" w:rsidRDefault="00632696" w:rsidP="00632696">
      <w:pPr>
        <w:pStyle w:val="FP"/>
        <w:framePr w:h="6511" w:hRule="exact" w:wrap="notBeside" w:vAnchor="page" w:hAnchor="page" w:x="1036" w:y="8926"/>
        <w:jc w:val="center"/>
        <w:rPr>
          <w:rFonts w:ascii="Arial" w:hAnsi="Arial" w:cs="Arial"/>
          <w:sz w:val="18"/>
        </w:rPr>
      </w:pPr>
      <w:r w:rsidRPr="009233F4">
        <w:rPr>
          <w:rFonts w:ascii="Arial" w:hAnsi="Arial" w:cs="Arial"/>
          <w:sz w:val="18"/>
        </w:rPr>
        <w:t>© European Telecommunications Standards Institute 2003.</w:t>
      </w:r>
    </w:p>
    <w:p w:rsidR="00632696" w:rsidRPr="009233F4" w:rsidRDefault="00632696" w:rsidP="00632696">
      <w:pPr>
        <w:pStyle w:val="FP"/>
        <w:framePr w:h="6511" w:hRule="exact" w:wrap="notBeside" w:vAnchor="page" w:hAnchor="page" w:x="1036" w:y="8926"/>
        <w:jc w:val="center"/>
        <w:rPr>
          <w:rFonts w:ascii="Arial" w:hAnsi="Arial" w:cs="Arial"/>
          <w:sz w:val="18"/>
        </w:rPr>
      </w:pPr>
      <w:r w:rsidRPr="009233F4">
        <w:rPr>
          <w:rFonts w:ascii="Arial" w:hAnsi="Arial" w:cs="Arial"/>
          <w:sz w:val="18"/>
        </w:rPr>
        <w:t>All rights reserved.</w:t>
      </w:r>
      <w:r w:rsidRPr="009233F4">
        <w:rPr>
          <w:rFonts w:ascii="Arial" w:hAnsi="Arial" w:cs="Arial"/>
          <w:sz w:val="18"/>
        </w:rPr>
        <w:br/>
      </w:r>
    </w:p>
    <w:p w:rsidR="00632696" w:rsidRPr="009233F4" w:rsidRDefault="00632696" w:rsidP="00632696">
      <w:pPr>
        <w:pStyle w:val="FP"/>
        <w:framePr w:h="6511" w:hRule="exact" w:wrap="notBeside" w:vAnchor="page" w:hAnchor="page" w:x="1036" w:y="8926"/>
        <w:jc w:val="center"/>
        <w:rPr>
          <w:rFonts w:ascii="Arial" w:hAnsi="Arial" w:cs="Arial"/>
          <w:sz w:val="18"/>
        </w:rPr>
      </w:pPr>
      <w:r w:rsidRPr="009233F4">
        <w:rPr>
          <w:rFonts w:ascii="Arial" w:hAnsi="Arial" w:cs="Arial"/>
          <w:b/>
          <w:bCs/>
          <w:sz w:val="18"/>
        </w:rPr>
        <w:t>DECT</w:t>
      </w:r>
      <w:r w:rsidRPr="009233F4">
        <w:rPr>
          <w:rFonts w:ascii="Arial" w:hAnsi="Arial" w:cs="Arial"/>
          <w:sz w:val="18"/>
          <w:vertAlign w:val="superscript"/>
        </w:rPr>
        <w:t>TM</w:t>
      </w:r>
      <w:r w:rsidRPr="009233F4">
        <w:rPr>
          <w:rFonts w:ascii="Arial" w:hAnsi="Arial" w:cs="Arial"/>
          <w:sz w:val="18"/>
        </w:rPr>
        <w:t xml:space="preserve">, </w:t>
      </w:r>
      <w:r w:rsidRPr="009233F4">
        <w:rPr>
          <w:rFonts w:ascii="Arial" w:hAnsi="Arial" w:cs="Arial"/>
          <w:b/>
          <w:bCs/>
          <w:sz w:val="18"/>
        </w:rPr>
        <w:t>PLUGTESTS</w:t>
      </w:r>
      <w:r w:rsidRPr="009233F4">
        <w:rPr>
          <w:rFonts w:ascii="Arial" w:hAnsi="Arial" w:cs="Arial"/>
          <w:sz w:val="18"/>
          <w:vertAlign w:val="superscript"/>
        </w:rPr>
        <w:t xml:space="preserve">TM </w:t>
      </w:r>
      <w:r w:rsidRPr="009233F4">
        <w:rPr>
          <w:rFonts w:ascii="Arial" w:hAnsi="Arial" w:cs="Arial"/>
          <w:sz w:val="18"/>
        </w:rPr>
        <w:t xml:space="preserve">and </w:t>
      </w:r>
      <w:r w:rsidRPr="009233F4">
        <w:rPr>
          <w:rFonts w:ascii="Arial" w:hAnsi="Arial" w:cs="Arial"/>
          <w:b/>
          <w:bCs/>
          <w:sz w:val="18"/>
        </w:rPr>
        <w:t>UMTS</w:t>
      </w:r>
      <w:r w:rsidRPr="009233F4">
        <w:rPr>
          <w:rFonts w:ascii="Arial" w:hAnsi="Arial" w:cs="Arial"/>
          <w:sz w:val="18"/>
          <w:vertAlign w:val="superscript"/>
        </w:rPr>
        <w:t xml:space="preserve">TM </w:t>
      </w:r>
      <w:r w:rsidRPr="009233F4">
        <w:rPr>
          <w:rFonts w:ascii="Arial" w:hAnsi="Arial" w:cs="Arial"/>
          <w:sz w:val="18"/>
        </w:rPr>
        <w:t>are Trade Marks of ETSI registered for the benefit of its Members.</w:t>
      </w:r>
      <w:r w:rsidRPr="009233F4">
        <w:rPr>
          <w:rFonts w:ascii="Arial" w:hAnsi="Arial" w:cs="Arial"/>
          <w:sz w:val="18"/>
        </w:rPr>
        <w:br/>
      </w:r>
      <w:r w:rsidRPr="009233F4">
        <w:rPr>
          <w:rFonts w:ascii="Arial" w:hAnsi="Arial" w:cs="Arial"/>
          <w:b/>
          <w:bCs/>
          <w:sz w:val="18"/>
        </w:rPr>
        <w:t>TIPHON</w:t>
      </w:r>
      <w:r w:rsidRPr="009233F4">
        <w:rPr>
          <w:rFonts w:ascii="Arial" w:hAnsi="Arial" w:cs="Arial"/>
          <w:sz w:val="18"/>
          <w:vertAlign w:val="superscript"/>
        </w:rPr>
        <w:t>TM</w:t>
      </w:r>
      <w:r w:rsidRPr="009233F4">
        <w:rPr>
          <w:rFonts w:ascii="Arial" w:hAnsi="Arial" w:cs="Arial"/>
          <w:sz w:val="18"/>
        </w:rPr>
        <w:t xml:space="preserve"> and the </w:t>
      </w:r>
      <w:r w:rsidRPr="009233F4">
        <w:rPr>
          <w:rFonts w:ascii="Arial" w:hAnsi="Arial" w:cs="Arial"/>
          <w:b/>
          <w:bCs/>
          <w:sz w:val="18"/>
        </w:rPr>
        <w:t>TIPHON logo</w:t>
      </w:r>
      <w:r w:rsidRPr="009233F4">
        <w:rPr>
          <w:rFonts w:ascii="Arial" w:hAnsi="Arial" w:cs="Arial"/>
          <w:sz w:val="18"/>
        </w:rPr>
        <w:t xml:space="preserve"> are Trade Marks currently being registered by ETSI for the benefit of its Members. </w:t>
      </w:r>
      <w:r w:rsidRPr="009233F4">
        <w:rPr>
          <w:rFonts w:ascii="Arial" w:hAnsi="Arial" w:cs="Arial"/>
          <w:b/>
          <w:bCs/>
          <w:sz w:val="18"/>
        </w:rPr>
        <w:t>3GPP</w:t>
      </w:r>
      <w:r w:rsidRPr="009233F4">
        <w:rPr>
          <w:rFonts w:ascii="Arial" w:hAnsi="Arial" w:cs="Arial"/>
          <w:sz w:val="18"/>
          <w:vertAlign w:val="superscript"/>
        </w:rPr>
        <w:t xml:space="preserve">TM </w:t>
      </w:r>
      <w:r w:rsidRPr="009233F4">
        <w:rPr>
          <w:rFonts w:ascii="Arial" w:hAnsi="Arial" w:cs="Arial"/>
          <w:sz w:val="18"/>
        </w:rPr>
        <w:t>is a Trade Mark of ETSI registered for the benefit of its Members and of the 3GPP Organizational Partners.</w:t>
      </w:r>
    </w:p>
    <w:p w:rsidR="009A0F07" w:rsidRPr="009233F4" w:rsidRDefault="00632696" w:rsidP="00EC3A00">
      <w:pPr>
        <w:pStyle w:val="TT"/>
        <w:spacing w:after="160"/>
      </w:pPr>
      <w:r w:rsidRPr="009233F4">
        <w:br w:type="page"/>
      </w:r>
      <w:r w:rsidR="009A0F07" w:rsidRPr="009233F4">
        <w:lastRenderedPageBreak/>
        <w:t>Contents</w:t>
      </w:r>
    </w:p>
    <w:p w:rsidR="00EC3A00" w:rsidRDefault="00EC3A00">
      <w:pPr>
        <w:pStyle w:val="T1"/>
        <w:rPr>
          <w:sz w:val="24"/>
          <w:szCs w:val="24"/>
          <w:lang w:val="en-US"/>
        </w:rPr>
      </w:pPr>
      <w:r>
        <w:fldChar w:fldCharType="begin"/>
      </w:r>
      <w:r>
        <w:instrText xml:space="preserve"> TOC \o \w "1-9" \* MERGEFORMAT </w:instrText>
      </w:r>
      <w:r>
        <w:fldChar w:fldCharType="separate"/>
      </w:r>
      <w:r>
        <w:t>Intellectual Property Rights</w:t>
      </w:r>
      <w:r>
        <w:tab/>
      </w:r>
      <w:r>
        <w:fldChar w:fldCharType="begin"/>
      </w:r>
      <w:r>
        <w:instrText xml:space="preserve"> PAGEREF _Toc58316546 \h </w:instrText>
      </w:r>
      <w:r>
        <w:fldChar w:fldCharType="separate"/>
      </w:r>
      <w:r w:rsidR="00EF5C8E">
        <w:t>4</w:t>
      </w:r>
      <w:r>
        <w:fldChar w:fldCharType="end"/>
      </w:r>
    </w:p>
    <w:p w:rsidR="00EC3A00" w:rsidRDefault="00EC3A00" w:rsidP="00EC3A00">
      <w:pPr>
        <w:pStyle w:val="T1"/>
        <w:spacing w:before="100"/>
        <w:rPr>
          <w:sz w:val="24"/>
          <w:szCs w:val="24"/>
          <w:lang w:val="en-US"/>
        </w:rPr>
      </w:pPr>
      <w:r>
        <w:t>Foreword</w:t>
      </w:r>
      <w:r>
        <w:tab/>
      </w:r>
      <w:r>
        <w:fldChar w:fldCharType="begin"/>
      </w:r>
      <w:r>
        <w:instrText xml:space="preserve"> PAGEREF _Toc58316547 \h </w:instrText>
      </w:r>
      <w:r>
        <w:fldChar w:fldCharType="separate"/>
      </w:r>
      <w:r w:rsidR="00EF5C8E">
        <w:t>4</w:t>
      </w:r>
      <w:r>
        <w:fldChar w:fldCharType="end"/>
      </w:r>
    </w:p>
    <w:p w:rsidR="00EC3A00" w:rsidRDefault="00EC3A00" w:rsidP="00EC3A00">
      <w:pPr>
        <w:pStyle w:val="T1"/>
        <w:spacing w:before="100"/>
        <w:rPr>
          <w:sz w:val="24"/>
          <w:szCs w:val="24"/>
          <w:lang w:val="en-US"/>
        </w:rPr>
      </w:pPr>
      <w:r>
        <w:t>Introduction</w:t>
      </w:r>
      <w:r>
        <w:tab/>
      </w:r>
      <w:r>
        <w:fldChar w:fldCharType="begin"/>
      </w:r>
      <w:r>
        <w:instrText xml:space="preserve"> PAGEREF _Toc58316548 \h </w:instrText>
      </w:r>
      <w:r>
        <w:fldChar w:fldCharType="separate"/>
      </w:r>
      <w:r w:rsidR="00EF5C8E">
        <w:t>4</w:t>
      </w:r>
      <w:r>
        <w:fldChar w:fldCharType="end"/>
      </w:r>
    </w:p>
    <w:p w:rsidR="00EC3A00" w:rsidRDefault="00EC3A00" w:rsidP="00EC3A00">
      <w:pPr>
        <w:pStyle w:val="T1"/>
        <w:spacing w:before="100"/>
        <w:rPr>
          <w:sz w:val="24"/>
          <w:szCs w:val="24"/>
          <w:lang w:val="en-US"/>
        </w:rPr>
      </w:pPr>
      <w:r>
        <w:t>1</w:t>
      </w:r>
      <w:r>
        <w:tab/>
        <w:t>Scope</w:t>
      </w:r>
      <w:r>
        <w:tab/>
      </w:r>
      <w:r>
        <w:fldChar w:fldCharType="begin"/>
      </w:r>
      <w:r>
        <w:instrText xml:space="preserve"> PAGEREF _Toc58316549 \h </w:instrText>
      </w:r>
      <w:r>
        <w:fldChar w:fldCharType="separate"/>
      </w:r>
      <w:r w:rsidR="00EF5C8E">
        <w:t>7</w:t>
      </w:r>
      <w:r>
        <w:fldChar w:fldCharType="end"/>
      </w:r>
    </w:p>
    <w:p w:rsidR="00EC3A00" w:rsidRDefault="00EC3A00" w:rsidP="00EC3A00">
      <w:pPr>
        <w:pStyle w:val="T1"/>
        <w:spacing w:before="100"/>
        <w:rPr>
          <w:sz w:val="24"/>
          <w:szCs w:val="24"/>
          <w:lang w:val="en-US"/>
        </w:rPr>
      </w:pPr>
      <w:r>
        <w:t>2</w:t>
      </w:r>
      <w:r>
        <w:tab/>
        <w:t>References</w:t>
      </w:r>
      <w:r>
        <w:tab/>
      </w:r>
      <w:r>
        <w:fldChar w:fldCharType="begin"/>
      </w:r>
      <w:r>
        <w:instrText xml:space="preserve"> PAGEREF _Toc58316550 \h </w:instrText>
      </w:r>
      <w:r>
        <w:fldChar w:fldCharType="separate"/>
      </w:r>
      <w:r w:rsidR="00EF5C8E">
        <w:t>7</w:t>
      </w:r>
      <w:r>
        <w:fldChar w:fldCharType="end"/>
      </w:r>
    </w:p>
    <w:p w:rsidR="00EC3A00" w:rsidRDefault="00EC3A00" w:rsidP="00EC3A00">
      <w:pPr>
        <w:pStyle w:val="T1"/>
        <w:spacing w:before="100"/>
        <w:rPr>
          <w:sz w:val="24"/>
          <w:szCs w:val="24"/>
          <w:lang w:val="en-US"/>
        </w:rPr>
      </w:pPr>
      <w:r>
        <w:t>3</w:t>
      </w:r>
      <w:r>
        <w:tab/>
        <w:t>Definitions and abbreviations</w:t>
      </w:r>
      <w:r>
        <w:tab/>
      </w:r>
      <w:r>
        <w:fldChar w:fldCharType="begin"/>
      </w:r>
      <w:r>
        <w:instrText xml:space="preserve"> PAGEREF _Toc58316551 \h </w:instrText>
      </w:r>
      <w:r>
        <w:fldChar w:fldCharType="separate"/>
      </w:r>
      <w:r w:rsidR="00EF5C8E">
        <w:t>9</w:t>
      </w:r>
      <w:r>
        <w:fldChar w:fldCharType="end"/>
      </w:r>
    </w:p>
    <w:p w:rsidR="00EC3A00" w:rsidRDefault="00EC3A00">
      <w:pPr>
        <w:pStyle w:val="T2"/>
        <w:rPr>
          <w:sz w:val="24"/>
          <w:szCs w:val="24"/>
          <w:lang w:val="en-US"/>
        </w:rPr>
      </w:pPr>
      <w:r>
        <w:t>3.1</w:t>
      </w:r>
      <w:r>
        <w:tab/>
        <w:t>Definitions</w:t>
      </w:r>
      <w:r>
        <w:tab/>
      </w:r>
      <w:r>
        <w:fldChar w:fldCharType="begin"/>
      </w:r>
      <w:r>
        <w:instrText xml:space="preserve"> PAGEREF _Toc58316552 \h </w:instrText>
      </w:r>
      <w:r>
        <w:fldChar w:fldCharType="separate"/>
      </w:r>
      <w:r w:rsidR="00EF5C8E">
        <w:t>9</w:t>
      </w:r>
      <w:r>
        <w:fldChar w:fldCharType="end"/>
      </w:r>
    </w:p>
    <w:p w:rsidR="00EC3A00" w:rsidRDefault="00EC3A00">
      <w:pPr>
        <w:pStyle w:val="T2"/>
        <w:rPr>
          <w:sz w:val="24"/>
          <w:szCs w:val="24"/>
          <w:lang w:val="en-US"/>
        </w:rPr>
      </w:pPr>
      <w:r>
        <w:t>3.2</w:t>
      </w:r>
      <w:r>
        <w:tab/>
        <w:t>Abbreviations</w:t>
      </w:r>
      <w:r>
        <w:tab/>
      </w:r>
      <w:r>
        <w:fldChar w:fldCharType="begin"/>
      </w:r>
      <w:r>
        <w:instrText xml:space="preserve"> PAGEREF _Toc58316553 \h </w:instrText>
      </w:r>
      <w:r>
        <w:fldChar w:fldCharType="separate"/>
      </w:r>
      <w:r w:rsidR="00EF5C8E">
        <w:t>10</w:t>
      </w:r>
      <w:r>
        <w:fldChar w:fldCharType="end"/>
      </w:r>
    </w:p>
    <w:p w:rsidR="00EC3A00" w:rsidRDefault="00EC3A00" w:rsidP="00EC3A00">
      <w:pPr>
        <w:pStyle w:val="T1"/>
        <w:spacing w:before="100"/>
        <w:rPr>
          <w:sz w:val="24"/>
          <w:szCs w:val="24"/>
          <w:lang w:val="en-US"/>
        </w:rPr>
      </w:pPr>
      <w:r>
        <w:t>4</w:t>
      </w:r>
      <w:r>
        <w:tab/>
        <w:t>Products considered in the present document</w:t>
      </w:r>
      <w:r>
        <w:tab/>
      </w:r>
      <w:r>
        <w:fldChar w:fldCharType="begin"/>
      </w:r>
      <w:r>
        <w:instrText xml:space="preserve"> PAGEREF _Toc58316554 \h </w:instrText>
      </w:r>
      <w:r>
        <w:fldChar w:fldCharType="separate"/>
      </w:r>
      <w:r w:rsidR="00EF5C8E">
        <w:t>10</w:t>
      </w:r>
      <w:r>
        <w:fldChar w:fldCharType="end"/>
      </w:r>
    </w:p>
    <w:p w:rsidR="00EC3A00" w:rsidRDefault="00EC3A00">
      <w:pPr>
        <w:pStyle w:val="T2"/>
        <w:rPr>
          <w:sz w:val="24"/>
          <w:szCs w:val="24"/>
          <w:lang w:val="en-US"/>
        </w:rPr>
      </w:pPr>
      <w:r>
        <w:t>4.1</w:t>
      </w:r>
      <w:r>
        <w:tab/>
        <w:t>Relationship between individual components of a combined product</w:t>
      </w:r>
      <w:r>
        <w:tab/>
      </w:r>
      <w:r>
        <w:fldChar w:fldCharType="begin"/>
      </w:r>
      <w:r>
        <w:instrText xml:space="preserve"> PAGEREF _Toc58316555 \h </w:instrText>
      </w:r>
      <w:r>
        <w:fldChar w:fldCharType="separate"/>
      </w:r>
      <w:r w:rsidR="00EF5C8E">
        <w:t>10</w:t>
      </w:r>
      <w:r>
        <w:fldChar w:fldCharType="end"/>
      </w:r>
    </w:p>
    <w:p w:rsidR="00EC3A00" w:rsidRDefault="00EC3A00">
      <w:pPr>
        <w:pStyle w:val="T3"/>
        <w:rPr>
          <w:sz w:val="24"/>
          <w:szCs w:val="24"/>
          <w:lang w:val="en-US"/>
        </w:rPr>
      </w:pPr>
      <w:r>
        <w:t>4.1.1</w:t>
      </w:r>
      <w:r>
        <w:tab/>
        <w:t>Scenario 1</w:t>
      </w:r>
      <w:r>
        <w:tab/>
      </w:r>
      <w:r>
        <w:fldChar w:fldCharType="begin"/>
      </w:r>
      <w:r>
        <w:instrText xml:space="preserve"> PAGEREF _Toc58316556 \h </w:instrText>
      </w:r>
      <w:r>
        <w:fldChar w:fldCharType="separate"/>
      </w:r>
      <w:r w:rsidR="00EF5C8E">
        <w:t>11</w:t>
      </w:r>
      <w:r>
        <w:fldChar w:fldCharType="end"/>
      </w:r>
    </w:p>
    <w:p w:rsidR="00EC3A00" w:rsidRDefault="00EC3A00">
      <w:pPr>
        <w:pStyle w:val="T3"/>
        <w:rPr>
          <w:sz w:val="24"/>
          <w:szCs w:val="24"/>
          <w:lang w:val="en-US"/>
        </w:rPr>
      </w:pPr>
      <w:r>
        <w:t>4.1.2</w:t>
      </w:r>
      <w:r>
        <w:tab/>
        <w:t>Scenario 2</w:t>
      </w:r>
      <w:r>
        <w:tab/>
      </w:r>
      <w:r>
        <w:fldChar w:fldCharType="begin"/>
      </w:r>
      <w:r>
        <w:instrText xml:space="preserve"> PAGEREF _Toc58316557 \h </w:instrText>
      </w:r>
      <w:r>
        <w:fldChar w:fldCharType="separate"/>
      </w:r>
      <w:r w:rsidR="00EF5C8E">
        <w:t>11</w:t>
      </w:r>
      <w:r>
        <w:fldChar w:fldCharType="end"/>
      </w:r>
    </w:p>
    <w:p w:rsidR="00EC3A00" w:rsidRDefault="00EC3A00">
      <w:pPr>
        <w:pStyle w:val="T3"/>
        <w:rPr>
          <w:sz w:val="24"/>
          <w:szCs w:val="24"/>
          <w:lang w:val="en-US"/>
        </w:rPr>
      </w:pPr>
      <w:r>
        <w:t>4.1.3</w:t>
      </w:r>
      <w:r>
        <w:tab/>
        <w:t>Scenario 3</w:t>
      </w:r>
      <w:r>
        <w:tab/>
      </w:r>
      <w:r>
        <w:fldChar w:fldCharType="begin"/>
      </w:r>
      <w:r>
        <w:instrText xml:space="preserve"> PAGEREF _Toc58316558 \h </w:instrText>
      </w:r>
      <w:r>
        <w:fldChar w:fldCharType="separate"/>
      </w:r>
      <w:r w:rsidR="00EF5C8E">
        <w:t>11</w:t>
      </w:r>
      <w:r>
        <w:fldChar w:fldCharType="end"/>
      </w:r>
    </w:p>
    <w:p w:rsidR="00EC3A00" w:rsidRDefault="00EC3A00">
      <w:pPr>
        <w:pStyle w:val="T3"/>
        <w:rPr>
          <w:sz w:val="24"/>
          <w:szCs w:val="24"/>
          <w:lang w:val="en-US"/>
        </w:rPr>
      </w:pPr>
      <w:r>
        <w:t>4.1.4</w:t>
      </w:r>
      <w:r>
        <w:tab/>
        <w:t>Scenario 4</w:t>
      </w:r>
      <w:r>
        <w:tab/>
      </w:r>
      <w:r>
        <w:fldChar w:fldCharType="begin"/>
      </w:r>
      <w:r>
        <w:instrText xml:space="preserve"> PAGEREF _Toc58316559 \h </w:instrText>
      </w:r>
      <w:r>
        <w:fldChar w:fldCharType="separate"/>
      </w:r>
      <w:r w:rsidR="00EF5C8E">
        <w:t>12</w:t>
      </w:r>
      <w:r>
        <w:fldChar w:fldCharType="end"/>
      </w:r>
    </w:p>
    <w:p w:rsidR="00EC3A00" w:rsidRDefault="00EC3A00">
      <w:pPr>
        <w:pStyle w:val="T3"/>
        <w:rPr>
          <w:sz w:val="24"/>
          <w:szCs w:val="24"/>
          <w:lang w:val="en-US"/>
        </w:rPr>
      </w:pPr>
      <w:r>
        <w:t>4.1.5</w:t>
      </w:r>
      <w:r>
        <w:tab/>
        <w:t>Scenario 5</w:t>
      </w:r>
      <w:r>
        <w:tab/>
      </w:r>
      <w:r>
        <w:fldChar w:fldCharType="begin"/>
      </w:r>
      <w:r>
        <w:instrText xml:space="preserve"> PAGEREF _Toc58316560 \h </w:instrText>
      </w:r>
      <w:r>
        <w:fldChar w:fldCharType="separate"/>
      </w:r>
      <w:r w:rsidR="00EF5C8E">
        <w:t>12</w:t>
      </w:r>
      <w:r>
        <w:fldChar w:fldCharType="end"/>
      </w:r>
    </w:p>
    <w:p w:rsidR="00EC3A00" w:rsidRDefault="00EC3A00">
      <w:pPr>
        <w:pStyle w:val="T3"/>
        <w:rPr>
          <w:sz w:val="24"/>
          <w:szCs w:val="24"/>
          <w:lang w:val="en-US"/>
        </w:rPr>
      </w:pPr>
      <w:r>
        <w:t>4.1.6</w:t>
      </w:r>
      <w:r>
        <w:tab/>
        <w:t>Scenario 6</w:t>
      </w:r>
      <w:r>
        <w:tab/>
      </w:r>
      <w:r>
        <w:fldChar w:fldCharType="begin"/>
      </w:r>
      <w:r>
        <w:instrText xml:space="preserve"> PAGEREF _Toc58316561 \h </w:instrText>
      </w:r>
      <w:r>
        <w:fldChar w:fldCharType="separate"/>
      </w:r>
      <w:r w:rsidR="00EF5C8E">
        <w:t>12</w:t>
      </w:r>
      <w:r>
        <w:fldChar w:fldCharType="end"/>
      </w:r>
    </w:p>
    <w:p w:rsidR="00EC3A00" w:rsidRDefault="00EC3A00">
      <w:pPr>
        <w:pStyle w:val="T3"/>
        <w:rPr>
          <w:sz w:val="24"/>
          <w:szCs w:val="24"/>
          <w:lang w:val="en-US"/>
        </w:rPr>
      </w:pPr>
      <w:r>
        <w:t>4.1.7</w:t>
      </w:r>
      <w:r>
        <w:tab/>
        <w:t>Scenario 7</w:t>
      </w:r>
      <w:r>
        <w:tab/>
      </w:r>
      <w:r>
        <w:fldChar w:fldCharType="begin"/>
      </w:r>
      <w:r>
        <w:instrText xml:space="preserve"> PAGEREF _Toc58316562 \h </w:instrText>
      </w:r>
      <w:r>
        <w:fldChar w:fldCharType="separate"/>
      </w:r>
      <w:r w:rsidR="00EF5C8E">
        <w:t>13</w:t>
      </w:r>
      <w:r>
        <w:fldChar w:fldCharType="end"/>
      </w:r>
    </w:p>
    <w:p w:rsidR="00EC3A00" w:rsidRDefault="00EC3A00" w:rsidP="00EC3A00">
      <w:pPr>
        <w:pStyle w:val="T1"/>
        <w:spacing w:before="100"/>
        <w:rPr>
          <w:sz w:val="24"/>
          <w:szCs w:val="24"/>
          <w:lang w:val="en-US"/>
        </w:rPr>
      </w:pPr>
      <w:r>
        <w:t>5</w:t>
      </w:r>
      <w:r>
        <w:tab/>
        <w:t>Application of harmonized standards to combined equipment</w:t>
      </w:r>
      <w:r>
        <w:tab/>
      </w:r>
      <w:r>
        <w:fldChar w:fldCharType="begin"/>
      </w:r>
      <w:r>
        <w:instrText xml:space="preserve"> PAGEREF _Toc58316563 \h </w:instrText>
      </w:r>
      <w:r>
        <w:fldChar w:fldCharType="separate"/>
      </w:r>
      <w:r w:rsidR="00EF5C8E">
        <w:t>13</w:t>
      </w:r>
      <w:r>
        <w:fldChar w:fldCharType="end"/>
      </w:r>
    </w:p>
    <w:p w:rsidR="00EC3A00" w:rsidRDefault="00EC3A00">
      <w:pPr>
        <w:pStyle w:val="T2"/>
        <w:rPr>
          <w:sz w:val="24"/>
          <w:szCs w:val="24"/>
          <w:lang w:val="en-US"/>
        </w:rPr>
      </w:pPr>
      <w:r>
        <w:t>5.1</w:t>
      </w:r>
      <w:r>
        <w:tab/>
        <w:t>Functional dependencies</w:t>
      </w:r>
      <w:r>
        <w:tab/>
      </w:r>
      <w:r>
        <w:fldChar w:fldCharType="begin"/>
      </w:r>
      <w:r>
        <w:instrText xml:space="preserve"> PAGEREF _Toc58316564 \h </w:instrText>
      </w:r>
      <w:r>
        <w:fldChar w:fldCharType="separate"/>
      </w:r>
      <w:r w:rsidR="00EF5C8E">
        <w:t>13</w:t>
      </w:r>
      <w:r>
        <w:fldChar w:fldCharType="end"/>
      </w:r>
    </w:p>
    <w:p w:rsidR="00EC3A00" w:rsidRDefault="00EC3A00">
      <w:pPr>
        <w:pStyle w:val="T2"/>
        <w:rPr>
          <w:sz w:val="24"/>
          <w:szCs w:val="24"/>
          <w:lang w:val="en-US"/>
        </w:rPr>
      </w:pPr>
      <w:r>
        <w:t>5.2</w:t>
      </w:r>
      <w:r>
        <w:tab/>
        <w:t>Category 1 - where all products can operate independently of each other</w:t>
      </w:r>
      <w:r>
        <w:tab/>
      </w:r>
      <w:r>
        <w:fldChar w:fldCharType="begin"/>
      </w:r>
      <w:r>
        <w:instrText xml:space="preserve"> PAGEREF _Toc58316565 \h </w:instrText>
      </w:r>
      <w:r>
        <w:fldChar w:fldCharType="separate"/>
      </w:r>
      <w:r w:rsidR="00EF5C8E">
        <w:t>13</w:t>
      </w:r>
      <w:r>
        <w:fldChar w:fldCharType="end"/>
      </w:r>
    </w:p>
    <w:p w:rsidR="00EC3A00" w:rsidRDefault="00EC3A00">
      <w:pPr>
        <w:pStyle w:val="T3"/>
        <w:rPr>
          <w:sz w:val="24"/>
          <w:szCs w:val="24"/>
          <w:lang w:val="en-US"/>
        </w:rPr>
      </w:pPr>
      <w:r>
        <w:t>5.2.1</w:t>
      </w:r>
      <w:r>
        <w:tab/>
        <w:t>Emissions</w:t>
      </w:r>
      <w:r>
        <w:tab/>
      </w:r>
      <w:r>
        <w:fldChar w:fldCharType="begin"/>
      </w:r>
      <w:r>
        <w:instrText xml:space="preserve"> PAGEREF _Toc58316566 \h </w:instrText>
      </w:r>
      <w:r>
        <w:fldChar w:fldCharType="separate"/>
      </w:r>
      <w:r w:rsidR="00EF5C8E">
        <w:t>14</w:t>
      </w:r>
      <w:r>
        <w:fldChar w:fldCharType="end"/>
      </w:r>
    </w:p>
    <w:p w:rsidR="00EC3A00" w:rsidRDefault="00EC3A00">
      <w:pPr>
        <w:pStyle w:val="T3"/>
        <w:rPr>
          <w:sz w:val="24"/>
          <w:szCs w:val="24"/>
          <w:lang w:val="en-US"/>
        </w:rPr>
      </w:pPr>
      <w:r>
        <w:t>5.2.2</w:t>
      </w:r>
      <w:r>
        <w:tab/>
        <w:t>Immunity</w:t>
      </w:r>
      <w:r>
        <w:tab/>
      </w:r>
      <w:r>
        <w:fldChar w:fldCharType="begin"/>
      </w:r>
      <w:r>
        <w:instrText xml:space="preserve"> PAGEREF _Toc58316567 \h </w:instrText>
      </w:r>
      <w:r>
        <w:fldChar w:fldCharType="separate"/>
      </w:r>
      <w:r w:rsidR="00EF5C8E">
        <w:t>14</w:t>
      </w:r>
      <w:r>
        <w:fldChar w:fldCharType="end"/>
      </w:r>
    </w:p>
    <w:p w:rsidR="00EC3A00" w:rsidRDefault="00EC3A00">
      <w:pPr>
        <w:pStyle w:val="T2"/>
        <w:rPr>
          <w:sz w:val="24"/>
          <w:szCs w:val="24"/>
          <w:lang w:val="en-US"/>
        </w:rPr>
      </w:pPr>
      <w:r>
        <w:t>5.3</w:t>
      </w:r>
      <w:r>
        <w:tab/>
        <w:t>Category 2 - where one or more of the individual products cannot operate independently</w:t>
      </w:r>
      <w:r>
        <w:tab/>
      </w:r>
      <w:r>
        <w:fldChar w:fldCharType="begin"/>
      </w:r>
      <w:r>
        <w:instrText xml:space="preserve"> PAGEREF _Toc58316568 \h </w:instrText>
      </w:r>
      <w:r>
        <w:fldChar w:fldCharType="separate"/>
      </w:r>
      <w:r w:rsidR="00EF5C8E">
        <w:t>15</w:t>
      </w:r>
      <w:r>
        <w:fldChar w:fldCharType="end"/>
      </w:r>
    </w:p>
    <w:p w:rsidR="00EC3A00" w:rsidRDefault="00EC3A00">
      <w:pPr>
        <w:pStyle w:val="T3"/>
        <w:rPr>
          <w:sz w:val="24"/>
          <w:szCs w:val="24"/>
          <w:lang w:val="en-US"/>
        </w:rPr>
      </w:pPr>
      <w:r>
        <w:t>5.3.1</w:t>
      </w:r>
      <w:r>
        <w:tab/>
        <w:t>Products physically incorporated within another product</w:t>
      </w:r>
      <w:r>
        <w:tab/>
      </w:r>
      <w:r>
        <w:fldChar w:fldCharType="begin"/>
      </w:r>
      <w:r>
        <w:instrText xml:space="preserve"> PAGEREF _Toc58316569 \h </w:instrText>
      </w:r>
      <w:r>
        <w:fldChar w:fldCharType="separate"/>
      </w:r>
      <w:r w:rsidR="00EF5C8E">
        <w:t>15</w:t>
      </w:r>
      <w:r>
        <w:fldChar w:fldCharType="end"/>
      </w:r>
    </w:p>
    <w:p w:rsidR="00EC3A00" w:rsidRDefault="00EC3A00">
      <w:pPr>
        <w:pStyle w:val="T3"/>
        <w:rPr>
          <w:sz w:val="24"/>
          <w:szCs w:val="24"/>
          <w:lang w:val="en-US"/>
        </w:rPr>
      </w:pPr>
      <w:r>
        <w:t>5.3.2</w:t>
      </w:r>
      <w:r>
        <w:tab/>
        <w:t>Products connected to, but not physically incorporated within, another product</w:t>
      </w:r>
      <w:r>
        <w:tab/>
      </w:r>
      <w:r>
        <w:fldChar w:fldCharType="begin"/>
      </w:r>
      <w:r>
        <w:instrText xml:space="preserve"> PAGEREF _Toc58316570 \h </w:instrText>
      </w:r>
      <w:r>
        <w:fldChar w:fldCharType="separate"/>
      </w:r>
      <w:r w:rsidR="00EF5C8E">
        <w:t>15</w:t>
      </w:r>
      <w:r>
        <w:fldChar w:fldCharType="end"/>
      </w:r>
    </w:p>
    <w:p w:rsidR="00EC3A00" w:rsidRDefault="00EC3A00">
      <w:pPr>
        <w:pStyle w:val="T2"/>
        <w:rPr>
          <w:sz w:val="24"/>
          <w:szCs w:val="24"/>
          <w:lang w:val="en-US"/>
        </w:rPr>
      </w:pPr>
      <w:r>
        <w:t>5.4</w:t>
      </w:r>
      <w:r>
        <w:tab/>
        <w:t>Category 3 - where none of the component parts operate independently</w:t>
      </w:r>
      <w:r>
        <w:tab/>
      </w:r>
      <w:r>
        <w:fldChar w:fldCharType="begin"/>
      </w:r>
      <w:r>
        <w:instrText xml:space="preserve"> PAGEREF _Toc58316571 \h </w:instrText>
      </w:r>
      <w:r>
        <w:fldChar w:fldCharType="separate"/>
      </w:r>
      <w:r w:rsidR="00EF5C8E">
        <w:t>15</w:t>
      </w:r>
      <w:r>
        <w:fldChar w:fldCharType="end"/>
      </w:r>
    </w:p>
    <w:p w:rsidR="00EC3A00" w:rsidRDefault="00EC3A00">
      <w:pPr>
        <w:pStyle w:val="T3"/>
        <w:rPr>
          <w:sz w:val="24"/>
          <w:szCs w:val="24"/>
          <w:lang w:val="en-US"/>
        </w:rPr>
      </w:pPr>
      <w:r>
        <w:t>5.4.1</w:t>
      </w:r>
      <w:r>
        <w:tab/>
        <w:t>Emissions</w:t>
      </w:r>
      <w:r>
        <w:tab/>
      </w:r>
      <w:r>
        <w:fldChar w:fldCharType="begin"/>
      </w:r>
      <w:r>
        <w:instrText xml:space="preserve"> PAGEREF _Toc58316572 \h </w:instrText>
      </w:r>
      <w:r>
        <w:fldChar w:fldCharType="separate"/>
      </w:r>
      <w:r w:rsidR="00EF5C8E">
        <w:t>15</w:t>
      </w:r>
      <w:r>
        <w:fldChar w:fldCharType="end"/>
      </w:r>
    </w:p>
    <w:p w:rsidR="00EC3A00" w:rsidRDefault="00EC3A00">
      <w:pPr>
        <w:pStyle w:val="T3"/>
        <w:rPr>
          <w:sz w:val="24"/>
          <w:szCs w:val="24"/>
          <w:lang w:val="en-US"/>
        </w:rPr>
      </w:pPr>
      <w:r>
        <w:t>5.4.2</w:t>
      </w:r>
      <w:r>
        <w:tab/>
        <w:t>Immunity</w:t>
      </w:r>
      <w:r>
        <w:tab/>
      </w:r>
      <w:r>
        <w:fldChar w:fldCharType="begin"/>
      </w:r>
      <w:r>
        <w:instrText xml:space="preserve"> PAGEREF _Toc58316573 \h </w:instrText>
      </w:r>
      <w:r>
        <w:fldChar w:fldCharType="separate"/>
      </w:r>
      <w:r w:rsidR="00EF5C8E">
        <w:t>16</w:t>
      </w:r>
      <w:r>
        <w:fldChar w:fldCharType="end"/>
      </w:r>
    </w:p>
    <w:p w:rsidR="00EC3A00" w:rsidRDefault="00EC3A00" w:rsidP="00EC3A00">
      <w:pPr>
        <w:pStyle w:val="T1"/>
        <w:spacing w:before="100"/>
        <w:rPr>
          <w:sz w:val="24"/>
          <w:szCs w:val="24"/>
          <w:lang w:val="en-US"/>
        </w:rPr>
      </w:pPr>
      <w:r>
        <w:t>6</w:t>
      </w:r>
      <w:r>
        <w:tab/>
        <w:t>Application of harmonized EMC standards to multi</w:t>
      </w:r>
      <w:r>
        <w:noBreakHyphen/>
        <w:t>radio equipment</w:t>
      </w:r>
      <w:r>
        <w:tab/>
      </w:r>
      <w:r>
        <w:fldChar w:fldCharType="begin"/>
      </w:r>
      <w:r>
        <w:instrText xml:space="preserve"> PAGEREF _Toc58316574 \h </w:instrText>
      </w:r>
      <w:r>
        <w:fldChar w:fldCharType="separate"/>
      </w:r>
      <w:r w:rsidR="00EF5C8E">
        <w:t>16</w:t>
      </w:r>
      <w:r>
        <w:fldChar w:fldCharType="end"/>
      </w:r>
    </w:p>
    <w:p w:rsidR="00EC3A00" w:rsidRDefault="00EC3A00">
      <w:pPr>
        <w:pStyle w:val="T2"/>
        <w:rPr>
          <w:sz w:val="24"/>
          <w:szCs w:val="24"/>
          <w:lang w:val="en-US"/>
        </w:rPr>
      </w:pPr>
      <w:r>
        <w:t>6.1</w:t>
      </w:r>
      <w:r>
        <w:tab/>
        <w:t>Multi-radio equipment capable of independent transmission</w:t>
      </w:r>
      <w:r>
        <w:tab/>
      </w:r>
      <w:r>
        <w:fldChar w:fldCharType="begin"/>
      </w:r>
      <w:r>
        <w:instrText xml:space="preserve"> PAGEREF _Toc58316575 \h </w:instrText>
      </w:r>
      <w:r>
        <w:fldChar w:fldCharType="separate"/>
      </w:r>
      <w:r w:rsidR="00EF5C8E">
        <w:t>16</w:t>
      </w:r>
      <w:r>
        <w:fldChar w:fldCharType="end"/>
      </w:r>
    </w:p>
    <w:p w:rsidR="00EC3A00" w:rsidRDefault="00EC3A00">
      <w:pPr>
        <w:pStyle w:val="T2"/>
        <w:rPr>
          <w:sz w:val="24"/>
          <w:szCs w:val="24"/>
          <w:lang w:val="en-US"/>
        </w:rPr>
      </w:pPr>
      <w:r>
        <w:t>6.2</w:t>
      </w:r>
      <w:r>
        <w:tab/>
        <w:t>Multi-radio equipment not capable of independent transmission</w:t>
      </w:r>
      <w:r>
        <w:tab/>
      </w:r>
      <w:r>
        <w:fldChar w:fldCharType="begin"/>
      </w:r>
      <w:r>
        <w:instrText xml:space="preserve"> PAGEREF _Toc58316576 \h </w:instrText>
      </w:r>
      <w:r>
        <w:fldChar w:fldCharType="separate"/>
      </w:r>
      <w:r w:rsidR="00EF5C8E">
        <w:t>17</w:t>
      </w:r>
      <w:r>
        <w:fldChar w:fldCharType="end"/>
      </w:r>
    </w:p>
    <w:p w:rsidR="00EC3A00" w:rsidRDefault="00EC3A00" w:rsidP="00EC3A00">
      <w:pPr>
        <w:pStyle w:val="T9"/>
        <w:spacing w:before="140"/>
        <w:rPr>
          <w:b w:val="0"/>
          <w:sz w:val="24"/>
          <w:szCs w:val="24"/>
          <w:lang w:val="en-US"/>
        </w:rPr>
      </w:pPr>
      <w:r>
        <w:t>Annex A: Harmonized EMC standards</w:t>
      </w:r>
      <w:r>
        <w:tab/>
      </w:r>
      <w:r>
        <w:fldChar w:fldCharType="begin"/>
      </w:r>
      <w:r>
        <w:instrText xml:space="preserve"> PAGEREF _Toc58316577 \h </w:instrText>
      </w:r>
      <w:r>
        <w:fldChar w:fldCharType="separate"/>
      </w:r>
      <w:r w:rsidR="00EF5C8E">
        <w:t>18</w:t>
      </w:r>
      <w:r>
        <w:fldChar w:fldCharType="end"/>
      </w:r>
    </w:p>
    <w:p w:rsidR="00EC3A00" w:rsidRDefault="00EC3A00" w:rsidP="00EC3A00">
      <w:pPr>
        <w:pStyle w:val="T1"/>
        <w:spacing w:before="100"/>
        <w:rPr>
          <w:sz w:val="24"/>
          <w:szCs w:val="24"/>
          <w:lang w:val="en-US"/>
        </w:rPr>
      </w:pPr>
      <w:r>
        <w:t>A.1</w:t>
      </w:r>
      <w:r>
        <w:tab/>
        <w:t>Phenomena/Equipments and standards overview for emissions</w:t>
      </w:r>
      <w:r>
        <w:tab/>
      </w:r>
      <w:r>
        <w:fldChar w:fldCharType="begin"/>
      </w:r>
      <w:r>
        <w:instrText xml:space="preserve"> PAGEREF _Toc58316578 \h </w:instrText>
      </w:r>
      <w:r>
        <w:fldChar w:fldCharType="separate"/>
      </w:r>
      <w:r w:rsidR="00EF5C8E">
        <w:t>19</w:t>
      </w:r>
      <w:r>
        <w:fldChar w:fldCharType="end"/>
      </w:r>
    </w:p>
    <w:p w:rsidR="00EC3A00" w:rsidRDefault="00EC3A00" w:rsidP="00EC3A00">
      <w:pPr>
        <w:pStyle w:val="T1"/>
        <w:spacing w:before="100"/>
        <w:rPr>
          <w:sz w:val="24"/>
          <w:szCs w:val="24"/>
          <w:lang w:val="en-US"/>
        </w:rPr>
      </w:pPr>
      <w:r>
        <w:t>A.2</w:t>
      </w:r>
      <w:r>
        <w:tab/>
        <w:t>Phenomena/Equipments and standards overview for immunity</w:t>
      </w:r>
      <w:r>
        <w:tab/>
      </w:r>
      <w:r>
        <w:fldChar w:fldCharType="begin"/>
      </w:r>
      <w:r>
        <w:instrText xml:space="preserve"> PAGEREF _Toc58316579 \h </w:instrText>
      </w:r>
      <w:r>
        <w:fldChar w:fldCharType="separate"/>
      </w:r>
      <w:r w:rsidR="00EF5C8E">
        <w:t>21</w:t>
      </w:r>
      <w:r>
        <w:fldChar w:fldCharType="end"/>
      </w:r>
    </w:p>
    <w:p w:rsidR="00EC3A00" w:rsidRDefault="00EC3A00" w:rsidP="00EC3A00">
      <w:pPr>
        <w:pStyle w:val="T9"/>
        <w:spacing w:before="140"/>
        <w:rPr>
          <w:b w:val="0"/>
          <w:sz w:val="24"/>
          <w:szCs w:val="24"/>
          <w:lang w:val="en-US"/>
        </w:rPr>
      </w:pPr>
      <w:r>
        <w:t>Annex B: Examples of various type of combined equipment</w:t>
      </w:r>
      <w:r>
        <w:tab/>
      </w:r>
      <w:r>
        <w:fldChar w:fldCharType="begin"/>
      </w:r>
      <w:r>
        <w:instrText xml:space="preserve"> PAGEREF _Toc58316580 \h </w:instrText>
      </w:r>
      <w:r>
        <w:fldChar w:fldCharType="separate"/>
      </w:r>
      <w:r w:rsidR="00EF5C8E">
        <w:t>25</w:t>
      </w:r>
      <w:r>
        <w:fldChar w:fldCharType="end"/>
      </w:r>
    </w:p>
    <w:p w:rsidR="00EC3A00" w:rsidRDefault="00EC3A00" w:rsidP="00EC3A00">
      <w:pPr>
        <w:pStyle w:val="T1"/>
        <w:spacing w:before="100"/>
        <w:rPr>
          <w:sz w:val="24"/>
          <w:szCs w:val="24"/>
          <w:lang w:val="en-US"/>
        </w:rPr>
      </w:pPr>
      <w:r>
        <w:t>B.1</w:t>
      </w:r>
      <w:r>
        <w:tab/>
        <w:t>Examples Scenario 1 products</w:t>
      </w:r>
      <w:r>
        <w:tab/>
      </w:r>
      <w:r>
        <w:fldChar w:fldCharType="begin"/>
      </w:r>
      <w:r>
        <w:instrText xml:space="preserve"> PAGEREF _Toc58316581 \h </w:instrText>
      </w:r>
      <w:r>
        <w:fldChar w:fldCharType="separate"/>
      </w:r>
      <w:r w:rsidR="00EF5C8E">
        <w:t>25</w:t>
      </w:r>
      <w:r>
        <w:fldChar w:fldCharType="end"/>
      </w:r>
    </w:p>
    <w:p w:rsidR="00EC3A00" w:rsidRDefault="00EC3A00" w:rsidP="00EC3A00">
      <w:pPr>
        <w:pStyle w:val="T1"/>
        <w:spacing w:before="100"/>
        <w:rPr>
          <w:sz w:val="24"/>
          <w:szCs w:val="24"/>
          <w:lang w:val="en-US"/>
        </w:rPr>
      </w:pPr>
      <w:r>
        <w:t>B.2</w:t>
      </w:r>
      <w:r>
        <w:tab/>
        <w:t>Examples Scenario 2 products</w:t>
      </w:r>
      <w:r>
        <w:tab/>
      </w:r>
      <w:r>
        <w:fldChar w:fldCharType="begin"/>
      </w:r>
      <w:r>
        <w:instrText xml:space="preserve"> PAGEREF _Toc58316582 \h </w:instrText>
      </w:r>
      <w:r>
        <w:fldChar w:fldCharType="separate"/>
      </w:r>
      <w:r w:rsidR="00EF5C8E">
        <w:t>25</w:t>
      </w:r>
      <w:r>
        <w:fldChar w:fldCharType="end"/>
      </w:r>
    </w:p>
    <w:p w:rsidR="00EC3A00" w:rsidRDefault="00EC3A00" w:rsidP="00EC3A00">
      <w:pPr>
        <w:pStyle w:val="T1"/>
        <w:spacing w:before="100"/>
        <w:rPr>
          <w:sz w:val="24"/>
          <w:szCs w:val="24"/>
          <w:lang w:val="en-US"/>
        </w:rPr>
      </w:pPr>
      <w:r>
        <w:t>B.3</w:t>
      </w:r>
      <w:r>
        <w:tab/>
        <w:t>Examples Scenario 3 products</w:t>
      </w:r>
      <w:r>
        <w:tab/>
      </w:r>
      <w:r>
        <w:fldChar w:fldCharType="begin"/>
      </w:r>
      <w:r>
        <w:instrText xml:space="preserve"> PAGEREF _Toc58316583 \h </w:instrText>
      </w:r>
      <w:r>
        <w:fldChar w:fldCharType="separate"/>
      </w:r>
      <w:r w:rsidR="00EF5C8E">
        <w:t>25</w:t>
      </w:r>
      <w:r>
        <w:fldChar w:fldCharType="end"/>
      </w:r>
    </w:p>
    <w:p w:rsidR="00EC3A00" w:rsidRDefault="00EC3A00" w:rsidP="00EC3A00">
      <w:pPr>
        <w:pStyle w:val="T1"/>
        <w:spacing w:before="100"/>
        <w:rPr>
          <w:sz w:val="24"/>
          <w:szCs w:val="24"/>
          <w:lang w:val="en-US"/>
        </w:rPr>
      </w:pPr>
      <w:r>
        <w:t>B.4</w:t>
      </w:r>
      <w:r>
        <w:tab/>
        <w:t>Examples Scenario 4 products</w:t>
      </w:r>
      <w:r>
        <w:tab/>
      </w:r>
      <w:r>
        <w:fldChar w:fldCharType="begin"/>
      </w:r>
      <w:r>
        <w:instrText xml:space="preserve"> PAGEREF _Toc58316584 \h </w:instrText>
      </w:r>
      <w:r>
        <w:fldChar w:fldCharType="separate"/>
      </w:r>
      <w:r w:rsidR="00EF5C8E">
        <w:t>25</w:t>
      </w:r>
      <w:r>
        <w:fldChar w:fldCharType="end"/>
      </w:r>
    </w:p>
    <w:p w:rsidR="00EC3A00" w:rsidRDefault="00EC3A00" w:rsidP="00EC3A00">
      <w:pPr>
        <w:pStyle w:val="T1"/>
        <w:spacing w:before="100"/>
        <w:rPr>
          <w:sz w:val="24"/>
          <w:szCs w:val="24"/>
          <w:lang w:val="en-US"/>
        </w:rPr>
      </w:pPr>
      <w:r>
        <w:t>B.5</w:t>
      </w:r>
      <w:r>
        <w:tab/>
        <w:t>Examples Scenario 5 products</w:t>
      </w:r>
      <w:r>
        <w:tab/>
      </w:r>
      <w:r>
        <w:fldChar w:fldCharType="begin"/>
      </w:r>
      <w:r>
        <w:instrText xml:space="preserve"> PAGEREF _Toc58316585 \h </w:instrText>
      </w:r>
      <w:r>
        <w:fldChar w:fldCharType="separate"/>
      </w:r>
      <w:r w:rsidR="00EF5C8E">
        <w:t>25</w:t>
      </w:r>
      <w:r>
        <w:fldChar w:fldCharType="end"/>
      </w:r>
    </w:p>
    <w:p w:rsidR="00EC3A00" w:rsidRDefault="00EC3A00" w:rsidP="00EC3A00">
      <w:pPr>
        <w:pStyle w:val="T1"/>
        <w:spacing w:before="100"/>
        <w:rPr>
          <w:sz w:val="24"/>
          <w:szCs w:val="24"/>
          <w:lang w:val="en-US"/>
        </w:rPr>
      </w:pPr>
      <w:r>
        <w:t>B.6</w:t>
      </w:r>
      <w:r>
        <w:tab/>
        <w:t>Examples Scenario 6 products</w:t>
      </w:r>
      <w:r>
        <w:tab/>
      </w:r>
      <w:r>
        <w:fldChar w:fldCharType="begin"/>
      </w:r>
      <w:r>
        <w:instrText xml:space="preserve"> PAGEREF _Toc58316586 \h </w:instrText>
      </w:r>
      <w:r>
        <w:fldChar w:fldCharType="separate"/>
      </w:r>
      <w:r w:rsidR="00EF5C8E">
        <w:t>25</w:t>
      </w:r>
      <w:r>
        <w:fldChar w:fldCharType="end"/>
      </w:r>
    </w:p>
    <w:p w:rsidR="00EC3A00" w:rsidRDefault="00EC3A00" w:rsidP="00EC3A00">
      <w:pPr>
        <w:pStyle w:val="T1"/>
        <w:spacing w:before="100"/>
        <w:rPr>
          <w:sz w:val="24"/>
          <w:szCs w:val="24"/>
          <w:lang w:val="en-US"/>
        </w:rPr>
      </w:pPr>
      <w:r>
        <w:t>B.7</w:t>
      </w:r>
      <w:r>
        <w:tab/>
        <w:t>Examples Scenario 7 products</w:t>
      </w:r>
      <w:r>
        <w:tab/>
      </w:r>
      <w:r>
        <w:fldChar w:fldCharType="begin"/>
      </w:r>
      <w:r>
        <w:instrText xml:space="preserve"> PAGEREF _Toc58316587 \h </w:instrText>
      </w:r>
      <w:r>
        <w:fldChar w:fldCharType="separate"/>
      </w:r>
      <w:r w:rsidR="00EF5C8E">
        <w:t>26</w:t>
      </w:r>
      <w:r>
        <w:fldChar w:fldCharType="end"/>
      </w:r>
    </w:p>
    <w:p w:rsidR="00EC3A00" w:rsidRDefault="00EC3A00" w:rsidP="00EC3A00">
      <w:pPr>
        <w:pStyle w:val="T1"/>
        <w:spacing w:before="100"/>
        <w:rPr>
          <w:sz w:val="24"/>
          <w:szCs w:val="24"/>
          <w:lang w:val="en-US"/>
        </w:rPr>
      </w:pPr>
      <w:r>
        <w:t>B.8</w:t>
      </w:r>
      <w:r>
        <w:tab/>
        <w:t>Examples of multi-radio equipment</w:t>
      </w:r>
      <w:r>
        <w:tab/>
      </w:r>
      <w:r>
        <w:fldChar w:fldCharType="begin"/>
      </w:r>
      <w:r>
        <w:instrText xml:space="preserve"> PAGEREF _Toc58316588 \h </w:instrText>
      </w:r>
      <w:r>
        <w:fldChar w:fldCharType="separate"/>
      </w:r>
      <w:r w:rsidR="00EF5C8E">
        <w:t>26</w:t>
      </w:r>
      <w:r>
        <w:fldChar w:fldCharType="end"/>
      </w:r>
    </w:p>
    <w:p w:rsidR="00EC3A00" w:rsidRDefault="00EC3A00" w:rsidP="002B3DE3">
      <w:pPr>
        <w:pStyle w:val="T9"/>
        <w:spacing w:before="140"/>
        <w:rPr>
          <w:b w:val="0"/>
          <w:sz w:val="24"/>
          <w:szCs w:val="24"/>
          <w:lang w:val="en-US"/>
        </w:rPr>
      </w:pPr>
      <w:r>
        <w:t>Annex C: Bibliography</w:t>
      </w:r>
      <w:r>
        <w:tab/>
      </w:r>
      <w:r>
        <w:fldChar w:fldCharType="begin"/>
      </w:r>
      <w:r>
        <w:instrText xml:space="preserve"> PAGEREF _Toc58316589 \h </w:instrText>
      </w:r>
      <w:r>
        <w:fldChar w:fldCharType="separate"/>
      </w:r>
      <w:r w:rsidR="00EF5C8E">
        <w:t>27</w:t>
      </w:r>
      <w:r>
        <w:fldChar w:fldCharType="end"/>
      </w:r>
    </w:p>
    <w:p w:rsidR="00236810" w:rsidRDefault="00EC3A00" w:rsidP="00236810">
      <w:pPr>
        <w:pStyle w:val="T1"/>
        <w:spacing w:before="100"/>
      </w:pPr>
      <w:r>
        <w:t>History</w:t>
      </w:r>
      <w:r>
        <w:tab/>
      </w:r>
      <w:r>
        <w:fldChar w:fldCharType="begin"/>
      </w:r>
      <w:r>
        <w:instrText xml:space="preserve"> PAGEREF _Toc58316590 \h </w:instrText>
      </w:r>
      <w:r>
        <w:fldChar w:fldCharType="separate"/>
      </w:r>
      <w:r w:rsidR="00EF5C8E">
        <w:t>28</w:t>
      </w:r>
      <w:r>
        <w:fldChar w:fldCharType="end"/>
      </w:r>
      <w:r>
        <w:fldChar w:fldCharType="end"/>
      </w:r>
      <w:bookmarkStart w:id="1" w:name="_Toc55725559"/>
      <w:bookmarkStart w:id="2" w:name="_Toc55874061"/>
      <w:bookmarkStart w:id="3" w:name="_Toc58294292"/>
      <w:bookmarkStart w:id="4" w:name="_Toc58316546"/>
    </w:p>
    <w:p w:rsidR="009A0F07" w:rsidRPr="009233F4" w:rsidRDefault="009A0F07" w:rsidP="00236810">
      <w:pPr>
        <w:pStyle w:val="Balk1"/>
      </w:pPr>
      <w:r w:rsidRPr="009233F4">
        <w:lastRenderedPageBreak/>
        <w:t>Intellectual Property Rights</w:t>
      </w:r>
      <w:bookmarkEnd w:id="1"/>
      <w:bookmarkEnd w:id="2"/>
      <w:bookmarkEnd w:id="3"/>
      <w:bookmarkEnd w:id="4"/>
    </w:p>
    <w:p w:rsidR="009852F5" w:rsidRPr="009233F4" w:rsidRDefault="009852F5" w:rsidP="009852F5">
      <w:bookmarkStart w:id="5" w:name="_Toc55725560"/>
      <w:r w:rsidRPr="009233F4">
        <w:t xml:space="preserve">IPRs essential or potentially essential to the present document may have been declared to ETSI. The information pertaining to these essential IPRs, if any, is publicly available for </w:t>
      </w:r>
      <w:r w:rsidRPr="009233F4">
        <w:rPr>
          <w:b/>
        </w:rPr>
        <w:t>ETSI members and non-members</w:t>
      </w:r>
      <w:r w:rsidRPr="009233F4">
        <w:t xml:space="preserve">, and can be found in ETSI SR 000 314: </w:t>
      </w:r>
      <w:r w:rsidRPr="009233F4">
        <w:rPr>
          <w:i/>
        </w:rPr>
        <w:t>"Intellectual Property Rights (IPRs); Essential, or potentially Essential, IPRs notified to ETSI in respect of ETSI standards"</w:t>
      </w:r>
      <w:r w:rsidRPr="009233F4">
        <w:t>, which is available from the ETSI Secretariat. Latest updates are available on the ETSI Web server (</w:t>
      </w:r>
      <w:hyperlink r:id="rId11" w:history="1">
        <w:r w:rsidRPr="007700F6">
          <w:rPr>
            <w:rStyle w:val="Kpr"/>
          </w:rPr>
          <w:t>http://webapp.etsi.org/IPR/home.asp</w:t>
        </w:r>
      </w:hyperlink>
      <w:r w:rsidRPr="009233F4">
        <w:t>).</w:t>
      </w:r>
    </w:p>
    <w:p w:rsidR="009852F5" w:rsidRPr="009233F4" w:rsidRDefault="009852F5" w:rsidP="009852F5">
      <w:r w:rsidRPr="009233F4">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rsidR="009A0F07" w:rsidRPr="009233F4" w:rsidRDefault="009A0F07" w:rsidP="00391849">
      <w:pPr>
        <w:pStyle w:val="Balk1"/>
      </w:pPr>
      <w:bookmarkStart w:id="6" w:name="_Toc55874062"/>
      <w:bookmarkStart w:id="7" w:name="_Toc58294293"/>
      <w:bookmarkStart w:id="8" w:name="_Toc58316547"/>
      <w:r w:rsidRPr="009233F4">
        <w:t>Foreword</w:t>
      </w:r>
      <w:bookmarkEnd w:id="5"/>
      <w:bookmarkEnd w:id="6"/>
      <w:bookmarkEnd w:id="7"/>
      <w:bookmarkEnd w:id="8"/>
    </w:p>
    <w:p w:rsidR="00632696" w:rsidRPr="009233F4" w:rsidRDefault="00632696" w:rsidP="00632696">
      <w:pPr>
        <w:keepNext/>
      </w:pPr>
      <w:r w:rsidRPr="009233F4">
        <w:t>This Technical Report (TR) has been produced by ETSI Technical Committee Electromagnetic compatibility and Radio spectrum Matters (</w:t>
      </w:r>
      <w:smartTag w:uri="urn:schemas-microsoft-com:office:smarttags" w:element="PersonName">
        <w:r w:rsidRPr="009233F4">
          <w:t>ERM</w:t>
        </w:r>
      </w:smartTag>
      <w:r w:rsidRPr="009233F4">
        <w:t>).</w:t>
      </w:r>
    </w:p>
    <w:p w:rsidR="00505EE1" w:rsidRPr="009233F4" w:rsidRDefault="00505EE1" w:rsidP="00505EE1">
      <w:pPr>
        <w:keepNext/>
      </w:pPr>
      <w:r w:rsidRPr="009233F4">
        <w:t>The present document is part 1 of a multi-part deliverable covering the guide to the application of harmonized standards to multi-radio and combined radio and non-radio equipment, as identified below:</w:t>
      </w:r>
    </w:p>
    <w:p w:rsidR="00505EE1" w:rsidRPr="009233F4" w:rsidRDefault="00505EE1" w:rsidP="00505EE1">
      <w:pPr>
        <w:pStyle w:val="NO"/>
        <w:rPr>
          <w:b/>
        </w:rPr>
      </w:pPr>
      <w:r w:rsidRPr="009233F4">
        <w:rPr>
          <w:b/>
        </w:rPr>
        <w:t>Part 1:</w:t>
      </w:r>
      <w:r w:rsidRPr="009233F4">
        <w:rPr>
          <w:b/>
        </w:rPr>
        <w:tab/>
        <w:t>"</w:t>
      </w:r>
      <w:r w:rsidR="00ED3B98" w:rsidRPr="009233F4">
        <w:rPr>
          <w:b/>
        </w:rPr>
        <w:t>ElectroMagnetic Compatibility</w:t>
      </w:r>
      <w:r w:rsidRPr="009233F4">
        <w:rPr>
          <w:b/>
        </w:rPr>
        <w:t>";</w:t>
      </w:r>
    </w:p>
    <w:p w:rsidR="00505EE1" w:rsidRPr="009233F4" w:rsidRDefault="00505EE1" w:rsidP="00505EE1">
      <w:pPr>
        <w:pStyle w:val="NO"/>
      </w:pPr>
      <w:r w:rsidRPr="009233F4">
        <w:t>Part 2:</w:t>
      </w:r>
      <w:r w:rsidRPr="009233F4">
        <w:tab/>
        <w:t>"Eff</w:t>
      </w:r>
      <w:r w:rsidR="00B166FE">
        <w:t>ective</w:t>
      </w:r>
      <w:r w:rsidRPr="009233F4">
        <w:t xml:space="preserve"> use of the radio </w:t>
      </w:r>
      <w:r w:rsidR="00B166FE">
        <w:t xml:space="preserve">frequency </w:t>
      </w:r>
      <w:r w:rsidRPr="009233F4">
        <w:t>spectrum".</w:t>
      </w:r>
    </w:p>
    <w:p w:rsidR="009A0F07" w:rsidRPr="009233F4" w:rsidRDefault="009A0F07" w:rsidP="00391849">
      <w:pPr>
        <w:pStyle w:val="Balk1"/>
      </w:pPr>
      <w:bookmarkStart w:id="9" w:name="_Toc55725561"/>
      <w:bookmarkStart w:id="10" w:name="_Toc55874063"/>
      <w:bookmarkStart w:id="11" w:name="_Toc58294294"/>
      <w:bookmarkStart w:id="12" w:name="_Toc58316548"/>
      <w:r w:rsidRPr="009233F4">
        <w:t>Introduction</w:t>
      </w:r>
      <w:bookmarkEnd w:id="9"/>
      <w:bookmarkEnd w:id="10"/>
      <w:bookmarkEnd w:id="11"/>
      <w:bookmarkEnd w:id="12"/>
    </w:p>
    <w:p w:rsidR="009A0F07" w:rsidRPr="009233F4" w:rsidRDefault="009A0F07" w:rsidP="009A0F07">
      <w:r w:rsidRPr="000125C7">
        <w:t xml:space="preserve">The following text is taken from the </w:t>
      </w:r>
      <w:r w:rsidR="00A75DE2" w:rsidRPr="000125C7">
        <w:t>Harmoniz</w:t>
      </w:r>
      <w:r w:rsidR="00303179" w:rsidRPr="000125C7">
        <w:t>ed</w:t>
      </w:r>
      <w:r w:rsidRPr="000125C7">
        <w:t xml:space="preserve"> Standard Pro-forma and is included here to provide the reader with an overview of </w:t>
      </w:r>
      <w:r w:rsidR="00A75DE2" w:rsidRPr="000125C7">
        <w:t>harmoniz</w:t>
      </w:r>
      <w:r w:rsidR="00303179" w:rsidRPr="000125C7">
        <w:t>ed</w:t>
      </w:r>
      <w:r w:rsidRPr="000125C7">
        <w:t xml:space="preserve"> standards and their relationship with the R&amp;TTE Directive</w:t>
      </w:r>
      <w:r w:rsidR="00A2724B" w:rsidRPr="000125C7">
        <w:t xml:space="preserve"> [</w:t>
      </w:r>
      <w:r w:rsidR="00A2724B" w:rsidRPr="000125C7">
        <w:rPr>
          <w:color w:val="0000FF"/>
        </w:rPr>
        <w:fldChar w:fldCharType="begin"/>
      </w:r>
      <w:r w:rsidR="00A2724B" w:rsidRPr="000125C7">
        <w:rPr>
          <w:color w:val="0000FF"/>
        </w:rPr>
        <w:instrText>REF REF_19995EC</w:instrText>
      </w:r>
      <w:r w:rsidR="000125C7">
        <w:rPr>
          <w:color w:val="0000FF"/>
        </w:rPr>
        <w:instrText xml:space="preserve"> \* MERGEFORMAT </w:instrText>
      </w:r>
      <w:r w:rsidR="00A2724B" w:rsidRPr="000125C7">
        <w:rPr>
          <w:color w:val="0000FF"/>
        </w:rPr>
        <w:fldChar w:fldCharType="separate"/>
      </w:r>
      <w:r w:rsidR="00EF5C8E">
        <w:rPr>
          <w:noProof/>
        </w:rPr>
        <w:t>1</w:t>
      </w:r>
      <w:r w:rsidR="00A2724B" w:rsidRPr="000125C7">
        <w:rPr>
          <w:color w:val="0000FF"/>
        </w:rPr>
        <w:fldChar w:fldCharType="end"/>
      </w:r>
      <w:r w:rsidR="00A2724B" w:rsidRPr="000125C7">
        <w:t>]</w:t>
      </w:r>
      <w:r w:rsidRPr="000125C7">
        <w:t>.</w:t>
      </w:r>
    </w:p>
    <w:p w:rsidR="009A0F07" w:rsidRPr="009233F4" w:rsidRDefault="00A75DE2" w:rsidP="009A0F07">
      <w:r w:rsidRPr="009233F4">
        <w:t>H</w:t>
      </w:r>
      <w:r w:rsidR="00303179" w:rsidRPr="009233F4">
        <w:t>armoni</w:t>
      </w:r>
      <w:r w:rsidRPr="009233F4">
        <w:t>z</w:t>
      </w:r>
      <w:r w:rsidR="00303179" w:rsidRPr="009233F4">
        <w:t>ed</w:t>
      </w:r>
      <w:r w:rsidR="009A0F07" w:rsidRPr="009233F4">
        <w:t xml:space="preserve"> standards produced by ETSI for use under the </w:t>
      </w:r>
      <w:r w:rsidR="009A0F07" w:rsidRPr="007700F6">
        <w:t>R&amp;TTE Directive</w:t>
      </w:r>
      <w:r w:rsidR="009A0F07" w:rsidRPr="009233F4">
        <w:t xml:space="preserve"> </w:t>
      </w:r>
      <w:r w:rsidR="00A2724B" w:rsidRPr="007700F6">
        <w:t>[</w:t>
      </w:r>
      <w:r w:rsidR="00A2724B" w:rsidRPr="00A2724B">
        <w:rPr>
          <w:color w:val="0000FF"/>
        </w:rPr>
        <w:fldChar w:fldCharType="begin"/>
      </w:r>
      <w:r w:rsidR="00A2724B" w:rsidRPr="00A2724B">
        <w:rPr>
          <w:color w:val="0000FF"/>
        </w:rPr>
        <w:instrText>REF REF_19995EC</w:instrText>
      </w:r>
      <w:r w:rsidR="00A2724B" w:rsidRPr="00A2724B">
        <w:rPr>
          <w:color w:val="0000FF"/>
        </w:rPr>
        <w:fldChar w:fldCharType="separate"/>
      </w:r>
      <w:r w:rsidR="00EF5C8E">
        <w:rPr>
          <w:noProof/>
        </w:rPr>
        <w:t>1</w:t>
      </w:r>
      <w:r w:rsidR="00A2724B" w:rsidRPr="00A2724B">
        <w:rPr>
          <w:color w:val="0000FF"/>
        </w:rPr>
        <w:fldChar w:fldCharType="end"/>
      </w:r>
      <w:r w:rsidR="00A2724B" w:rsidRPr="007700F6">
        <w:t>]</w:t>
      </w:r>
      <w:r w:rsidR="009A0F07" w:rsidRPr="009233F4">
        <w:t xml:space="preserve"> are designed to fit in a modular structure to cover all radio and telecommunications terminal equipment under the </w:t>
      </w:r>
      <w:r w:rsidR="009A0F07" w:rsidRPr="007700F6">
        <w:t>R&amp;TTE Directive</w:t>
      </w:r>
      <w:r w:rsidR="00A2724B" w:rsidRPr="007700F6">
        <w:t xml:space="preserve"> [</w:t>
      </w:r>
      <w:r w:rsidR="00A2724B" w:rsidRPr="00A2724B">
        <w:rPr>
          <w:color w:val="0000FF"/>
        </w:rPr>
        <w:fldChar w:fldCharType="begin"/>
      </w:r>
      <w:r w:rsidR="00A2724B" w:rsidRPr="00A2724B">
        <w:rPr>
          <w:color w:val="0000FF"/>
        </w:rPr>
        <w:instrText>REF REF_19995EC</w:instrText>
      </w:r>
      <w:r w:rsidR="00A2724B" w:rsidRPr="00A2724B">
        <w:rPr>
          <w:color w:val="0000FF"/>
        </w:rPr>
        <w:fldChar w:fldCharType="separate"/>
      </w:r>
      <w:r w:rsidR="00EF5C8E">
        <w:rPr>
          <w:noProof/>
        </w:rPr>
        <w:t>1</w:t>
      </w:r>
      <w:r w:rsidR="00A2724B" w:rsidRPr="00A2724B">
        <w:rPr>
          <w:color w:val="0000FF"/>
        </w:rPr>
        <w:fldChar w:fldCharType="end"/>
      </w:r>
      <w:r w:rsidR="00A2724B" w:rsidRPr="007700F6">
        <w:t>]</w:t>
      </w:r>
      <w:r w:rsidR="009A0F07" w:rsidRPr="009233F4">
        <w:t>. Each standard is a module in the structure. The modular structure is shown in figure 1.</w:t>
      </w:r>
    </w:p>
    <w:bookmarkStart w:id="13" w:name="_MON_1129467544"/>
    <w:bookmarkEnd w:id="13"/>
    <w:p w:rsidR="009A0F07" w:rsidRPr="009233F4" w:rsidRDefault="009A0F07" w:rsidP="009A0F07">
      <w:pPr>
        <w:pStyle w:val="FL"/>
      </w:pPr>
      <w:r w:rsidRPr="009233F4">
        <w:object w:dxaOrig="8325" w:dyaOrig="11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25pt;height:568.5pt" o:ole="" fillcolor="window">
            <v:imagedata r:id="rId12" o:title=""/>
          </v:shape>
          <o:OLEObject Type="Embed" ProgID="Word.Picture.8" ShapeID="_x0000_i1025" DrawAspect="Content" ObjectID="_1545048489" r:id="rId13"/>
        </w:object>
      </w:r>
    </w:p>
    <w:p w:rsidR="009A0F07" w:rsidRPr="009233F4" w:rsidRDefault="009A0F07" w:rsidP="009A0F07">
      <w:pPr>
        <w:pStyle w:val="TF"/>
      </w:pPr>
      <w:r w:rsidRPr="009233F4">
        <w:t xml:space="preserve">Figure 1: Modular structure for the various standards used under the </w:t>
      </w:r>
      <w:r w:rsidRPr="007700F6">
        <w:t>R&amp;TTE Directive</w:t>
      </w:r>
      <w:r w:rsidRPr="009233F4">
        <w:t xml:space="preserve"> </w:t>
      </w:r>
      <w:r w:rsidR="00A2724B" w:rsidRPr="007700F6">
        <w:t>[</w:t>
      </w:r>
      <w:r w:rsidR="00A2724B" w:rsidRPr="00A2724B">
        <w:rPr>
          <w:color w:val="0000FF"/>
        </w:rPr>
        <w:fldChar w:fldCharType="begin"/>
      </w:r>
      <w:r w:rsidR="00A2724B" w:rsidRPr="00A2724B">
        <w:rPr>
          <w:color w:val="0000FF"/>
        </w:rPr>
        <w:instrText>REF REF_19995EC</w:instrText>
      </w:r>
      <w:r w:rsidR="00A2724B" w:rsidRPr="00A2724B">
        <w:rPr>
          <w:color w:val="0000FF"/>
        </w:rPr>
        <w:fldChar w:fldCharType="separate"/>
      </w:r>
      <w:r w:rsidR="00EF5C8E">
        <w:rPr>
          <w:noProof/>
        </w:rPr>
        <w:t>1</w:t>
      </w:r>
      <w:r w:rsidR="00A2724B" w:rsidRPr="00A2724B">
        <w:rPr>
          <w:color w:val="0000FF"/>
        </w:rPr>
        <w:fldChar w:fldCharType="end"/>
      </w:r>
      <w:r w:rsidR="00A2724B" w:rsidRPr="007700F6">
        <w:t>]</w:t>
      </w:r>
    </w:p>
    <w:p w:rsidR="00ED3B98" w:rsidRPr="009233F4" w:rsidRDefault="00ED3B98" w:rsidP="00ED3B98">
      <w:pPr>
        <w:keepNext/>
        <w:keepLines/>
      </w:pPr>
      <w:r w:rsidRPr="009233F4">
        <w:t xml:space="preserve">The left hand edge of the figure 1 shows the different clauses of article 3 of the </w:t>
      </w:r>
      <w:r w:rsidRPr="007700F6">
        <w:t>R&amp;TTE Directive</w:t>
      </w:r>
      <w:r w:rsidR="00A2724B" w:rsidRPr="007700F6">
        <w:t xml:space="preserve"> [</w:t>
      </w:r>
      <w:r w:rsidR="00A2724B" w:rsidRPr="00A2724B">
        <w:rPr>
          <w:color w:val="0000FF"/>
        </w:rPr>
        <w:fldChar w:fldCharType="begin"/>
      </w:r>
      <w:r w:rsidR="00A2724B" w:rsidRPr="00A2724B">
        <w:rPr>
          <w:color w:val="0000FF"/>
        </w:rPr>
        <w:instrText>REF REF_19995EC</w:instrText>
      </w:r>
      <w:r w:rsidR="00A2724B" w:rsidRPr="00A2724B">
        <w:rPr>
          <w:color w:val="0000FF"/>
        </w:rPr>
        <w:fldChar w:fldCharType="separate"/>
      </w:r>
      <w:r w:rsidR="00EF5C8E">
        <w:rPr>
          <w:noProof/>
        </w:rPr>
        <w:t>1</w:t>
      </w:r>
      <w:r w:rsidR="00A2724B" w:rsidRPr="00A2724B">
        <w:rPr>
          <w:color w:val="0000FF"/>
        </w:rPr>
        <w:fldChar w:fldCharType="end"/>
      </w:r>
      <w:r w:rsidR="00A2724B" w:rsidRPr="007700F6">
        <w:t>]</w:t>
      </w:r>
      <w:r w:rsidRPr="009233F4">
        <w:t>.</w:t>
      </w:r>
    </w:p>
    <w:p w:rsidR="00ED3B98" w:rsidRPr="009233F4" w:rsidRDefault="00ED3B98" w:rsidP="00ED3B98">
      <w:r w:rsidRPr="009233F4">
        <w:t>For article 3.3 various horizontal boxes are shown. Dotted lines indicate that at the time of publication of the present document essential requirements in these areas have to be adopted by the Commission. If such essential requirements are adopted, and as far and as long as they are applicable, they will justify individual standards whose scope is likely to be specified by function or interface type.</w:t>
      </w:r>
    </w:p>
    <w:p w:rsidR="00ED3B98" w:rsidRPr="009233F4" w:rsidRDefault="00ED3B98" w:rsidP="00ED3B98">
      <w:r w:rsidRPr="009233F4">
        <w:t>The vertical boxes show the standards under article 3.2 for the use of the radio spectrum by radio equipment. The scopes of these standards are specified either by frequency (normally in the case where frequency bands are harmonized) or by radio equipment type.</w:t>
      </w:r>
    </w:p>
    <w:p w:rsidR="00ED3B98" w:rsidRPr="009233F4" w:rsidRDefault="00ED3B98" w:rsidP="00ED3B98">
      <w:r w:rsidRPr="009233F4">
        <w:lastRenderedPageBreak/>
        <w:t xml:space="preserve">For article 3.1b the diagram shows </w:t>
      </w:r>
      <w:r w:rsidRPr="007700F6">
        <w:t>EN 301 489</w:t>
      </w:r>
      <w:r w:rsidRPr="009233F4">
        <w:t xml:space="preserve">, the multi-part product </w:t>
      </w:r>
      <w:r w:rsidRPr="00A2724B">
        <w:t>EMC</w:t>
      </w:r>
      <w:r w:rsidRPr="009233F4">
        <w:t xml:space="preserve"> standard for radio used under the </w:t>
      </w:r>
      <w:r w:rsidRPr="00A2724B">
        <w:t>EMC</w:t>
      </w:r>
      <w:r w:rsidRPr="009233F4">
        <w:t xml:space="preserve"> Directive</w:t>
      </w:r>
      <w:r w:rsidR="00A2724B">
        <w:t xml:space="preserve"> </w:t>
      </w:r>
      <w:r w:rsidR="00A2724B" w:rsidRPr="007700F6">
        <w:t>[</w:t>
      </w:r>
      <w:r w:rsidR="00A2724B" w:rsidRPr="00A2724B">
        <w:rPr>
          <w:color w:val="0000FF"/>
        </w:rPr>
        <w:fldChar w:fldCharType="begin"/>
      </w:r>
      <w:r w:rsidR="00A2724B" w:rsidRPr="00A2724B">
        <w:rPr>
          <w:color w:val="0000FF"/>
        </w:rPr>
        <w:instrText>REF REF_89336EEC</w:instrText>
      </w:r>
      <w:r w:rsidR="00A2724B" w:rsidRPr="00A2724B">
        <w:rPr>
          <w:color w:val="0000FF"/>
        </w:rPr>
        <w:fldChar w:fldCharType="separate"/>
      </w:r>
      <w:r w:rsidR="00EF5C8E">
        <w:rPr>
          <w:noProof/>
        </w:rPr>
        <w:t>2</w:t>
      </w:r>
      <w:r w:rsidR="00A2724B" w:rsidRPr="00A2724B">
        <w:rPr>
          <w:color w:val="0000FF"/>
        </w:rPr>
        <w:fldChar w:fldCharType="end"/>
      </w:r>
      <w:r w:rsidR="00A2724B" w:rsidRPr="007700F6">
        <w:t>]</w:t>
      </w:r>
      <w:r w:rsidRPr="009233F4">
        <w:t>.</w:t>
      </w:r>
    </w:p>
    <w:p w:rsidR="00ED3B98" w:rsidRPr="009233F4" w:rsidRDefault="00ED3B98" w:rsidP="00ED3B98">
      <w:r w:rsidRPr="009233F4">
        <w:t xml:space="preserve">For article 3.1a the diagram shows the existing safety standards currently used under the LV Directive </w:t>
      </w:r>
      <w:r w:rsidR="00A2724B" w:rsidRPr="007700F6">
        <w:t>[</w:t>
      </w:r>
      <w:r w:rsidR="00A2724B" w:rsidRPr="00A2724B">
        <w:rPr>
          <w:color w:val="0000FF"/>
        </w:rPr>
        <w:fldChar w:fldCharType="begin"/>
      </w:r>
      <w:r w:rsidR="00A2724B" w:rsidRPr="00A2724B">
        <w:rPr>
          <w:color w:val="0000FF"/>
        </w:rPr>
        <w:instrText>REF REF_9834EC</w:instrText>
      </w:r>
      <w:r w:rsidR="00A2724B" w:rsidRPr="00A2724B">
        <w:rPr>
          <w:color w:val="0000FF"/>
        </w:rPr>
        <w:fldChar w:fldCharType="separate"/>
      </w:r>
      <w:r w:rsidR="00EF5C8E">
        <w:rPr>
          <w:noProof/>
        </w:rPr>
        <w:t>3</w:t>
      </w:r>
      <w:r w:rsidR="00A2724B" w:rsidRPr="00A2724B">
        <w:rPr>
          <w:color w:val="0000FF"/>
        </w:rPr>
        <w:fldChar w:fldCharType="end"/>
      </w:r>
      <w:r w:rsidR="00A2724B" w:rsidRPr="007700F6">
        <w:t>]</w:t>
      </w:r>
      <w:r w:rsidRPr="009233F4">
        <w:t xml:space="preserve"> and new standards covering human exposure to electromagnetic fields. New standards covering acoustic safety may also be required.</w:t>
      </w:r>
    </w:p>
    <w:p w:rsidR="00ED3B98" w:rsidRPr="009233F4" w:rsidRDefault="00ED3B98" w:rsidP="00ED3B98">
      <w:r w:rsidRPr="009233F4">
        <w:t xml:space="preserve">The bottom of the figure shows the relationship of the standards to radio equipment and telecommunications terminal equipment. A particular equipment may be radio equipment, telecommunications terminal equipment or both. A radio spectrum standard will apply if it is radio equipment. An article 3.3 standard will apply as well only if the relevant essential requirement under the </w:t>
      </w:r>
      <w:r w:rsidRPr="007700F6">
        <w:t>R&amp;TTE Directive</w:t>
      </w:r>
      <w:r w:rsidRPr="009233F4">
        <w:t xml:space="preserve"> </w:t>
      </w:r>
      <w:r w:rsidR="00A2724B" w:rsidRPr="007700F6">
        <w:t>[</w:t>
      </w:r>
      <w:r w:rsidR="00A2724B" w:rsidRPr="00A2724B">
        <w:rPr>
          <w:color w:val="0000FF"/>
        </w:rPr>
        <w:fldChar w:fldCharType="begin"/>
      </w:r>
      <w:r w:rsidR="00A2724B" w:rsidRPr="00A2724B">
        <w:rPr>
          <w:color w:val="0000FF"/>
        </w:rPr>
        <w:instrText>REF REF_19995EC</w:instrText>
      </w:r>
      <w:r w:rsidR="00A2724B" w:rsidRPr="00A2724B">
        <w:rPr>
          <w:color w:val="0000FF"/>
        </w:rPr>
        <w:fldChar w:fldCharType="separate"/>
      </w:r>
      <w:r w:rsidR="00EF5C8E">
        <w:rPr>
          <w:noProof/>
        </w:rPr>
        <w:t>1</w:t>
      </w:r>
      <w:r w:rsidR="00A2724B" w:rsidRPr="00A2724B">
        <w:rPr>
          <w:color w:val="0000FF"/>
        </w:rPr>
        <w:fldChar w:fldCharType="end"/>
      </w:r>
      <w:r w:rsidR="00A2724B" w:rsidRPr="007700F6">
        <w:t>]</w:t>
      </w:r>
      <w:r w:rsidRPr="009233F4">
        <w:t xml:space="preserve"> is adopted by the Commission and if the equipment in question is covered by the scope of the corresponding standard. Thus, depending on the nature of the equipment, the essential requirements under the </w:t>
      </w:r>
      <w:r w:rsidRPr="007700F6">
        <w:t>R&amp;TTE Directive</w:t>
      </w:r>
      <w:r w:rsidRPr="009233F4">
        <w:t xml:space="preserve"> </w:t>
      </w:r>
      <w:r w:rsidR="00A2724B" w:rsidRPr="007700F6">
        <w:t>[</w:t>
      </w:r>
      <w:r w:rsidR="00A2724B" w:rsidRPr="00A2724B">
        <w:rPr>
          <w:color w:val="0000FF"/>
        </w:rPr>
        <w:fldChar w:fldCharType="begin"/>
      </w:r>
      <w:r w:rsidR="00A2724B" w:rsidRPr="00A2724B">
        <w:rPr>
          <w:color w:val="0000FF"/>
        </w:rPr>
        <w:instrText>REF REF_19995EC</w:instrText>
      </w:r>
      <w:r w:rsidR="00A2724B" w:rsidRPr="00A2724B">
        <w:rPr>
          <w:color w:val="0000FF"/>
        </w:rPr>
        <w:fldChar w:fldCharType="separate"/>
      </w:r>
      <w:r w:rsidR="00EF5C8E">
        <w:rPr>
          <w:noProof/>
        </w:rPr>
        <w:t>1</w:t>
      </w:r>
      <w:r w:rsidR="00A2724B" w:rsidRPr="00A2724B">
        <w:rPr>
          <w:color w:val="0000FF"/>
        </w:rPr>
        <w:fldChar w:fldCharType="end"/>
      </w:r>
      <w:r w:rsidR="00A2724B" w:rsidRPr="007700F6">
        <w:t>]</w:t>
      </w:r>
      <w:r w:rsidRPr="009233F4">
        <w:t xml:space="preserve"> may be covered in a set of standards.</w:t>
      </w:r>
    </w:p>
    <w:p w:rsidR="00ED3B98" w:rsidRPr="009233F4" w:rsidRDefault="00ED3B98" w:rsidP="00ED3B98">
      <w:r w:rsidRPr="009233F4">
        <w:t>The modularity principle has been taken because:</w:t>
      </w:r>
    </w:p>
    <w:p w:rsidR="00ED3B98" w:rsidRPr="009233F4" w:rsidRDefault="00ED3B98" w:rsidP="00BB5474">
      <w:pPr>
        <w:pStyle w:val="B1"/>
      </w:pPr>
      <w:r w:rsidRPr="009233F4">
        <w:t>it minimizes the number of standards needed. Because equipment may, in fact, have multiple interfaces and functions it is not practicable to produce a single standard for each possible combination of functions that may occur in an equipment;</w:t>
      </w:r>
    </w:p>
    <w:p w:rsidR="00ED3B98" w:rsidRPr="009233F4" w:rsidRDefault="00ED3B98" w:rsidP="00BB5474">
      <w:pPr>
        <w:pStyle w:val="B1"/>
      </w:pPr>
      <w:r w:rsidRPr="009233F4">
        <w:t>it provides scope for standards to be added:</w:t>
      </w:r>
    </w:p>
    <w:p w:rsidR="00ED3B98" w:rsidRPr="009233F4" w:rsidRDefault="00ED3B98" w:rsidP="00BB5474">
      <w:pPr>
        <w:pStyle w:val="B2"/>
      </w:pPr>
      <w:r w:rsidRPr="009233F4">
        <w:t>under article 3.2 when new frequency bands are agreed; or</w:t>
      </w:r>
    </w:p>
    <w:p w:rsidR="00ED3B98" w:rsidRPr="009233F4" w:rsidRDefault="00ED3B98" w:rsidP="00BB5474">
      <w:pPr>
        <w:pStyle w:val="B2"/>
      </w:pPr>
      <w:r w:rsidRPr="009233F4">
        <w:t>under article 3.3 should the Commission take the necessary decisions without requiring alteration of standards that are already published;</w:t>
      </w:r>
    </w:p>
    <w:p w:rsidR="00ED3B98" w:rsidRPr="009233F4" w:rsidRDefault="00ED3B98" w:rsidP="00BB5474">
      <w:pPr>
        <w:pStyle w:val="B1"/>
      </w:pPr>
      <w:r w:rsidRPr="009233F4">
        <w:t>it clarifies, simplifies and promotes the usage of Harmonized Standards as the relevant means of conformity assessment.</w:t>
      </w:r>
    </w:p>
    <w:p w:rsidR="009A0F07" w:rsidRPr="009233F4" w:rsidRDefault="009A0F07" w:rsidP="00391849">
      <w:pPr>
        <w:pStyle w:val="Balk1"/>
      </w:pPr>
      <w:r w:rsidRPr="009233F4">
        <w:br w:type="page"/>
      </w:r>
      <w:bookmarkStart w:id="14" w:name="_Toc55725562"/>
      <w:bookmarkStart w:id="15" w:name="_Toc55874064"/>
      <w:bookmarkStart w:id="16" w:name="_Toc58294295"/>
      <w:bookmarkStart w:id="17" w:name="_Toc58316549"/>
      <w:r w:rsidRPr="009233F4">
        <w:lastRenderedPageBreak/>
        <w:t>1</w:t>
      </w:r>
      <w:r w:rsidRPr="009233F4">
        <w:tab/>
        <w:t>Scope</w:t>
      </w:r>
      <w:bookmarkEnd w:id="14"/>
      <w:bookmarkEnd w:id="15"/>
      <w:bookmarkEnd w:id="16"/>
      <w:bookmarkEnd w:id="17"/>
    </w:p>
    <w:p w:rsidR="009A0F07" w:rsidRPr="009233F4" w:rsidRDefault="009A0F07" w:rsidP="009A0F07">
      <w:r w:rsidRPr="009233F4">
        <w:t xml:space="preserve">The present document provides guidance in assessing the technical difficulties with the application of harmonized </w:t>
      </w:r>
      <w:r w:rsidRPr="00A2724B">
        <w:t>EMC</w:t>
      </w:r>
      <w:r w:rsidRPr="009233F4">
        <w:t xml:space="preserve"> standards to combined products, which include a radio and/or a telecommunication function. Examples to be covered include products containing multiple radio technologies, radio in IT equipment, radio in domestic equipment</w:t>
      </w:r>
      <w:r w:rsidR="00505EE1" w:rsidRPr="009233F4">
        <w:t>,</w:t>
      </w:r>
      <w:r w:rsidRPr="009233F4">
        <w:t xml:space="preserve"> etc.</w:t>
      </w:r>
    </w:p>
    <w:p w:rsidR="009A0F07" w:rsidRPr="009233F4" w:rsidRDefault="009A0F07" w:rsidP="009A0F07">
      <w:pPr>
        <w:jc w:val="both"/>
      </w:pPr>
      <w:r w:rsidRPr="009233F4">
        <w:t xml:space="preserve">The present document is intended to cover these combined products, which are subject to the provisions of the </w:t>
      </w:r>
      <w:r w:rsidRPr="007700F6">
        <w:t>R&amp;TTE Directive</w:t>
      </w:r>
      <w:r w:rsidRPr="009233F4">
        <w:t xml:space="preserve"> [</w:t>
      </w:r>
      <w:r w:rsidRPr="009233F4">
        <w:rPr>
          <w:color w:val="FF0000"/>
        </w:rPr>
        <w:fldChar w:fldCharType="begin"/>
      </w:r>
      <w:r w:rsidRPr="009233F4">
        <w:rPr>
          <w:color w:val="FF0000"/>
        </w:rPr>
        <w:instrText>REF REF_19995EC</w:instrText>
      </w:r>
      <w:r w:rsidRPr="009233F4">
        <w:rPr>
          <w:color w:val="FF0000"/>
        </w:rPr>
        <w:fldChar w:fldCharType="separate"/>
      </w:r>
      <w:r w:rsidR="00EF5C8E">
        <w:rPr>
          <w:noProof/>
        </w:rPr>
        <w:t>1</w:t>
      </w:r>
      <w:r w:rsidRPr="009233F4">
        <w:rPr>
          <w:color w:val="FF0000"/>
        </w:rPr>
        <w:fldChar w:fldCharType="end"/>
      </w:r>
      <w:r w:rsidRPr="009233F4">
        <w:t xml:space="preserve">] as a result of this combination. </w:t>
      </w:r>
    </w:p>
    <w:p w:rsidR="009A0F07" w:rsidRPr="009233F4" w:rsidRDefault="009A0F07" w:rsidP="009A0F07">
      <w:r w:rsidRPr="009233F4">
        <w:t>The purpose of the present document is:</w:t>
      </w:r>
    </w:p>
    <w:p w:rsidR="009A0F07" w:rsidRPr="009233F4" w:rsidRDefault="009A0F07" w:rsidP="0092056B">
      <w:pPr>
        <w:pStyle w:val="B1"/>
      </w:pPr>
      <w:r w:rsidRPr="009233F4">
        <w:t>to provide guidance with the testing of this type of equipment</w:t>
      </w:r>
      <w:r w:rsidR="0039211B">
        <w:t>;</w:t>
      </w:r>
    </w:p>
    <w:p w:rsidR="009A0F07" w:rsidRPr="009233F4" w:rsidRDefault="009A0F07" w:rsidP="0092056B">
      <w:pPr>
        <w:pStyle w:val="B1"/>
      </w:pPr>
      <w:r w:rsidRPr="009233F4">
        <w:t>to eliminate duplicate testing wherever possible</w:t>
      </w:r>
      <w:r w:rsidR="0039211B">
        <w:t>;</w:t>
      </w:r>
    </w:p>
    <w:p w:rsidR="009A0F07" w:rsidRPr="009233F4" w:rsidRDefault="009A0F07" w:rsidP="0092056B">
      <w:pPr>
        <w:pStyle w:val="B1"/>
      </w:pPr>
      <w:r w:rsidRPr="009233F4">
        <w:t>to recommend the selection of appropriate performance assessment and performance criteria for this type of equipment</w:t>
      </w:r>
      <w:r w:rsidR="0039211B">
        <w:t>;</w:t>
      </w:r>
    </w:p>
    <w:p w:rsidR="009A0F07" w:rsidRPr="009233F4" w:rsidRDefault="009A0F07" w:rsidP="0092056B">
      <w:pPr>
        <w:pStyle w:val="B1"/>
      </w:pPr>
      <w:r w:rsidRPr="009233F4">
        <w:t>to provide guidance for conformance evaluation and market surveillance.</w:t>
      </w:r>
    </w:p>
    <w:p w:rsidR="009A0F07" w:rsidRPr="009233F4" w:rsidRDefault="009A0F07" w:rsidP="009A0F07">
      <w:r w:rsidRPr="009233F4">
        <w:t xml:space="preserve">Part 2 of the present document provides guidance on the application of harmonized radio product standards for combined products under article 3.2 (effective use of spectrum) of the </w:t>
      </w:r>
      <w:r w:rsidRPr="007700F6">
        <w:t>R&amp;TTE Directive</w:t>
      </w:r>
      <w:r w:rsidRPr="009233F4">
        <w:t xml:space="preserve"> [</w:t>
      </w:r>
      <w:r w:rsidRPr="009233F4">
        <w:fldChar w:fldCharType="begin"/>
      </w:r>
      <w:r w:rsidRPr="009233F4">
        <w:instrText>REF REF_19995EC</w:instrText>
      </w:r>
      <w:r w:rsidRPr="009233F4">
        <w:fldChar w:fldCharType="separate"/>
      </w:r>
      <w:r w:rsidR="00EF5C8E">
        <w:rPr>
          <w:noProof/>
        </w:rPr>
        <w:t>1</w:t>
      </w:r>
      <w:r w:rsidRPr="009233F4">
        <w:fldChar w:fldCharType="end"/>
      </w:r>
      <w:r w:rsidRPr="009233F4">
        <w:t>].</w:t>
      </w:r>
    </w:p>
    <w:p w:rsidR="009A0F07" w:rsidRPr="009233F4" w:rsidRDefault="009A0F07" w:rsidP="009A0F07">
      <w:r w:rsidRPr="009233F4">
        <w:t>The present document does not cover:</w:t>
      </w:r>
    </w:p>
    <w:p w:rsidR="009A0F07" w:rsidRPr="009233F4" w:rsidRDefault="009A0F07" w:rsidP="0039211B">
      <w:pPr>
        <w:pStyle w:val="B1"/>
      </w:pPr>
      <w:r w:rsidRPr="009233F4">
        <w:t>single custom built products that are tailored to a specific customer quotation</w:t>
      </w:r>
      <w:r w:rsidR="0039211B">
        <w:t>;</w:t>
      </w:r>
    </w:p>
    <w:p w:rsidR="009A0F07" w:rsidRPr="009233F4" w:rsidRDefault="009A0F07" w:rsidP="0039211B">
      <w:pPr>
        <w:pStyle w:val="B1"/>
      </w:pPr>
      <w:r w:rsidRPr="009233F4">
        <w:t>product that operate independently if they are not contained within a single enclosure.</w:t>
      </w:r>
    </w:p>
    <w:p w:rsidR="009A0F07" w:rsidRPr="009233F4" w:rsidRDefault="009A0F07" w:rsidP="00391849">
      <w:pPr>
        <w:pStyle w:val="Balk1"/>
      </w:pPr>
      <w:bookmarkStart w:id="18" w:name="_Toc55725563"/>
      <w:bookmarkStart w:id="19" w:name="_Toc55874065"/>
      <w:bookmarkStart w:id="20" w:name="_Toc58294296"/>
      <w:bookmarkStart w:id="21" w:name="_Toc58316550"/>
      <w:r w:rsidRPr="009233F4">
        <w:t>2</w:t>
      </w:r>
      <w:r w:rsidRPr="009233F4">
        <w:tab/>
        <w:t>References</w:t>
      </w:r>
      <w:bookmarkEnd w:id="18"/>
      <w:bookmarkEnd w:id="19"/>
      <w:bookmarkEnd w:id="20"/>
      <w:bookmarkEnd w:id="21"/>
    </w:p>
    <w:p w:rsidR="009A0F07" w:rsidRPr="009233F4" w:rsidRDefault="009A0F07" w:rsidP="009A0F07">
      <w:r w:rsidRPr="009233F4">
        <w:t>For the purposes of this Technical Report (TR) the following references apply:</w:t>
      </w:r>
    </w:p>
    <w:p w:rsidR="009A0F07" w:rsidRPr="009233F4" w:rsidRDefault="00A2724B" w:rsidP="00A2724B">
      <w:pPr>
        <w:pStyle w:val="EX"/>
      </w:pPr>
      <w:r>
        <w:t>[</w:t>
      </w:r>
      <w:bookmarkStart w:id="22" w:name="REF_19995EC"/>
      <w:r>
        <w:fldChar w:fldCharType="begin"/>
      </w:r>
      <w:r>
        <w:instrText>SEQ REF</w:instrText>
      </w:r>
      <w:r>
        <w:fldChar w:fldCharType="separate"/>
      </w:r>
      <w:r w:rsidR="00EF5C8E">
        <w:rPr>
          <w:noProof/>
        </w:rPr>
        <w:t>1</w:t>
      </w:r>
      <w:r>
        <w:fldChar w:fldCharType="end"/>
      </w:r>
      <w:bookmarkEnd w:id="22"/>
      <w:r>
        <w:t>]</w:t>
      </w:r>
      <w:r>
        <w:tab/>
      </w:r>
      <w:r w:rsidRPr="007700F6">
        <w:t>Directive 1999/5/EC</w:t>
      </w:r>
      <w:r>
        <w:t xml:space="preserve"> of the European Parliament and of the Council of 9 March 1999 on radio equipment and telecommunications terminal equipment and the mutual recognition of their conformity (R&amp;TTE Directive).</w:t>
      </w:r>
    </w:p>
    <w:p w:rsidR="009A0F07" w:rsidRPr="009233F4" w:rsidRDefault="00A2724B" w:rsidP="00A2724B">
      <w:pPr>
        <w:pStyle w:val="EX"/>
      </w:pPr>
      <w:r>
        <w:t>[</w:t>
      </w:r>
      <w:bookmarkStart w:id="23" w:name="REF_89336EEC"/>
      <w:r>
        <w:fldChar w:fldCharType="begin"/>
      </w:r>
      <w:r>
        <w:instrText>SEQ REF</w:instrText>
      </w:r>
      <w:r>
        <w:fldChar w:fldCharType="separate"/>
      </w:r>
      <w:r w:rsidR="00EF5C8E">
        <w:rPr>
          <w:noProof/>
        </w:rPr>
        <w:t>2</w:t>
      </w:r>
      <w:r>
        <w:fldChar w:fldCharType="end"/>
      </w:r>
      <w:bookmarkEnd w:id="23"/>
      <w:r>
        <w:t>]</w:t>
      </w:r>
      <w:r>
        <w:tab/>
        <w:t xml:space="preserve">Council </w:t>
      </w:r>
      <w:r w:rsidRPr="007700F6">
        <w:t>Directive 89/336/EEC</w:t>
      </w:r>
      <w:r>
        <w:t xml:space="preserve"> of 3 May 1989 on the approximation of the laws of the Member States relating to electromagnetic compatibility (EMC Directive).</w:t>
      </w:r>
    </w:p>
    <w:p w:rsidR="009A0F07" w:rsidRPr="009233F4" w:rsidRDefault="00A2724B" w:rsidP="00A2724B">
      <w:pPr>
        <w:pStyle w:val="EX"/>
      </w:pPr>
      <w:r>
        <w:t>[</w:t>
      </w:r>
      <w:bookmarkStart w:id="24" w:name="REF_9834EC"/>
      <w:r>
        <w:fldChar w:fldCharType="begin"/>
      </w:r>
      <w:r>
        <w:instrText>SEQ REF</w:instrText>
      </w:r>
      <w:r>
        <w:fldChar w:fldCharType="separate"/>
      </w:r>
      <w:r w:rsidR="00EF5C8E">
        <w:rPr>
          <w:noProof/>
        </w:rPr>
        <w:t>3</w:t>
      </w:r>
      <w:r>
        <w:fldChar w:fldCharType="end"/>
      </w:r>
      <w:bookmarkEnd w:id="24"/>
      <w:r>
        <w:t>]</w:t>
      </w:r>
      <w:r>
        <w:tab/>
      </w:r>
      <w:r w:rsidRPr="007700F6">
        <w:t>Directive 98/34/EC</w:t>
      </w:r>
      <w:r>
        <w:t xml:space="preserve"> of the European Parliament and of the Council of 22 June 1998 laying down a procedure for the provision of information in the field of technical standards and regulations.</w:t>
      </w:r>
    </w:p>
    <w:p w:rsidR="00CF643D" w:rsidRPr="009233F4" w:rsidRDefault="00A2724B" w:rsidP="00A2724B">
      <w:pPr>
        <w:pStyle w:val="EX"/>
      </w:pPr>
      <w:r>
        <w:t>[</w:t>
      </w:r>
      <w:bookmarkStart w:id="25" w:name="REF_CENELECEN50083_2"/>
      <w:r>
        <w:fldChar w:fldCharType="begin"/>
      </w:r>
      <w:r>
        <w:instrText>SEQ REF</w:instrText>
      </w:r>
      <w:r>
        <w:fldChar w:fldCharType="separate"/>
      </w:r>
      <w:r w:rsidR="00EF5C8E">
        <w:rPr>
          <w:noProof/>
        </w:rPr>
        <w:t>4</w:t>
      </w:r>
      <w:r>
        <w:fldChar w:fldCharType="end"/>
      </w:r>
      <w:bookmarkEnd w:id="25"/>
      <w:r>
        <w:t>]</w:t>
      </w:r>
      <w:r>
        <w:tab/>
      </w:r>
      <w:r w:rsidRPr="007700F6">
        <w:t>CENELEC EN 50083-2</w:t>
      </w:r>
      <w:r>
        <w:t>: "Cable networks for television signals, sound signals and interactive services - Part 2: Electromagnetic compatibility for equipment".</w:t>
      </w:r>
    </w:p>
    <w:p w:rsidR="00CF643D" w:rsidRPr="009233F4" w:rsidRDefault="00A2724B" w:rsidP="00A2724B">
      <w:pPr>
        <w:pStyle w:val="EX"/>
      </w:pPr>
      <w:r>
        <w:t>[</w:t>
      </w:r>
      <w:bookmarkStart w:id="26" w:name="REF_CENELECEN50130_4"/>
      <w:r>
        <w:fldChar w:fldCharType="begin"/>
      </w:r>
      <w:r>
        <w:instrText>SEQ REF</w:instrText>
      </w:r>
      <w:r>
        <w:fldChar w:fldCharType="separate"/>
      </w:r>
      <w:r w:rsidR="00EF5C8E">
        <w:rPr>
          <w:noProof/>
        </w:rPr>
        <w:t>5</w:t>
      </w:r>
      <w:r>
        <w:fldChar w:fldCharType="end"/>
      </w:r>
      <w:bookmarkEnd w:id="26"/>
      <w:r>
        <w:t>]</w:t>
      </w:r>
      <w:r>
        <w:tab/>
      </w:r>
      <w:r w:rsidRPr="007700F6">
        <w:t>CENELEC EN 50130-4</w:t>
      </w:r>
      <w:r>
        <w:t>: "Alarm systems - Part 4: Electromagnetic compatibility - Product family standard: Immunity requirements for components of fire, intruder and social alarm systems".</w:t>
      </w:r>
    </w:p>
    <w:p w:rsidR="00ED3B98" w:rsidRPr="009233F4" w:rsidRDefault="00A2724B" w:rsidP="00A2724B">
      <w:pPr>
        <w:pStyle w:val="EX"/>
      </w:pPr>
      <w:r>
        <w:t>[</w:t>
      </w:r>
      <w:bookmarkStart w:id="27" w:name="REF_CENELECEN55011"/>
      <w:r>
        <w:fldChar w:fldCharType="begin"/>
      </w:r>
      <w:r>
        <w:instrText>SEQ REF</w:instrText>
      </w:r>
      <w:r>
        <w:fldChar w:fldCharType="separate"/>
      </w:r>
      <w:r w:rsidR="00EF5C8E">
        <w:rPr>
          <w:noProof/>
        </w:rPr>
        <w:t>6</w:t>
      </w:r>
      <w:r>
        <w:fldChar w:fldCharType="end"/>
      </w:r>
      <w:bookmarkEnd w:id="27"/>
      <w:r>
        <w:t>]</w:t>
      </w:r>
      <w:r>
        <w:tab/>
      </w:r>
      <w:r w:rsidRPr="007700F6">
        <w:t>CENELEC EN 55011</w:t>
      </w:r>
      <w:r>
        <w:t>: "Industrial, scientific and medical (ISM) radio-frequency equipment - Radio disturbance characteristics - Limits and methods of measurement".</w:t>
      </w:r>
    </w:p>
    <w:p w:rsidR="00CF643D" w:rsidRPr="009233F4" w:rsidRDefault="00A2724B" w:rsidP="00A2724B">
      <w:pPr>
        <w:pStyle w:val="EX"/>
      </w:pPr>
      <w:r>
        <w:t>[</w:t>
      </w:r>
      <w:bookmarkStart w:id="28" w:name="REF_CENELECEN55013"/>
      <w:r>
        <w:fldChar w:fldCharType="begin"/>
      </w:r>
      <w:r>
        <w:instrText>SEQ REF</w:instrText>
      </w:r>
      <w:r>
        <w:fldChar w:fldCharType="separate"/>
      </w:r>
      <w:r w:rsidR="00EF5C8E">
        <w:rPr>
          <w:noProof/>
        </w:rPr>
        <w:t>7</w:t>
      </w:r>
      <w:r>
        <w:fldChar w:fldCharType="end"/>
      </w:r>
      <w:bookmarkEnd w:id="28"/>
      <w:r>
        <w:t>]</w:t>
      </w:r>
      <w:r>
        <w:tab/>
      </w:r>
      <w:r w:rsidRPr="007700F6">
        <w:t>CENELEC EN 55013</w:t>
      </w:r>
      <w:r>
        <w:t>: "Limits and methods of measurement of radio disturbance characteristics of broadcast receivers and associated equipment".</w:t>
      </w:r>
    </w:p>
    <w:p w:rsidR="00CF643D" w:rsidRPr="009233F4" w:rsidRDefault="00A2724B" w:rsidP="00A2724B">
      <w:pPr>
        <w:pStyle w:val="EX"/>
      </w:pPr>
      <w:r>
        <w:t>[</w:t>
      </w:r>
      <w:bookmarkStart w:id="29" w:name="REF_CENELECEN55014_1"/>
      <w:r>
        <w:fldChar w:fldCharType="begin"/>
      </w:r>
      <w:r>
        <w:instrText>SEQ REF</w:instrText>
      </w:r>
      <w:r>
        <w:fldChar w:fldCharType="separate"/>
      </w:r>
      <w:r w:rsidR="00EF5C8E">
        <w:rPr>
          <w:noProof/>
        </w:rPr>
        <w:t>8</w:t>
      </w:r>
      <w:r>
        <w:fldChar w:fldCharType="end"/>
      </w:r>
      <w:bookmarkEnd w:id="29"/>
      <w:r>
        <w:t>]</w:t>
      </w:r>
      <w:r>
        <w:tab/>
      </w:r>
      <w:r w:rsidRPr="007700F6">
        <w:t>CENELEC EN 55014-1</w:t>
      </w:r>
      <w:r>
        <w:t>: "Electromagnetic compatibility - Requirements for household appliances, electric tools and similar apparatus - Part 1: Emission - Product family standard".</w:t>
      </w:r>
    </w:p>
    <w:p w:rsidR="00CF643D" w:rsidRPr="009233F4" w:rsidRDefault="00A2724B" w:rsidP="00A2724B">
      <w:pPr>
        <w:pStyle w:val="EX"/>
      </w:pPr>
      <w:r>
        <w:t>[</w:t>
      </w:r>
      <w:bookmarkStart w:id="30" w:name="REF_CENELECEN55014_2"/>
      <w:r>
        <w:fldChar w:fldCharType="begin"/>
      </w:r>
      <w:r>
        <w:instrText>SEQ REF</w:instrText>
      </w:r>
      <w:r>
        <w:fldChar w:fldCharType="separate"/>
      </w:r>
      <w:r w:rsidR="00EF5C8E">
        <w:rPr>
          <w:noProof/>
        </w:rPr>
        <w:t>9</w:t>
      </w:r>
      <w:r>
        <w:fldChar w:fldCharType="end"/>
      </w:r>
      <w:bookmarkEnd w:id="30"/>
      <w:r>
        <w:t>]</w:t>
      </w:r>
      <w:r>
        <w:tab/>
      </w:r>
      <w:r w:rsidRPr="007700F6">
        <w:t>CENELEC EN 55014-2</w:t>
      </w:r>
      <w:r>
        <w:t>: "Electromagnetic compatibility - Requirements for household appliances, electric tools and similar apparatus - Part 2: Immunity - Product family standard".</w:t>
      </w:r>
    </w:p>
    <w:p w:rsidR="00CF643D" w:rsidRPr="009233F4" w:rsidRDefault="00A2724B" w:rsidP="00A2724B">
      <w:pPr>
        <w:pStyle w:val="EX"/>
      </w:pPr>
      <w:r>
        <w:lastRenderedPageBreak/>
        <w:t>[</w:t>
      </w:r>
      <w:bookmarkStart w:id="31" w:name="REF_CENELECEN55015"/>
      <w:r>
        <w:fldChar w:fldCharType="begin"/>
      </w:r>
      <w:r>
        <w:instrText>SEQ REF</w:instrText>
      </w:r>
      <w:r>
        <w:fldChar w:fldCharType="separate"/>
      </w:r>
      <w:r w:rsidR="00EF5C8E">
        <w:rPr>
          <w:noProof/>
        </w:rPr>
        <w:t>10</w:t>
      </w:r>
      <w:r>
        <w:fldChar w:fldCharType="end"/>
      </w:r>
      <w:bookmarkEnd w:id="31"/>
      <w:r>
        <w:t>]</w:t>
      </w:r>
      <w:r>
        <w:tab/>
      </w:r>
      <w:r w:rsidRPr="007700F6">
        <w:t>CENELEC EN 55015</w:t>
      </w:r>
      <w:r>
        <w:t>: "Limits and methods of measurement of radio disturbance characteristics of electrical lighting and similar equipment".</w:t>
      </w:r>
    </w:p>
    <w:p w:rsidR="00CF643D" w:rsidRPr="009233F4" w:rsidRDefault="00A2724B" w:rsidP="00A2724B">
      <w:pPr>
        <w:pStyle w:val="EX"/>
      </w:pPr>
      <w:r>
        <w:t>[</w:t>
      </w:r>
      <w:bookmarkStart w:id="32" w:name="REF_CENELECEN55020"/>
      <w:r>
        <w:fldChar w:fldCharType="begin"/>
      </w:r>
      <w:r>
        <w:instrText>SEQ REF</w:instrText>
      </w:r>
      <w:r>
        <w:fldChar w:fldCharType="separate"/>
      </w:r>
      <w:r w:rsidR="00EF5C8E">
        <w:rPr>
          <w:noProof/>
        </w:rPr>
        <w:t>11</w:t>
      </w:r>
      <w:r>
        <w:fldChar w:fldCharType="end"/>
      </w:r>
      <w:bookmarkEnd w:id="32"/>
      <w:r>
        <w:t>]</w:t>
      </w:r>
      <w:r>
        <w:tab/>
      </w:r>
      <w:r w:rsidRPr="007700F6">
        <w:t>CENELEC EN 55020</w:t>
      </w:r>
      <w:r>
        <w:t>: "Electromagnetic immunity of broadcast receivers and associated equipment".</w:t>
      </w:r>
    </w:p>
    <w:p w:rsidR="00CF643D" w:rsidRPr="009233F4" w:rsidRDefault="00A2724B" w:rsidP="00A2724B">
      <w:pPr>
        <w:pStyle w:val="EX"/>
      </w:pPr>
      <w:r>
        <w:t>[</w:t>
      </w:r>
      <w:bookmarkStart w:id="33" w:name="REF_CENELECEN55022"/>
      <w:r>
        <w:fldChar w:fldCharType="begin"/>
      </w:r>
      <w:r>
        <w:instrText>SEQ REF</w:instrText>
      </w:r>
      <w:r>
        <w:fldChar w:fldCharType="separate"/>
      </w:r>
      <w:r w:rsidR="00EF5C8E">
        <w:rPr>
          <w:noProof/>
        </w:rPr>
        <w:t>12</w:t>
      </w:r>
      <w:r>
        <w:fldChar w:fldCharType="end"/>
      </w:r>
      <w:bookmarkEnd w:id="33"/>
      <w:r>
        <w:t>]</w:t>
      </w:r>
      <w:r>
        <w:tab/>
      </w:r>
      <w:r w:rsidRPr="007700F6">
        <w:t>CENELEC EN 55022</w:t>
      </w:r>
      <w:r>
        <w:t>: "Limits and methods of measurement of radio disturbance characteristics of information technology equipment".</w:t>
      </w:r>
    </w:p>
    <w:p w:rsidR="00CF643D" w:rsidRPr="009233F4" w:rsidRDefault="00A2724B" w:rsidP="00A2724B">
      <w:pPr>
        <w:pStyle w:val="EX"/>
      </w:pPr>
      <w:r>
        <w:t>[</w:t>
      </w:r>
      <w:bookmarkStart w:id="34" w:name="REF_CENELECEN55024"/>
      <w:r>
        <w:fldChar w:fldCharType="begin"/>
      </w:r>
      <w:r>
        <w:instrText>SEQ REF</w:instrText>
      </w:r>
      <w:r>
        <w:fldChar w:fldCharType="separate"/>
      </w:r>
      <w:r w:rsidR="00EF5C8E">
        <w:rPr>
          <w:noProof/>
        </w:rPr>
        <w:t>13</w:t>
      </w:r>
      <w:r>
        <w:fldChar w:fldCharType="end"/>
      </w:r>
      <w:bookmarkEnd w:id="34"/>
      <w:r>
        <w:t>]</w:t>
      </w:r>
      <w:r>
        <w:tab/>
      </w:r>
      <w:r w:rsidRPr="007700F6">
        <w:t>CENELEC EN 55024</w:t>
      </w:r>
      <w:r>
        <w:t>: "Information technology equipment - Immunity characteristics - Limits and methods of measurement".</w:t>
      </w:r>
    </w:p>
    <w:p w:rsidR="00CF643D" w:rsidRPr="009233F4" w:rsidRDefault="00A2724B" w:rsidP="00A2724B">
      <w:pPr>
        <w:pStyle w:val="EX"/>
      </w:pPr>
      <w:r>
        <w:t>[</w:t>
      </w:r>
      <w:bookmarkStart w:id="35" w:name="REF_CENELECEN50065_1"/>
      <w:r>
        <w:fldChar w:fldCharType="begin"/>
      </w:r>
      <w:r>
        <w:instrText>SEQ REF</w:instrText>
      </w:r>
      <w:r>
        <w:fldChar w:fldCharType="separate"/>
      </w:r>
      <w:r w:rsidR="00EF5C8E">
        <w:rPr>
          <w:noProof/>
        </w:rPr>
        <w:t>14</w:t>
      </w:r>
      <w:r>
        <w:fldChar w:fldCharType="end"/>
      </w:r>
      <w:bookmarkEnd w:id="35"/>
      <w:r>
        <w:t>]</w:t>
      </w:r>
      <w:r>
        <w:tab/>
      </w:r>
      <w:r w:rsidRPr="007700F6">
        <w:t>CENELEC EN 50065-1</w:t>
      </w:r>
      <w:r>
        <w:t>: "Signalling on low-voltage electrical installations in the frequency range 3 kHz to 148,5 kHz - Part 1: General requirements, frequency bands and electromagnetic disturbances".</w:t>
      </w:r>
    </w:p>
    <w:p w:rsidR="00ED3B98" w:rsidRPr="009233F4" w:rsidRDefault="00A2724B" w:rsidP="00A2724B">
      <w:pPr>
        <w:pStyle w:val="EX"/>
      </w:pPr>
      <w:r>
        <w:t>[</w:t>
      </w:r>
      <w:bookmarkStart w:id="36" w:name="REF_CENELECEN55103_1"/>
      <w:r>
        <w:fldChar w:fldCharType="begin"/>
      </w:r>
      <w:r>
        <w:instrText>SEQ REF</w:instrText>
      </w:r>
      <w:r>
        <w:fldChar w:fldCharType="separate"/>
      </w:r>
      <w:r w:rsidR="00EF5C8E">
        <w:rPr>
          <w:noProof/>
        </w:rPr>
        <w:t>15</w:t>
      </w:r>
      <w:r>
        <w:fldChar w:fldCharType="end"/>
      </w:r>
      <w:bookmarkEnd w:id="36"/>
      <w:r>
        <w:t>]</w:t>
      </w:r>
      <w:r>
        <w:tab/>
      </w:r>
      <w:r w:rsidRPr="007700F6">
        <w:t>CENELEC EN 55103-1</w:t>
      </w:r>
      <w:r>
        <w:t>: "Electromagnetic compatibility - Product family standard for audio, video, audio-visual and entertainment lighting control apparatus for professional use - Part</w:t>
      </w:r>
      <w:r w:rsidR="007700F6">
        <w:t> </w:t>
      </w:r>
      <w:r>
        <w:t>1:</w:t>
      </w:r>
      <w:r w:rsidR="007700F6">
        <w:t> </w:t>
      </w:r>
      <w:r>
        <w:t>Emission".</w:t>
      </w:r>
    </w:p>
    <w:p w:rsidR="00ED3B98" w:rsidRPr="009233F4" w:rsidRDefault="00A2724B" w:rsidP="00A2724B">
      <w:pPr>
        <w:pStyle w:val="EX"/>
      </w:pPr>
      <w:r>
        <w:t>[</w:t>
      </w:r>
      <w:bookmarkStart w:id="37" w:name="REF_CENELECEN55103_2"/>
      <w:r>
        <w:fldChar w:fldCharType="begin"/>
      </w:r>
      <w:r>
        <w:instrText>SEQ REF</w:instrText>
      </w:r>
      <w:r>
        <w:fldChar w:fldCharType="separate"/>
      </w:r>
      <w:r w:rsidR="00EF5C8E">
        <w:rPr>
          <w:noProof/>
        </w:rPr>
        <w:t>16</w:t>
      </w:r>
      <w:r>
        <w:fldChar w:fldCharType="end"/>
      </w:r>
      <w:bookmarkEnd w:id="37"/>
      <w:r>
        <w:t>]</w:t>
      </w:r>
      <w:r>
        <w:tab/>
      </w:r>
      <w:r w:rsidRPr="007700F6">
        <w:t>CENELEC EN 55103-2</w:t>
      </w:r>
      <w:r>
        <w:t>: "Electromagnetic compatibility - Product family standard for audio, video, audio-visual and entertainment lighting control apparatus for professional use - Part</w:t>
      </w:r>
      <w:r w:rsidR="007700F6">
        <w:t> </w:t>
      </w:r>
      <w:r>
        <w:t>2:</w:t>
      </w:r>
      <w:r w:rsidR="007700F6">
        <w:t> </w:t>
      </w:r>
      <w:r>
        <w:t>Immunity".</w:t>
      </w:r>
    </w:p>
    <w:p w:rsidR="009A0F07" w:rsidRPr="009233F4" w:rsidRDefault="00A2724B" w:rsidP="00A2724B">
      <w:pPr>
        <w:pStyle w:val="EX"/>
      </w:pPr>
      <w:r>
        <w:t>[</w:t>
      </w:r>
      <w:bookmarkStart w:id="38" w:name="REF_CENELECEN61000_3_2"/>
      <w:r>
        <w:fldChar w:fldCharType="begin"/>
      </w:r>
      <w:r>
        <w:instrText>SEQ REF</w:instrText>
      </w:r>
      <w:r>
        <w:fldChar w:fldCharType="separate"/>
      </w:r>
      <w:r w:rsidR="00EF5C8E">
        <w:rPr>
          <w:noProof/>
        </w:rPr>
        <w:t>17</w:t>
      </w:r>
      <w:r>
        <w:fldChar w:fldCharType="end"/>
      </w:r>
      <w:bookmarkEnd w:id="38"/>
      <w:r>
        <w:t>]</w:t>
      </w:r>
      <w:r>
        <w:tab/>
      </w:r>
      <w:r w:rsidRPr="007700F6">
        <w:t>CENELEC EN 61000-3-2</w:t>
      </w:r>
      <w:r>
        <w:t>: "Electromagnetic compatibility (EMC) - Part 3-2: Limits - Limits for harmonic current emissions (equipment input current up to and including 16 A per phase)".</w:t>
      </w:r>
    </w:p>
    <w:p w:rsidR="009A0F07" w:rsidRPr="009233F4" w:rsidRDefault="00A2724B" w:rsidP="00A2724B">
      <w:pPr>
        <w:pStyle w:val="EX"/>
      </w:pPr>
      <w:r>
        <w:t>[</w:t>
      </w:r>
      <w:bookmarkStart w:id="39" w:name="REF_CENELECEN61000_3_3"/>
      <w:r>
        <w:fldChar w:fldCharType="begin"/>
      </w:r>
      <w:r>
        <w:instrText>SEQ REF</w:instrText>
      </w:r>
      <w:r>
        <w:fldChar w:fldCharType="separate"/>
      </w:r>
      <w:r w:rsidR="00EF5C8E">
        <w:rPr>
          <w:noProof/>
        </w:rPr>
        <w:t>18</w:t>
      </w:r>
      <w:r>
        <w:fldChar w:fldCharType="end"/>
      </w:r>
      <w:bookmarkEnd w:id="39"/>
      <w:r>
        <w:t>]</w:t>
      </w:r>
      <w:r>
        <w:tab/>
      </w:r>
      <w:r w:rsidRPr="007700F6">
        <w:t>CENELEC EN 61000-3-3</w:t>
      </w:r>
      <w:r>
        <w:t xml:space="preserve">: "Electromagnetic compatibility (EMC) - Part 3-3: Limits - Limitation of voltage changes, voltage fluctuations and flicker in public low-voltage supply systems, for equipment with rated current </w:t>
      </w:r>
      <w:r w:rsidR="007700F6">
        <w:sym w:font="Symbol" w:char="F0A3"/>
      </w:r>
      <w:r>
        <w:t xml:space="preserve"> 16 A per phase and not subject to conditional connection".</w:t>
      </w:r>
    </w:p>
    <w:p w:rsidR="00ED3B98" w:rsidRPr="009233F4" w:rsidRDefault="00A2724B" w:rsidP="00A2724B">
      <w:pPr>
        <w:pStyle w:val="EX"/>
      </w:pPr>
      <w:r>
        <w:t>[</w:t>
      </w:r>
      <w:bookmarkStart w:id="40" w:name="REF_CENELECEN61000_3_11"/>
      <w:r>
        <w:fldChar w:fldCharType="begin"/>
      </w:r>
      <w:r>
        <w:instrText>SEQ REF</w:instrText>
      </w:r>
      <w:r>
        <w:fldChar w:fldCharType="separate"/>
      </w:r>
      <w:r w:rsidR="00EF5C8E">
        <w:rPr>
          <w:noProof/>
        </w:rPr>
        <w:t>19</w:t>
      </w:r>
      <w:r>
        <w:fldChar w:fldCharType="end"/>
      </w:r>
      <w:bookmarkEnd w:id="40"/>
      <w:r>
        <w:t>]</w:t>
      </w:r>
      <w:r>
        <w:tab/>
      </w:r>
      <w:r w:rsidRPr="007700F6">
        <w:t>CENELEC EN 61000-3-11</w:t>
      </w:r>
      <w:r>
        <w:t xml:space="preserve">: "Electromagnetic compatibility (EMC) - Part 3-11: Limits - Limitation of voltage changes, voltage fluctuations and flicker in public low-voltage supply systems - Equipment with rated current </w:t>
      </w:r>
      <w:r w:rsidR="007700F6">
        <w:sym w:font="Symbol" w:char="F0A3"/>
      </w:r>
      <w:r>
        <w:t xml:space="preserve"> 75 A and subject to conditional connection".</w:t>
      </w:r>
    </w:p>
    <w:p w:rsidR="00ED3B98" w:rsidRPr="009233F4" w:rsidRDefault="00A2724B" w:rsidP="00A2724B">
      <w:pPr>
        <w:pStyle w:val="EX"/>
      </w:pPr>
      <w:r>
        <w:t>[</w:t>
      </w:r>
      <w:bookmarkStart w:id="41" w:name="REF_CENELECEN61000_6_2"/>
      <w:r>
        <w:fldChar w:fldCharType="begin"/>
      </w:r>
      <w:r>
        <w:instrText>SEQ REF</w:instrText>
      </w:r>
      <w:r>
        <w:fldChar w:fldCharType="separate"/>
      </w:r>
      <w:r w:rsidR="00EF5C8E">
        <w:rPr>
          <w:noProof/>
        </w:rPr>
        <w:t>20</w:t>
      </w:r>
      <w:r>
        <w:fldChar w:fldCharType="end"/>
      </w:r>
      <w:bookmarkEnd w:id="41"/>
      <w:r>
        <w:t>]</w:t>
      </w:r>
      <w:r>
        <w:tab/>
      </w:r>
      <w:r w:rsidRPr="007700F6">
        <w:t>CENELEC EN 61000-6-2</w:t>
      </w:r>
      <w:r>
        <w:t>: "Electromagnetic compatibility (EMC) - Part 6-2: Generic standards - Immunity for industrial environments".</w:t>
      </w:r>
    </w:p>
    <w:p w:rsidR="00CF643D" w:rsidRPr="009233F4" w:rsidRDefault="00A2724B" w:rsidP="00A2724B">
      <w:pPr>
        <w:pStyle w:val="EX"/>
      </w:pPr>
      <w:r>
        <w:t>[</w:t>
      </w:r>
      <w:bookmarkStart w:id="42" w:name="REF_CENELECEN61547"/>
      <w:r>
        <w:fldChar w:fldCharType="begin"/>
      </w:r>
      <w:r>
        <w:instrText>SEQ REF</w:instrText>
      </w:r>
      <w:r>
        <w:fldChar w:fldCharType="separate"/>
      </w:r>
      <w:r w:rsidR="00EF5C8E">
        <w:rPr>
          <w:noProof/>
        </w:rPr>
        <w:t>21</w:t>
      </w:r>
      <w:r>
        <w:fldChar w:fldCharType="end"/>
      </w:r>
      <w:bookmarkEnd w:id="42"/>
      <w:r>
        <w:t>]</w:t>
      </w:r>
      <w:r>
        <w:tab/>
      </w:r>
      <w:r w:rsidRPr="007700F6">
        <w:t>CENELEC EN 61547</w:t>
      </w:r>
      <w:r>
        <w:t>: "Equipment for general lighting purposes - EMC immunity requirements".</w:t>
      </w:r>
    </w:p>
    <w:p w:rsidR="009A0F07" w:rsidRPr="009233F4" w:rsidRDefault="00A2724B" w:rsidP="00A2724B">
      <w:pPr>
        <w:pStyle w:val="EX"/>
      </w:pPr>
      <w:r>
        <w:t>[</w:t>
      </w:r>
      <w:bookmarkStart w:id="43" w:name="REF_EN301489_1"/>
      <w:r>
        <w:fldChar w:fldCharType="begin"/>
      </w:r>
      <w:r>
        <w:instrText>SEQ REF</w:instrText>
      </w:r>
      <w:r>
        <w:fldChar w:fldCharType="separate"/>
      </w:r>
      <w:r w:rsidR="00EF5C8E">
        <w:rPr>
          <w:noProof/>
        </w:rPr>
        <w:t>22</w:t>
      </w:r>
      <w:r>
        <w:fldChar w:fldCharType="end"/>
      </w:r>
      <w:bookmarkEnd w:id="43"/>
      <w:r>
        <w:t>]</w:t>
      </w:r>
      <w:r>
        <w:tab/>
      </w:r>
      <w:r w:rsidRPr="007700F6">
        <w:t>ETSI EN 301 489-1</w:t>
      </w:r>
      <w:r>
        <w:t xml:space="preserve"> "ElectroMagnetic compatibility and Radio spectrum Matters (</w:t>
      </w:r>
      <w:smartTag w:uri="urn:schemas-microsoft-com:office:smarttags" w:element="PersonName">
        <w:r>
          <w:t>ERM</w:t>
        </w:r>
      </w:smartTag>
      <w:r>
        <w:t>);ElectroMagnetic Compatibility (EMC) standard for radio equipment and services; Part</w:t>
      </w:r>
      <w:r w:rsidR="007700F6">
        <w:t> </w:t>
      </w:r>
      <w:r>
        <w:t>1:</w:t>
      </w:r>
      <w:r w:rsidR="007700F6">
        <w:t> </w:t>
      </w:r>
      <w:r>
        <w:t>Common technical requirements".</w:t>
      </w:r>
    </w:p>
    <w:p w:rsidR="009A0F07" w:rsidRPr="009233F4" w:rsidRDefault="00A2724B" w:rsidP="00A2724B">
      <w:pPr>
        <w:pStyle w:val="EX"/>
      </w:pPr>
      <w:r>
        <w:t>[</w:t>
      </w:r>
      <w:bookmarkStart w:id="44" w:name="REF_ARTICLES1NOS1145OFTHERADIOREGULATION"/>
      <w:r>
        <w:fldChar w:fldCharType="begin"/>
      </w:r>
      <w:r>
        <w:instrText>SEQ REF</w:instrText>
      </w:r>
      <w:r>
        <w:fldChar w:fldCharType="separate"/>
      </w:r>
      <w:r w:rsidR="00EF5C8E">
        <w:rPr>
          <w:noProof/>
        </w:rPr>
        <w:t>23</w:t>
      </w:r>
      <w:r>
        <w:fldChar w:fldCharType="end"/>
      </w:r>
      <w:bookmarkEnd w:id="44"/>
      <w:r>
        <w:t>]</w:t>
      </w:r>
      <w:r>
        <w:tab/>
      </w:r>
      <w:r w:rsidRPr="007700F6">
        <w:t>Article S1, No S1.145 of the Radio Regulations</w:t>
      </w:r>
      <w:r>
        <w:t>: "Terms and definitions".</w:t>
      </w:r>
    </w:p>
    <w:p w:rsidR="009A0F07" w:rsidRPr="009233F4" w:rsidRDefault="00A2724B" w:rsidP="00A2724B">
      <w:pPr>
        <w:pStyle w:val="EX"/>
      </w:pPr>
      <w:r>
        <w:t>[</w:t>
      </w:r>
      <w:bookmarkStart w:id="45" w:name="REF_EN301843_1"/>
      <w:r>
        <w:fldChar w:fldCharType="begin"/>
      </w:r>
      <w:r>
        <w:instrText>SEQ REF</w:instrText>
      </w:r>
      <w:r>
        <w:fldChar w:fldCharType="separate"/>
      </w:r>
      <w:r w:rsidR="00EF5C8E">
        <w:rPr>
          <w:noProof/>
        </w:rPr>
        <w:t>24</w:t>
      </w:r>
      <w:r>
        <w:fldChar w:fldCharType="end"/>
      </w:r>
      <w:bookmarkEnd w:id="45"/>
      <w:r>
        <w:t>]</w:t>
      </w:r>
      <w:r>
        <w:tab/>
      </w:r>
      <w:r w:rsidRPr="007700F6">
        <w:t>ETSI EN 301 843-1</w:t>
      </w:r>
      <w:r>
        <w:t>: "Electromagnetic compatibility and Radio spectrum Matters (</w:t>
      </w:r>
      <w:smartTag w:uri="urn:schemas-microsoft-com:office:smarttags" w:element="PersonName">
        <w:r>
          <w:t>ERM</w:t>
        </w:r>
      </w:smartTag>
      <w:r>
        <w:t>); ElectroMagnetic Compatibility (EMC) standard for marine radio equipment and services; Part</w:t>
      </w:r>
      <w:r w:rsidR="007700F6">
        <w:t> </w:t>
      </w:r>
      <w:r>
        <w:t>1:</w:t>
      </w:r>
      <w:r w:rsidR="007700F6">
        <w:t> </w:t>
      </w:r>
      <w:r>
        <w:t>Common technical requirements".</w:t>
      </w:r>
    </w:p>
    <w:p w:rsidR="00A2724B" w:rsidRDefault="00A2724B" w:rsidP="00A2724B">
      <w:pPr>
        <w:pStyle w:val="EX"/>
      </w:pPr>
      <w:r>
        <w:t>[</w:t>
      </w:r>
      <w:bookmarkStart w:id="46" w:name="REF_IEEESTANDARDFORAHIGHPERFORMANCESERIA"/>
      <w:r>
        <w:fldChar w:fldCharType="begin"/>
      </w:r>
      <w:r>
        <w:instrText>SEQ REF</w:instrText>
      </w:r>
      <w:r>
        <w:fldChar w:fldCharType="separate"/>
      </w:r>
      <w:r w:rsidR="00EF5C8E">
        <w:rPr>
          <w:noProof/>
        </w:rPr>
        <w:t>25</w:t>
      </w:r>
      <w:r>
        <w:fldChar w:fldCharType="end"/>
      </w:r>
      <w:bookmarkEnd w:id="46"/>
      <w:r>
        <w:t>]</w:t>
      </w:r>
      <w:r>
        <w:tab/>
        <w:t>IEEE 1394: "</w:t>
      </w:r>
      <w:r w:rsidRPr="007700F6">
        <w:t>IEEE Standard for a High Performance Serial Bus</w:t>
      </w:r>
      <w:r>
        <w:t>".</w:t>
      </w:r>
    </w:p>
    <w:p w:rsidR="00815611" w:rsidRDefault="00815611" w:rsidP="00815611">
      <w:pPr>
        <w:pStyle w:val="EX"/>
      </w:pPr>
      <w:r>
        <w:t>[26]</w:t>
      </w:r>
      <w:r>
        <w:tab/>
      </w:r>
      <w:r w:rsidRPr="007700F6">
        <w:t>ETSI EN 300 386</w:t>
      </w:r>
      <w:r w:rsidRPr="009233F4">
        <w:t xml:space="preserve"> "Electromagnetic compatibility and Radio spectrum Matters (</w:t>
      </w:r>
      <w:smartTag w:uri="urn:schemas-microsoft-com:office:smarttags" w:element="PersonName">
        <w:r w:rsidRPr="009233F4">
          <w:t>ERM</w:t>
        </w:r>
      </w:smartTag>
      <w:r w:rsidRPr="009233F4">
        <w:t>); Telecommunication network equipment; ElectroMagnetic Compatibility (</w:t>
      </w:r>
      <w:r w:rsidRPr="00A2724B">
        <w:t>EMC</w:t>
      </w:r>
      <w:r w:rsidRPr="009233F4">
        <w:t>) requirements".</w:t>
      </w:r>
    </w:p>
    <w:p w:rsidR="00815611" w:rsidRDefault="00815611" w:rsidP="00A2724B">
      <w:pPr>
        <w:pStyle w:val="EX"/>
      </w:pPr>
    </w:p>
    <w:p w:rsidR="009A0F07" w:rsidRPr="009233F4" w:rsidRDefault="009A0F07" w:rsidP="007700F6">
      <w:pPr>
        <w:pStyle w:val="Balk1"/>
      </w:pPr>
      <w:bookmarkStart w:id="47" w:name="_Toc55725564"/>
      <w:bookmarkStart w:id="48" w:name="_Toc55874066"/>
      <w:bookmarkStart w:id="49" w:name="_Toc58294297"/>
      <w:bookmarkStart w:id="50" w:name="_Toc58316551"/>
      <w:r w:rsidRPr="009233F4">
        <w:lastRenderedPageBreak/>
        <w:t>3</w:t>
      </w:r>
      <w:r w:rsidRPr="009233F4">
        <w:tab/>
        <w:t>Definitions and abbreviations</w:t>
      </w:r>
      <w:bookmarkEnd w:id="47"/>
      <w:bookmarkEnd w:id="48"/>
      <w:bookmarkEnd w:id="49"/>
      <w:bookmarkEnd w:id="50"/>
    </w:p>
    <w:p w:rsidR="009A0F07" w:rsidRPr="009233F4" w:rsidRDefault="009A0F07" w:rsidP="007700F6">
      <w:pPr>
        <w:pStyle w:val="Balk2"/>
      </w:pPr>
      <w:bookmarkStart w:id="51" w:name="_Toc55725565"/>
      <w:bookmarkStart w:id="52" w:name="_Toc55874067"/>
      <w:bookmarkStart w:id="53" w:name="_Toc58294298"/>
      <w:bookmarkStart w:id="54" w:name="_Toc58316552"/>
      <w:r w:rsidRPr="009233F4">
        <w:t>3.1</w:t>
      </w:r>
      <w:r w:rsidRPr="009233F4">
        <w:tab/>
        <w:t>Definitions</w:t>
      </w:r>
      <w:bookmarkEnd w:id="51"/>
      <w:bookmarkEnd w:id="52"/>
      <w:bookmarkEnd w:id="53"/>
      <w:bookmarkEnd w:id="54"/>
    </w:p>
    <w:p w:rsidR="009A0F07" w:rsidRPr="009233F4" w:rsidRDefault="009A0F07" w:rsidP="007700F6">
      <w:pPr>
        <w:keepNext/>
        <w:keepLines/>
      </w:pPr>
      <w:r w:rsidRPr="009233F4">
        <w:t>For the purposes of the present document, the following terms and definitions apply:</w:t>
      </w:r>
    </w:p>
    <w:p w:rsidR="009A0F07" w:rsidRPr="009233F4" w:rsidRDefault="009A0F07" w:rsidP="007700F6">
      <w:pPr>
        <w:keepNext/>
        <w:keepLines/>
      </w:pPr>
      <w:r w:rsidRPr="009233F4">
        <w:rPr>
          <w:b/>
        </w:rPr>
        <w:t>combined equipment:</w:t>
      </w:r>
      <w:r w:rsidRPr="009233F4">
        <w:t xml:space="preserve"> any equipment made of two or more individual products or functions</w:t>
      </w:r>
    </w:p>
    <w:p w:rsidR="009A0F07" w:rsidRPr="009233F4" w:rsidRDefault="009A0F07" w:rsidP="007700F6">
      <w:pPr>
        <w:pStyle w:val="NO"/>
        <w:keepNext/>
      </w:pPr>
      <w:r w:rsidRPr="009233F4">
        <w:t>NOTE:</w:t>
      </w:r>
      <w:r w:rsidRPr="009233F4">
        <w:tab/>
        <w:t xml:space="preserve">At least one of the individual products or functions falls within the scope of the </w:t>
      </w:r>
      <w:r w:rsidRPr="007700F6">
        <w:t>R&amp;TTE Directive</w:t>
      </w:r>
      <w:r w:rsidR="00A2724B" w:rsidRPr="007700F6">
        <w:t xml:space="preserve"> [</w:t>
      </w:r>
      <w:r w:rsidR="00A2724B" w:rsidRPr="00A2724B">
        <w:rPr>
          <w:color w:val="0000FF"/>
        </w:rPr>
        <w:fldChar w:fldCharType="begin"/>
      </w:r>
      <w:r w:rsidR="00A2724B" w:rsidRPr="00A2724B">
        <w:rPr>
          <w:color w:val="0000FF"/>
        </w:rPr>
        <w:instrText>REF REF_19995EC</w:instrText>
      </w:r>
      <w:r w:rsidR="007700F6">
        <w:rPr>
          <w:color w:val="0000FF"/>
        </w:rPr>
        <w:instrText xml:space="preserve"> \* MERGEFORMAT </w:instrText>
      </w:r>
      <w:r w:rsidR="00A2724B" w:rsidRPr="00A2724B">
        <w:rPr>
          <w:color w:val="0000FF"/>
        </w:rPr>
        <w:fldChar w:fldCharType="separate"/>
      </w:r>
      <w:r w:rsidR="00EF5C8E">
        <w:rPr>
          <w:noProof/>
        </w:rPr>
        <w:t>1</w:t>
      </w:r>
      <w:r w:rsidR="00A2724B" w:rsidRPr="00A2724B">
        <w:rPr>
          <w:color w:val="0000FF"/>
        </w:rPr>
        <w:fldChar w:fldCharType="end"/>
      </w:r>
      <w:r w:rsidR="00A2724B" w:rsidRPr="007700F6">
        <w:t>]</w:t>
      </w:r>
      <w:r w:rsidRPr="009233F4">
        <w:t>. The result of this combination provides additional control and/or functionality to the combined equipment.</w:t>
      </w:r>
    </w:p>
    <w:p w:rsidR="009A0F07" w:rsidRPr="009233F4" w:rsidRDefault="009A0F07" w:rsidP="009A0F07">
      <w:r w:rsidRPr="009233F4">
        <w:rPr>
          <w:b/>
        </w:rPr>
        <w:t>communications link:</w:t>
      </w:r>
      <w:r w:rsidRPr="009233F4">
        <w:t xml:space="preserve"> any link used to convey information between two or more separate pieces of equipment</w:t>
      </w:r>
    </w:p>
    <w:p w:rsidR="009A0F07" w:rsidRPr="009233F4" w:rsidRDefault="009A0F07" w:rsidP="009A0F07">
      <w:pPr>
        <w:pStyle w:val="NO"/>
      </w:pPr>
      <w:r w:rsidRPr="009233F4">
        <w:t>NOTE:</w:t>
      </w:r>
      <w:r w:rsidRPr="009233F4">
        <w:tab/>
        <w:t>The communications link may utilize any technology as the underlying transport mechanism.</w:t>
      </w:r>
    </w:p>
    <w:p w:rsidR="009A0F07" w:rsidRPr="009233F4" w:rsidRDefault="009A0F07" w:rsidP="009A0F07">
      <w:r w:rsidRPr="009233F4">
        <w:rPr>
          <w:b/>
        </w:rPr>
        <w:t xml:space="preserve">component </w:t>
      </w:r>
      <w:r w:rsidR="002A0EE1" w:rsidRPr="009233F4">
        <w:rPr>
          <w:b/>
        </w:rPr>
        <w:t>p</w:t>
      </w:r>
      <w:r w:rsidRPr="009233F4">
        <w:rPr>
          <w:b/>
        </w:rPr>
        <w:t xml:space="preserve">art: </w:t>
      </w:r>
      <w:r w:rsidRPr="009233F4">
        <w:t>part of the combined equipment that provides a (additional) function to the combined equipment but cannot operate individually</w:t>
      </w:r>
    </w:p>
    <w:p w:rsidR="009A0F07" w:rsidRPr="009233F4" w:rsidRDefault="009A0F07" w:rsidP="009A0F07">
      <w:r w:rsidRPr="009233F4">
        <w:rPr>
          <w:b/>
        </w:rPr>
        <w:t>control:</w:t>
      </w:r>
      <w:r w:rsidRPr="009233F4">
        <w:t xml:space="preserve"> any signals, whether analogue or digital, designed to change the basic operation, or internal configuration of the receiving product, except where selections are made from predetermined, unchangeable options</w:t>
      </w:r>
    </w:p>
    <w:p w:rsidR="009A0F07" w:rsidRPr="009233F4" w:rsidRDefault="009A0F07" w:rsidP="009A0F07">
      <w:r w:rsidRPr="009233F4">
        <w:rPr>
          <w:b/>
        </w:rPr>
        <w:t xml:space="preserve">exclusion band: </w:t>
      </w:r>
      <w:r w:rsidRPr="009233F4">
        <w:t xml:space="preserve">radio frequency range over which </w:t>
      </w:r>
      <w:r w:rsidRPr="00A2724B">
        <w:t>EMC</w:t>
      </w:r>
      <w:r w:rsidRPr="009233F4">
        <w:t xml:space="preserve"> testing is not performed</w:t>
      </w:r>
    </w:p>
    <w:p w:rsidR="009A0F07" w:rsidRPr="009233F4" w:rsidRDefault="009A0F07" w:rsidP="009A0F07">
      <w:r w:rsidRPr="009233F4">
        <w:rPr>
          <w:b/>
        </w:rPr>
        <w:t xml:space="preserve">function: </w:t>
      </w:r>
      <w:r w:rsidRPr="009233F4">
        <w:t>functionality that cannot be identified as a separate product and is embedded into another product</w:t>
      </w:r>
    </w:p>
    <w:p w:rsidR="009A0F07" w:rsidRPr="009233F4" w:rsidRDefault="009A0F07" w:rsidP="009A0F07">
      <w:r w:rsidRPr="009233F4">
        <w:rPr>
          <w:b/>
        </w:rPr>
        <w:t>information transfer:</w:t>
      </w:r>
      <w:r w:rsidRPr="009233F4">
        <w:t xml:space="preserve"> any signals, whether analogue or digital, designed to transfer information or to select from predetermined, unchangeable options, built into the receiving product</w:t>
      </w:r>
    </w:p>
    <w:p w:rsidR="009A0F07" w:rsidRPr="009233F4" w:rsidRDefault="009A0F07" w:rsidP="009A0F07">
      <w:pPr>
        <w:pStyle w:val="NO"/>
      </w:pPr>
      <w:r w:rsidRPr="009233F4">
        <w:t>NOTE:</w:t>
      </w:r>
      <w:r w:rsidRPr="009233F4">
        <w:tab/>
        <w:t>This includes any handshaking or transfer aids.</w:t>
      </w:r>
    </w:p>
    <w:p w:rsidR="009A0F07" w:rsidRPr="009233F4" w:rsidRDefault="009A0F07" w:rsidP="009A0F07">
      <w:pPr>
        <w:rPr>
          <w:b/>
        </w:rPr>
      </w:pPr>
      <w:r w:rsidRPr="009233F4">
        <w:rPr>
          <w:b/>
        </w:rPr>
        <w:t>manufacturer:</w:t>
      </w:r>
      <w:r w:rsidRPr="009233F4">
        <w:t xml:space="preserve"> manufacturer of the equipment, or his authorized representative, or an equipment supplier to the European market</w:t>
      </w:r>
    </w:p>
    <w:p w:rsidR="009A0F07" w:rsidRPr="009233F4" w:rsidRDefault="009A0F07" w:rsidP="009A0F07">
      <w:pPr>
        <w:rPr>
          <w:b/>
        </w:rPr>
      </w:pPr>
      <w:r w:rsidRPr="009233F4">
        <w:rPr>
          <w:b/>
        </w:rPr>
        <w:t xml:space="preserve">multi-radio equipment: </w:t>
      </w:r>
      <w:r w:rsidRPr="009233F4">
        <w:rPr>
          <w:bCs/>
        </w:rPr>
        <w:t xml:space="preserve">radio </w:t>
      </w:r>
      <w:r w:rsidRPr="009233F4">
        <w:t>equipment containing two or more radio transmitters and/or receivers using different technologies that may operate simultaneously</w:t>
      </w:r>
    </w:p>
    <w:p w:rsidR="009A0F07" w:rsidRPr="009233F4" w:rsidRDefault="009A0F07" w:rsidP="009A0F07">
      <w:pPr>
        <w:rPr>
          <w:bCs/>
        </w:rPr>
      </w:pPr>
      <w:r w:rsidRPr="009233F4">
        <w:rPr>
          <w:b/>
        </w:rPr>
        <w:t xml:space="preserve">performance criteria: </w:t>
      </w:r>
      <w:r w:rsidRPr="009233F4">
        <w:rPr>
          <w:bCs/>
        </w:rPr>
        <w:t>criteria used to evaluate the performance of equipment during and after the application of the electromagnetic phenomena</w:t>
      </w:r>
    </w:p>
    <w:p w:rsidR="009A0F07" w:rsidRPr="009233F4" w:rsidRDefault="009A0F07" w:rsidP="009A0F07">
      <w:r w:rsidRPr="009233F4">
        <w:rPr>
          <w:b/>
        </w:rPr>
        <w:t>port:</w:t>
      </w:r>
      <w:r w:rsidRPr="009233F4">
        <w:t xml:space="preserve"> particular interface, of the specified equipment (apparatus), with the electromagnetic environment</w:t>
      </w:r>
    </w:p>
    <w:p w:rsidR="009A0F07" w:rsidRPr="009233F4" w:rsidRDefault="009A0F07" w:rsidP="009A0F07">
      <w:pPr>
        <w:pStyle w:val="EX"/>
      </w:pPr>
      <w:r w:rsidRPr="009233F4">
        <w:t>EXAMPLE:</w:t>
      </w:r>
      <w:r w:rsidRPr="009233F4">
        <w:tab/>
      </w:r>
      <w:r w:rsidR="007700F6">
        <w:t>A</w:t>
      </w:r>
      <w:r w:rsidRPr="009233F4">
        <w:t>ny connection point on an equipment intended for connection of cables to or from that equipment is considered as a port (see figure 2).</w:t>
      </w:r>
    </w:p>
    <w:p w:rsidR="009A0F07" w:rsidRPr="009233F4" w:rsidRDefault="00CB072A" w:rsidP="002A0EE1">
      <w:pPr>
        <w:pStyle w:val="FL"/>
      </w:pPr>
      <w:r w:rsidRPr="009233F4">
        <w:rPr>
          <w:noProof/>
          <w:lang w:val="tr-TR" w:eastAsia="tr-TR"/>
        </w:rPr>
        <w:drawing>
          <wp:inline distT="0" distB="0" distL="0" distR="0">
            <wp:extent cx="3571875" cy="10096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71875" cy="1009650"/>
                    </a:xfrm>
                    <a:prstGeom prst="rect">
                      <a:avLst/>
                    </a:prstGeom>
                    <a:noFill/>
                    <a:ln>
                      <a:noFill/>
                    </a:ln>
                  </pic:spPr>
                </pic:pic>
              </a:graphicData>
            </a:graphic>
          </wp:inline>
        </w:drawing>
      </w:r>
    </w:p>
    <w:p w:rsidR="009A0F07" w:rsidRPr="009233F4" w:rsidRDefault="009A0F07" w:rsidP="009A0F07">
      <w:pPr>
        <w:pStyle w:val="TF"/>
      </w:pPr>
      <w:r w:rsidRPr="009233F4">
        <w:t>Figure 2: Examples of ports</w:t>
      </w:r>
    </w:p>
    <w:p w:rsidR="009A0F07" w:rsidRPr="009233F4" w:rsidRDefault="009A0F07" w:rsidP="009A0F07">
      <w:pPr>
        <w:pStyle w:val="NO"/>
      </w:pPr>
      <w:r w:rsidRPr="009233F4">
        <w:t>NOTE:</w:t>
      </w:r>
      <w:r w:rsidRPr="009233F4">
        <w:tab/>
        <w:t>An interface, which uses optical fibre, is not a port for the purposes of testing because it does not interact with the electromagnetic environment within the frequency range, which is applicable for the present document. An optical fibre interface may still be used in the assessment of performance.</w:t>
      </w:r>
    </w:p>
    <w:p w:rsidR="009A0F07" w:rsidRPr="007700F6" w:rsidRDefault="009A0F07" w:rsidP="009A0F07">
      <w:pPr>
        <w:rPr>
          <w:bCs/>
        </w:rPr>
      </w:pPr>
      <w:r w:rsidRPr="009233F4">
        <w:rPr>
          <w:b/>
        </w:rPr>
        <w:t>primary function:</w:t>
      </w:r>
      <w:r w:rsidRPr="009233F4">
        <w:t xml:space="preserve"> function of a combined equipment, declared by the manufacturer, as the key operation of the equipment</w:t>
      </w:r>
    </w:p>
    <w:p w:rsidR="009A0F07" w:rsidRPr="007700F6" w:rsidRDefault="009A0F07" w:rsidP="009A0F07">
      <w:pPr>
        <w:rPr>
          <w:bCs/>
        </w:rPr>
      </w:pPr>
      <w:r w:rsidRPr="009233F4">
        <w:rPr>
          <w:b/>
        </w:rPr>
        <w:t>primary product:</w:t>
      </w:r>
      <w:r w:rsidRPr="009233F4">
        <w:t xml:space="preserve"> individual product within a combined equipment that provides the primary function</w:t>
      </w:r>
    </w:p>
    <w:p w:rsidR="009A0F07" w:rsidRPr="009233F4" w:rsidRDefault="009A0F07" w:rsidP="009A0F07">
      <w:r w:rsidRPr="009233F4">
        <w:rPr>
          <w:b/>
        </w:rPr>
        <w:lastRenderedPageBreak/>
        <w:t>telecommunication port (</w:t>
      </w:r>
      <w:r w:rsidRPr="009233F4">
        <w:rPr>
          <w:b/>
          <w:bCs/>
        </w:rPr>
        <w:t>Telecommunication/Network Port)</w:t>
      </w:r>
      <w:r w:rsidRPr="009233F4">
        <w:rPr>
          <w:b/>
        </w:rPr>
        <w:t>:</w:t>
      </w:r>
      <w:r w:rsidRPr="009233F4">
        <w:t xml:space="preserve"> ports for voice, data and signalling transfer which are intended to interconnect widely-dispersed systems via such means as direct connection to multi-user telecommunications networks (e.g. public switched telecommunications networks, integrated services digital networks, xDSL, etc.), local area networks (e.g. Ethernet, Token Ring, etc.), and similar networks</w:t>
      </w:r>
    </w:p>
    <w:p w:rsidR="009A0F07" w:rsidRPr="009233F4" w:rsidRDefault="009A0F07" w:rsidP="009A0F07">
      <w:pPr>
        <w:pStyle w:val="NO"/>
      </w:pPr>
      <w:r w:rsidRPr="009233F4">
        <w:t>NOTE 1:</w:t>
      </w:r>
      <w:r w:rsidRPr="009233F4">
        <w:tab/>
        <w:t xml:space="preserve">Ports generally intended for interconnection of components of an </w:t>
      </w:r>
      <w:r w:rsidRPr="00A2724B">
        <w:t>ITE</w:t>
      </w:r>
      <w:r w:rsidRPr="009233F4">
        <w:t xml:space="preserve"> system under test (e.g. RS-232, parallel printer, Universal Serial Bus (</w:t>
      </w:r>
      <w:r w:rsidRPr="00A2724B">
        <w:t>USB</w:t>
      </w:r>
      <w:r w:rsidRPr="009233F4">
        <w:t xml:space="preserve">), </w:t>
      </w:r>
      <w:r w:rsidRPr="007700F6">
        <w:t>IEEE Standard 1394</w:t>
      </w:r>
      <w:r w:rsidR="00ED3B98" w:rsidRPr="009233F4">
        <w:t xml:space="preserve"> </w:t>
      </w:r>
      <w:r w:rsidR="00A2724B" w:rsidRPr="007700F6">
        <w:t>[</w:t>
      </w:r>
      <w:r w:rsidR="00A2724B" w:rsidRPr="00A2724B">
        <w:rPr>
          <w:color w:val="0000FF"/>
        </w:rPr>
        <w:fldChar w:fldCharType="begin"/>
      </w:r>
      <w:r w:rsidR="00A2724B" w:rsidRPr="00A2724B">
        <w:rPr>
          <w:color w:val="0000FF"/>
        </w:rPr>
        <w:instrText>REF REF_IEEESTANDARDFORAHIGHPERFORMANCESERIA</w:instrText>
      </w:r>
      <w:r w:rsidR="00A2724B" w:rsidRPr="00A2724B">
        <w:rPr>
          <w:color w:val="0000FF"/>
        </w:rPr>
        <w:fldChar w:fldCharType="separate"/>
      </w:r>
      <w:r w:rsidR="00EF5C8E">
        <w:rPr>
          <w:noProof/>
        </w:rPr>
        <w:t>25</w:t>
      </w:r>
      <w:r w:rsidR="00A2724B" w:rsidRPr="00A2724B">
        <w:rPr>
          <w:color w:val="0000FF"/>
        </w:rPr>
        <w:fldChar w:fldCharType="end"/>
      </w:r>
      <w:r w:rsidR="00A2724B" w:rsidRPr="007700F6">
        <w:t>]</w:t>
      </w:r>
      <w:r w:rsidRPr="009233F4">
        <w:t xml:space="preserve"> ("Fire Wire"), etc.) and used within its intended specifications, e.g. maximum length, are not considered to be telecommunications/network ports under this definition (see </w:t>
      </w:r>
      <w:r w:rsidRPr="007700F6">
        <w:t>EN 55022 [</w:t>
      </w:r>
      <w:r w:rsidRPr="00A2724B">
        <w:rPr>
          <w:color w:val="FF00FF"/>
        </w:rPr>
        <w:fldChar w:fldCharType="begin"/>
      </w:r>
      <w:r w:rsidR="00A2724B" w:rsidRPr="00A2724B">
        <w:rPr>
          <w:color w:val="FF00FF"/>
        </w:rPr>
        <w:instrText xml:space="preserve">REF REF_CENELECEN55022 </w:instrText>
      </w:r>
      <w:r w:rsidRPr="00A2724B">
        <w:rPr>
          <w:color w:val="FF00FF"/>
        </w:rPr>
        <w:fldChar w:fldCharType="separate"/>
      </w:r>
      <w:r w:rsidR="00EF5C8E">
        <w:rPr>
          <w:noProof/>
        </w:rPr>
        <w:t>12</w:t>
      </w:r>
      <w:r w:rsidRPr="00A2724B">
        <w:rPr>
          <w:color w:val="FF00FF"/>
        </w:rPr>
        <w:fldChar w:fldCharType="end"/>
      </w:r>
      <w:r w:rsidRPr="007700F6">
        <w:t>]</w:t>
      </w:r>
      <w:r w:rsidRPr="009233F4">
        <w:t>).</w:t>
      </w:r>
    </w:p>
    <w:p w:rsidR="009A0F07" w:rsidRPr="009233F4" w:rsidRDefault="009A0F07" w:rsidP="009A0F07">
      <w:pPr>
        <w:pStyle w:val="NO"/>
      </w:pPr>
      <w:r w:rsidRPr="009233F4">
        <w:t>NOTE 2:</w:t>
      </w:r>
      <w:r w:rsidRPr="009233F4">
        <w:tab/>
        <w:t xml:space="preserve">All cables are to remain connected to the </w:t>
      </w:r>
      <w:r w:rsidRPr="00A2724B">
        <w:t>ITE</w:t>
      </w:r>
      <w:r w:rsidRPr="009233F4">
        <w:t xml:space="preserve"> system during this conducted emission measurement as required for both the conducted and radiated compliance measurements.</w:t>
      </w:r>
    </w:p>
    <w:p w:rsidR="009A0F07" w:rsidRPr="009233F4" w:rsidRDefault="009A0F07" w:rsidP="00391849">
      <w:pPr>
        <w:pStyle w:val="Balk2"/>
      </w:pPr>
      <w:bookmarkStart w:id="55" w:name="_Toc55725566"/>
      <w:bookmarkStart w:id="56" w:name="_Toc55874068"/>
      <w:bookmarkStart w:id="57" w:name="_Toc58294299"/>
      <w:bookmarkStart w:id="58" w:name="_Toc58316553"/>
      <w:r w:rsidRPr="009233F4">
        <w:t>3.2</w:t>
      </w:r>
      <w:r w:rsidRPr="009233F4">
        <w:tab/>
        <w:t>Abbreviations</w:t>
      </w:r>
      <w:bookmarkEnd w:id="55"/>
      <w:bookmarkEnd w:id="56"/>
      <w:bookmarkEnd w:id="57"/>
      <w:bookmarkEnd w:id="58"/>
    </w:p>
    <w:p w:rsidR="009A0F07" w:rsidRPr="009233F4" w:rsidRDefault="009A0F07" w:rsidP="00D85701">
      <w:pPr>
        <w:keepNext/>
      </w:pPr>
      <w:r w:rsidRPr="009233F4">
        <w:t>For the purposes of the present document, the following abbreviations apply:</w:t>
      </w:r>
    </w:p>
    <w:p w:rsidR="00350C1C" w:rsidRPr="009233F4" w:rsidRDefault="00350C1C" w:rsidP="00D85701">
      <w:pPr>
        <w:pStyle w:val="EW"/>
        <w:keepNext/>
      </w:pPr>
      <w:r w:rsidRPr="00A2724B">
        <w:t>AC</w:t>
      </w:r>
      <w:r w:rsidRPr="009233F4">
        <w:tab/>
        <w:t>Alternating Current</w:t>
      </w:r>
    </w:p>
    <w:p w:rsidR="00350C1C" w:rsidRPr="009233F4" w:rsidRDefault="00350C1C" w:rsidP="009A0F07">
      <w:pPr>
        <w:pStyle w:val="EW"/>
      </w:pPr>
      <w:r w:rsidRPr="00A2724B">
        <w:t>DC</w:t>
      </w:r>
      <w:r w:rsidRPr="009233F4">
        <w:tab/>
        <w:t>Direct Current</w:t>
      </w:r>
    </w:p>
    <w:p w:rsidR="00350C1C" w:rsidRPr="009233F4" w:rsidRDefault="00350C1C" w:rsidP="009A0F07">
      <w:pPr>
        <w:pStyle w:val="EW"/>
      </w:pPr>
      <w:r w:rsidRPr="00A2724B">
        <w:t>EMC</w:t>
      </w:r>
      <w:r w:rsidRPr="009233F4">
        <w:tab/>
        <w:t>ElectroMagnetic Compatibility</w:t>
      </w:r>
    </w:p>
    <w:p w:rsidR="00350C1C" w:rsidRPr="009233F4" w:rsidRDefault="00350C1C" w:rsidP="009A0F07">
      <w:pPr>
        <w:pStyle w:val="EW"/>
      </w:pPr>
      <w:r w:rsidRPr="00A2724B">
        <w:t>EU</w:t>
      </w:r>
      <w:r w:rsidRPr="009233F4">
        <w:tab/>
        <w:t>European Union</w:t>
      </w:r>
    </w:p>
    <w:p w:rsidR="00350C1C" w:rsidRPr="009233F4" w:rsidRDefault="00350C1C" w:rsidP="009A0F07">
      <w:pPr>
        <w:pStyle w:val="EW"/>
      </w:pPr>
      <w:r w:rsidRPr="00A2724B">
        <w:t>GPRS</w:t>
      </w:r>
      <w:r w:rsidRPr="009233F4">
        <w:tab/>
        <w:t>General Packet Radio Service</w:t>
      </w:r>
    </w:p>
    <w:p w:rsidR="00350C1C" w:rsidRPr="009233F4" w:rsidRDefault="00350C1C" w:rsidP="009A0F07">
      <w:pPr>
        <w:pStyle w:val="EW"/>
      </w:pPr>
      <w:r w:rsidRPr="00A2724B">
        <w:t>GSM</w:t>
      </w:r>
      <w:r w:rsidRPr="009233F4">
        <w:tab/>
        <w:t>Global System for Mobile communications</w:t>
      </w:r>
    </w:p>
    <w:p w:rsidR="00350C1C" w:rsidRPr="009233F4" w:rsidRDefault="00350C1C" w:rsidP="009A0F07">
      <w:pPr>
        <w:pStyle w:val="EW"/>
      </w:pPr>
      <w:r w:rsidRPr="00A2724B">
        <w:t>ISM</w:t>
      </w:r>
      <w:r w:rsidRPr="009233F4">
        <w:tab/>
        <w:t>Industrial, Scientific and Medical equipment</w:t>
      </w:r>
    </w:p>
    <w:p w:rsidR="00350C1C" w:rsidRPr="009233F4" w:rsidRDefault="00350C1C" w:rsidP="009A0F07">
      <w:pPr>
        <w:pStyle w:val="EW"/>
      </w:pPr>
      <w:r w:rsidRPr="00A2724B">
        <w:t>ITE</w:t>
      </w:r>
      <w:r w:rsidRPr="009233F4">
        <w:tab/>
        <w:t>Information Technology Equipment</w:t>
      </w:r>
    </w:p>
    <w:p w:rsidR="00350C1C" w:rsidRPr="009233F4" w:rsidRDefault="00350C1C" w:rsidP="009A0F07">
      <w:pPr>
        <w:pStyle w:val="EW"/>
      </w:pPr>
      <w:r w:rsidRPr="00A2724B">
        <w:t>LAN</w:t>
      </w:r>
      <w:r w:rsidRPr="009233F4">
        <w:tab/>
        <w:t>Local Area Network</w:t>
      </w:r>
    </w:p>
    <w:p w:rsidR="00350C1C" w:rsidRPr="009233F4" w:rsidRDefault="00350C1C" w:rsidP="009A0F07">
      <w:pPr>
        <w:pStyle w:val="EW"/>
      </w:pPr>
      <w:r w:rsidRPr="00A2724B">
        <w:t>PABX</w:t>
      </w:r>
      <w:r w:rsidRPr="009233F4">
        <w:tab/>
        <w:t>Private Automatic Branch eXchange</w:t>
      </w:r>
    </w:p>
    <w:p w:rsidR="00350C1C" w:rsidRPr="009233F4" w:rsidRDefault="00350C1C" w:rsidP="009A0F07">
      <w:pPr>
        <w:pStyle w:val="EW"/>
      </w:pPr>
      <w:r w:rsidRPr="00A2724B">
        <w:t>PC</w:t>
      </w:r>
      <w:r w:rsidRPr="009233F4">
        <w:tab/>
        <w:t>Personal Computer</w:t>
      </w:r>
    </w:p>
    <w:p w:rsidR="00350C1C" w:rsidRPr="009233F4" w:rsidRDefault="00350C1C" w:rsidP="009A0F07">
      <w:pPr>
        <w:pStyle w:val="EW"/>
      </w:pPr>
      <w:r w:rsidRPr="00A2724B">
        <w:t>PDA</w:t>
      </w:r>
      <w:r w:rsidRPr="009233F4">
        <w:tab/>
        <w:t>Personal Digital Assistant</w:t>
      </w:r>
    </w:p>
    <w:p w:rsidR="00350C1C" w:rsidRPr="009233F4" w:rsidRDefault="00350C1C" w:rsidP="009A0F07">
      <w:pPr>
        <w:pStyle w:val="EW"/>
      </w:pPr>
      <w:r w:rsidRPr="00A2724B">
        <w:t>R&amp;TTE</w:t>
      </w:r>
      <w:r w:rsidRPr="009233F4">
        <w:tab/>
        <w:t>Radio and/or Telecommunications Terminal Equipment</w:t>
      </w:r>
    </w:p>
    <w:p w:rsidR="00350C1C" w:rsidRPr="009233F4" w:rsidRDefault="00350C1C" w:rsidP="009A0F07">
      <w:pPr>
        <w:pStyle w:val="EW"/>
      </w:pPr>
      <w:r w:rsidRPr="00A2724B">
        <w:t>RF</w:t>
      </w:r>
      <w:r w:rsidRPr="009233F4">
        <w:tab/>
        <w:t>Radio Frequency</w:t>
      </w:r>
    </w:p>
    <w:p w:rsidR="00350C1C" w:rsidRPr="009233F4" w:rsidRDefault="00350C1C" w:rsidP="009A0F07">
      <w:pPr>
        <w:pStyle w:val="EW"/>
      </w:pPr>
      <w:r w:rsidRPr="00A2724B">
        <w:t>RLAN</w:t>
      </w:r>
      <w:r w:rsidRPr="009233F4">
        <w:tab/>
        <w:t>Radio Local Area Network</w:t>
      </w:r>
    </w:p>
    <w:p w:rsidR="00350C1C" w:rsidRPr="009233F4" w:rsidRDefault="00350C1C" w:rsidP="009A0F07">
      <w:pPr>
        <w:pStyle w:val="EW"/>
      </w:pPr>
      <w:r w:rsidRPr="00A2724B">
        <w:t>USB</w:t>
      </w:r>
      <w:r w:rsidRPr="009233F4">
        <w:tab/>
        <w:t>Universal Serial Bus</w:t>
      </w:r>
    </w:p>
    <w:p w:rsidR="00350C1C" w:rsidRPr="009233F4" w:rsidRDefault="00350C1C" w:rsidP="00350C1C">
      <w:pPr>
        <w:pStyle w:val="EX"/>
      </w:pPr>
      <w:r w:rsidRPr="00A2724B">
        <w:t>WAN</w:t>
      </w:r>
      <w:r w:rsidRPr="009233F4">
        <w:tab/>
        <w:t>Wide Area Network</w:t>
      </w:r>
    </w:p>
    <w:p w:rsidR="009A0F07" w:rsidRPr="009233F4" w:rsidRDefault="009A0F07" w:rsidP="00391849">
      <w:pPr>
        <w:pStyle w:val="Balk1"/>
      </w:pPr>
      <w:bookmarkStart w:id="59" w:name="_Toc55725567"/>
      <w:bookmarkStart w:id="60" w:name="_Toc55874069"/>
      <w:bookmarkStart w:id="61" w:name="_Toc58294300"/>
      <w:bookmarkStart w:id="62" w:name="_Toc58316554"/>
      <w:r w:rsidRPr="009233F4">
        <w:t>4</w:t>
      </w:r>
      <w:r w:rsidRPr="009233F4">
        <w:tab/>
        <w:t>Products considered in the present document</w:t>
      </w:r>
      <w:bookmarkEnd w:id="59"/>
      <w:bookmarkEnd w:id="60"/>
      <w:bookmarkEnd w:id="61"/>
      <w:bookmarkEnd w:id="62"/>
    </w:p>
    <w:p w:rsidR="009A0F07" w:rsidRPr="009233F4" w:rsidRDefault="009A0F07" w:rsidP="00391849">
      <w:pPr>
        <w:pStyle w:val="Balk2"/>
      </w:pPr>
      <w:bookmarkStart w:id="63" w:name="_Toc55725568"/>
      <w:bookmarkStart w:id="64" w:name="_Toc55874070"/>
      <w:bookmarkStart w:id="65" w:name="_Toc58294301"/>
      <w:bookmarkStart w:id="66" w:name="_Toc58316555"/>
      <w:r w:rsidRPr="009233F4">
        <w:t>4.1</w:t>
      </w:r>
      <w:r w:rsidRPr="009233F4">
        <w:tab/>
        <w:t>Relationship between individual components of a combined product</w:t>
      </w:r>
      <w:bookmarkEnd w:id="63"/>
      <w:bookmarkEnd w:id="64"/>
      <w:bookmarkEnd w:id="65"/>
      <w:bookmarkEnd w:id="66"/>
    </w:p>
    <w:p w:rsidR="009A0F07" w:rsidRPr="009233F4" w:rsidRDefault="009A0F07" w:rsidP="009A0F07">
      <w:r w:rsidRPr="009233F4">
        <w:t xml:space="preserve">In all of the various scenarios at least one of the </w:t>
      </w:r>
      <w:r w:rsidRPr="009233F4">
        <w:rPr>
          <w:b/>
          <w:bCs/>
        </w:rPr>
        <w:t>products</w:t>
      </w:r>
      <w:r w:rsidRPr="009233F4">
        <w:t xml:space="preserve"> or </w:t>
      </w:r>
      <w:r w:rsidRPr="009233F4">
        <w:rPr>
          <w:b/>
          <w:bCs/>
        </w:rPr>
        <w:t>functions</w:t>
      </w:r>
      <w:r w:rsidRPr="009233F4">
        <w:t xml:space="preserve"> falls within the scope of the </w:t>
      </w:r>
      <w:r w:rsidRPr="007700F6">
        <w:t>R&amp;TTE Directive</w:t>
      </w:r>
      <w:r w:rsidRPr="009233F4">
        <w:t> </w:t>
      </w:r>
      <w:r w:rsidR="00A2724B" w:rsidRPr="007700F6">
        <w:t>[</w:t>
      </w:r>
      <w:r w:rsidR="00A2724B" w:rsidRPr="00A2724B">
        <w:rPr>
          <w:color w:val="0000FF"/>
        </w:rPr>
        <w:fldChar w:fldCharType="begin"/>
      </w:r>
      <w:r w:rsidR="00A2724B" w:rsidRPr="00A2724B">
        <w:rPr>
          <w:color w:val="0000FF"/>
        </w:rPr>
        <w:instrText>REF REF_19995EC</w:instrText>
      </w:r>
      <w:r w:rsidR="00A2724B" w:rsidRPr="00A2724B">
        <w:rPr>
          <w:color w:val="0000FF"/>
        </w:rPr>
        <w:fldChar w:fldCharType="separate"/>
      </w:r>
      <w:r w:rsidR="00EF5C8E">
        <w:rPr>
          <w:noProof/>
        </w:rPr>
        <w:t>1</w:t>
      </w:r>
      <w:r w:rsidR="00A2724B" w:rsidRPr="00A2724B">
        <w:rPr>
          <w:color w:val="0000FF"/>
        </w:rPr>
        <w:fldChar w:fldCharType="end"/>
      </w:r>
      <w:r w:rsidR="00A2724B" w:rsidRPr="007700F6">
        <w:t>]</w:t>
      </w:r>
      <w:r w:rsidRPr="009233F4">
        <w:t>.</w:t>
      </w:r>
    </w:p>
    <w:p w:rsidR="009A0F07" w:rsidRPr="009233F4" w:rsidRDefault="00ED3B98" w:rsidP="009A0F07">
      <w:r w:rsidRPr="009233F4">
        <w:t>Figures 3 to 9</w:t>
      </w:r>
      <w:r w:rsidR="009A0F07" w:rsidRPr="009233F4">
        <w:t xml:space="preserve"> illustrate the various product combinations con</w:t>
      </w:r>
      <w:r w:rsidRPr="009233F4">
        <w:t>sidered in the present document.</w:t>
      </w:r>
    </w:p>
    <w:p w:rsidR="009A0F07" w:rsidRPr="009233F4" w:rsidRDefault="009A0F07" w:rsidP="00391849">
      <w:pPr>
        <w:pStyle w:val="Balk3"/>
      </w:pPr>
      <w:bookmarkStart w:id="67" w:name="_Toc55725569"/>
      <w:bookmarkStart w:id="68" w:name="_Toc55874071"/>
      <w:bookmarkStart w:id="69" w:name="_Toc58294302"/>
      <w:bookmarkStart w:id="70" w:name="_Toc58316556"/>
      <w:r w:rsidRPr="009233F4">
        <w:lastRenderedPageBreak/>
        <w:t>4.1.1</w:t>
      </w:r>
      <w:r w:rsidRPr="009233F4">
        <w:tab/>
        <w:t>Scenario 1</w:t>
      </w:r>
      <w:bookmarkEnd w:id="67"/>
      <w:bookmarkEnd w:id="68"/>
      <w:bookmarkEnd w:id="69"/>
      <w:bookmarkEnd w:id="70"/>
    </w:p>
    <w:bookmarkStart w:id="71" w:name="_MON_1129467545"/>
    <w:bookmarkStart w:id="72" w:name="_MON_1129535191"/>
    <w:bookmarkStart w:id="73" w:name="_MON_1129549188"/>
    <w:bookmarkEnd w:id="71"/>
    <w:bookmarkEnd w:id="72"/>
    <w:bookmarkEnd w:id="73"/>
    <w:p w:rsidR="009A0F07" w:rsidRPr="009233F4" w:rsidRDefault="007700F6" w:rsidP="00A14773">
      <w:pPr>
        <w:pStyle w:val="FL"/>
      </w:pPr>
      <w:r w:rsidRPr="009233F4">
        <w:object w:dxaOrig="9555" w:dyaOrig="4650">
          <v:shape id="_x0000_i1027" type="#_x0000_t75" style="width:414.75pt;height:201.75pt" o:ole="">
            <v:imagedata r:id="rId15" o:title=""/>
          </v:shape>
          <o:OLEObject Type="Embed" ProgID="Word.Picture.8" ShapeID="_x0000_i1027" DrawAspect="Content" ObjectID="_1545048490" r:id="rId16"/>
        </w:object>
      </w:r>
    </w:p>
    <w:p w:rsidR="009A0F07" w:rsidRPr="009233F4" w:rsidRDefault="009A0F07" w:rsidP="009A0F07">
      <w:pPr>
        <w:pStyle w:val="TF"/>
      </w:pPr>
      <w:r w:rsidRPr="000125C7">
        <w:t>Figure 3</w:t>
      </w:r>
      <w:r w:rsidR="009233F4" w:rsidRPr="000125C7">
        <w:t xml:space="preserve"> </w:t>
      </w:r>
    </w:p>
    <w:p w:rsidR="009A0F07" w:rsidRPr="009233F4" w:rsidRDefault="009A0F07" w:rsidP="009A0F07">
      <w:r w:rsidRPr="009233F4">
        <w:t xml:space="preserve">In this scenario all three of the above products are products in their own right with their own functionality and compliance to their respective </w:t>
      </w:r>
      <w:r w:rsidRPr="00A2724B">
        <w:t>EU</w:t>
      </w:r>
      <w:r w:rsidRPr="009233F4">
        <w:t xml:space="preserve"> directives, but may in some cases be reliant upon one of the other products for its power supply. In this scenario either </w:t>
      </w:r>
      <w:r w:rsidRPr="009233F4">
        <w:rPr>
          <w:b/>
          <w:bCs/>
        </w:rPr>
        <w:t>product A</w:t>
      </w:r>
      <w:r w:rsidRPr="009233F4">
        <w:t xml:space="preserve"> and/or </w:t>
      </w:r>
      <w:r w:rsidRPr="009233F4">
        <w:rPr>
          <w:b/>
          <w:bCs/>
        </w:rPr>
        <w:t>product B</w:t>
      </w:r>
      <w:r w:rsidRPr="009233F4">
        <w:t xml:space="preserve"> is a product that falls within the scope of the </w:t>
      </w:r>
      <w:r w:rsidRPr="007700F6">
        <w:t>R&amp;TTE Directive</w:t>
      </w:r>
      <w:r w:rsidRPr="009233F4">
        <w:t xml:space="preserve"> </w:t>
      </w:r>
      <w:r w:rsidR="00A2724B" w:rsidRPr="007700F6">
        <w:t>[</w:t>
      </w:r>
      <w:r w:rsidR="00A2724B" w:rsidRPr="00A2724B">
        <w:rPr>
          <w:color w:val="0000FF"/>
        </w:rPr>
        <w:fldChar w:fldCharType="begin"/>
      </w:r>
      <w:r w:rsidR="00A2724B" w:rsidRPr="00A2724B">
        <w:rPr>
          <w:color w:val="0000FF"/>
        </w:rPr>
        <w:instrText>REF REF_19995EC</w:instrText>
      </w:r>
      <w:r w:rsidR="00A2724B" w:rsidRPr="00A2724B">
        <w:rPr>
          <w:color w:val="0000FF"/>
        </w:rPr>
        <w:fldChar w:fldCharType="separate"/>
      </w:r>
      <w:r w:rsidR="00EF5C8E">
        <w:rPr>
          <w:noProof/>
        </w:rPr>
        <w:t>1</w:t>
      </w:r>
      <w:r w:rsidR="00A2724B" w:rsidRPr="00A2724B">
        <w:rPr>
          <w:color w:val="0000FF"/>
        </w:rPr>
        <w:fldChar w:fldCharType="end"/>
      </w:r>
      <w:r w:rsidR="00A2724B" w:rsidRPr="007700F6">
        <w:t>]</w:t>
      </w:r>
      <w:r w:rsidRPr="009233F4">
        <w:t xml:space="preserve"> therefore </w:t>
      </w:r>
      <w:r w:rsidRPr="009233F4">
        <w:rPr>
          <w:b/>
          <w:bCs/>
        </w:rPr>
        <w:t>product C</w:t>
      </w:r>
      <w:r w:rsidRPr="009233F4">
        <w:t xml:space="preserve"> also falls under the scope of the </w:t>
      </w:r>
      <w:r w:rsidRPr="007700F6">
        <w:t>R&amp;TTE Directive</w:t>
      </w:r>
      <w:r w:rsidR="00A2724B" w:rsidRPr="007700F6">
        <w:t xml:space="preserve"> [</w:t>
      </w:r>
      <w:r w:rsidR="00A2724B" w:rsidRPr="00A2724B">
        <w:rPr>
          <w:color w:val="0000FF"/>
        </w:rPr>
        <w:fldChar w:fldCharType="begin"/>
      </w:r>
      <w:r w:rsidR="00A2724B" w:rsidRPr="00A2724B">
        <w:rPr>
          <w:color w:val="0000FF"/>
        </w:rPr>
        <w:instrText>REF REF_19995EC</w:instrText>
      </w:r>
      <w:r w:rsidR="00A2724B" w:rsidRPr="00A2724B">
        <w:rPr>
          <w:color w:val="0000FF"/>
        </w:rPr>
        <w:fldChar w:fldCharType="separate"/>
      </w:r>
      <w:r w:rsidR="00EF5C8E">
        <w:rPr>
          <w:noProof/>
        </w:rPr>
        <w:t>1</w:t>
      </w:r>
      <w:r w:rsidR="00A2724B" w:rsidRPr="00A2724B">
        <w:rPr>
          <w:color w:val="0000FF"/>
        </w:rPr>
        <w:fldChar w:fldCharType="end"/>
      </w:r>
      <w:r w:rsidR="00A2724B" w:rsidRPr="007700F6">
        <w:t>]</w:t>
      </w:r>
      <w:r w:rsidRPr="009233F4">
        <w:t>.</w:t>
      </w:r>
    </w:p>
    <w:p w:rsidR="009A0F07" w:rsidRPr="009233F4" w:rsidRDefault="009A0F07" w:rsidP="00391849">
      <w:pPr>
        <w:pStyle w:val="Balk3"/>
      </w:pPr>
      <w:bookmarkStart w:id="74" w:name="_Toc55725570"/>
      <w:bookmarkStart w:id="75" w:name="_Toc55874072"/>
      <w:bookmarkStart w:id="76" w:name="_Toc58294303"/>
      <w:bookmarkStart w:id="77" w:name="_Toc58316557"/>
      <w:r w:rsidRPr="009233F4">
        <w:t>4.1.2</w:t>
      </w:r>
      <w:r w:rsidRPr="009233F4">
        <w:tab/>
        <w:t>Scenario 2</w:t>
      </w:r>
      <w:bookmarkEnd w:id="74"/>
      <w:bookmarkEnd w:id="75"/>
      <w:bookmarkEnd w:id="76"/>
      <w:bookmarkEnd w:id="77"/>
    </w:p>
    <w:bookmarkStart w:id="78" w:name="_MON_1129467547"/>
    <w:bookmarkStart w:id="79" w:name="_MON_1129549190"/>
    <w:bookmarkEnd w:id="78"/>
    <w:bookmarkEnd w:id="79"/>
    <w:p w:rsidR="009A0F07" w:rsidRPr="009233F4" w:rsidRDefault="007700F6" w:rsidP="0039211B">
      <w:pPr>
        <w:pStyle w:val="FL"/>
      </w:pPr>
      <w:r w:rsidRPr="009233F4">
        <w:object w:dxaOrig="4125" w:dyaOrig="2325">
          <v:shape id="_x0000_i1028" type="#_x0000_t75" style="width:168.75pt;height:95.25pt" o:ole="">
            <v:imagedata r:id="rId17" o:title=""/>
          </v:shape>
          <o:OLEObject Type="Embed" ProgID="Word.Picture.8" ShapeID="_x0000_i1028" DrawAspect="Content" ObjectID="_1545048491" r:id="rId18"/>
        </w:object>
      </w:r>
    </w:p>
    <w:p w:rsidR="009A0F07" w:rsidRPr="009233F4" w:rsidRDefault="009A0F07" w:rsidP="009A0F07">
      <w:pPr>
        <w:pStyle w:val="TF"/>
      </w:pPr>
      <w:r w:rsidRPr="00815611">
        <w:t>Figure 4</w:t>
      </w:r>
    </w:p>
    <w:p w:rsidR="009A0F07" w:rsidRPr="009233F4" w:rsidRDefault="009A0F07" w:rsidP="009A0F07">
      <w:pPr>
        <w:keepNext/>
        <w:keepLines/>
      </w:pPr>
      <w:r w:rsidRPr="009233F4">
        <w:rPr>
          <w:b/>
          <w:bCs/>
        </w:rPr>
        <w:t>Product A</w:t>
      </w:r>
      <w:r w:rsidRPr="009233F4">
        <w:t xml:space="preserve"> is a product in its own right and is placed upon the </w:t>
      </w:r>
      <w:r w:rsidRPr="00A2724B">
        <w:t>EU</w:t>
      </w:r>
      <w:r w:rsidRPr="009233F4">
        <w:t xml:space="preserve"> market in accordance with the relevant directives. </w:t>
      </w:r>
      <w:r w:rsidRPr="009233F4">
        <w:rPr>
          <w:b/>
          <w:bCs/>
        </w:rPr>
        <w:t>Product B</w:t>
      </w:r>
      <w:r w:rsidRPr="009233F4">
        <w:t xml:space="preserve"> is dependent upon </w:t>
      </w:r>
      <w:r w:rsidRPr="009233F4">
        <w:rPr>
          <w:b/>
          <w:bCs/>
        </w:rPr>
        <w:t>product A</w:t>
      </w:r>
      <w:r w:rsidRPr="009233F4">
        <w:t xml:space="preserve"> and relies upon </w:t>
      </w:r>
      <w:r w:rsidRPr="009233F4">
        <w:rPr>
          <w:b/>
          <w:bCs/>
        </w:rPr>
        <w:t>product A</w:t>
      </w:r>
      <w:r w:rsidRPr="009233F4">
        <w:t xml:space="preserve"> for control and possibly power. </w:t>
      </w:r>
      <w:r w:rsidRPr="009233F4">
        <w:rPr>
          <w:b/>
          <w:bCs/>
        </w:rPr>
        <w:t>Product B</w:t>
      </w:r>
      <w:r w:rsidRPr="009233F4">
        <w:t xml:space="preserve"> is physically installed within </w:t>
      </w:r>
      <w:r w:rsidRPr="009233F4">
        <w:rPr>
          <w:b/>
          <w:bCs/>
        </w:rPr>
        <w:t>product A</w:t>
      </w:r>
      <w:r w:rsidRPr="009233F4">
        <w:t xml:space="preserve"> according to the manufacturers instruction, e.g. plug and socket, hard wiring. There may be multiple types of </w:t>
      </w:r>
      <w:r w:rsidRPr="009233F4">
        <w:rPr>
          <w:b/>
          <w:bCs/>
        </w:rPr>
        <w:t>product B's</w:t>
      </w:r>
      <w:r w:rsidRPr="009233F4">
        <w:t xml:space="preserve"> within a single </w:t>
      </w:r>
      <w:r w:rsidRPr="009233F4">
        <w:rPr>
          <w:b/>
          <w:bCs/>
        </w:rPr>
        <w:t>product A.</w:t>
      </w:r>
      <w:r w:rsidRPr="009233F4">
        <w:t xml:space="preserve"> </w:t>
      </w:r>
    </w:p>
    <w:p w:rsidR="009A0F07" w:rsidRPr="009233F4" w:rsidRDefault="009A0F07" w:rsidP="00391849">
      <w:pPr>
        <w:pStyle w:val="Balk3"/>
      </w:pPr>
      <w:bookmarkStart w:id="80" w:name="_Toc55725571"/>
      <w:bookmarkStart w:id="81" w:name="_Toc55874073"/>
      <w:bookmarkStart w:id="82" w:name="_Toc58294304"/>
      <w:bookmarkStart w:id="83" w:name="_Toc58316558"/>
      <w:r w:rsidRPr="009233F4">
        <w:t>4.1.3</w:t>
      </w:r>
      <w:r w:rsidRPr="009233F4">
        <w:tab/>
        <w:t>Scenario 3</w:t>
      </w:r>
      <w:bookmarkEnd w:id="80"/>
      <w:bookmarkEnd w:id="81"/>
      <w:bookmarkEnd w:id="82"/>
      <w:bookmarkEnd w:id="83"/>
    </w:p>
    <w:bookmarkStart w:id="84" w:name="_MON_1129467548"/>
    <w:bookmarkEnd w:id="84"/>
    <w:p w:rsidR="009A0F07" w:rsidRPr="009233F4" w:rsidRDefault="007700F6" w:rsidP="009A0F07">
      <w:pPr>
        <w:pStyle w:val="FL"/>
      </w:pPr>
      <w:r w:rsidRPr="009233F4">
        <w:object w:dxaOrig="7830" w:dyaOrig="1260">
          <v:shape id="_x0000_i1029" type="#_x0000_t75" style="width:345.75pt;height:55.5pt" o:ole="">
            <v:imagedata r:id="rId19" o:title=""/>
          </v:shape>
          <o:OLEObject Type="Embed" ProgID="Word.Picture.8" ShapeID="_x0000_i1029" DrawAspect="Content" ObjectID="_1545048492" r:id="rId20"/>
        </w:object>
      </w:r>
    </w:p>
    <w:p w:rsidR="009A0F07" w:rsidRPr="009233F4" w:rsidRDefault="009A0F07" w:rsidP="009A0F07">
      <w:pPr>
        <w:pStyle w:val="TF"/>
      </w:pPr>
      <w:r w:rsidRPr="0092290D">
        <w:t>Figure 5</w:t>
      </w:r>
    </w:p>
    <w:p w:rsidR="009A0F07" w:rsidRPr="009233F4" w:rsidRDefault="009A0F07" w:rsidP="009A0F07">
      <w:r w:rsidRPr="009233F4">
        <w:rPr>
          <w:b/>
          <w:bCs/>
        </w:rPr>
        <w:t>Product A</w:t>
      </w:r>
      <w:r w:rsidRPr="009233F4">
        <w:t xml:space="preserve"> is a product in its own right and is placed upon the </w:t>
      </w:r>
      <w:r w:rsidRPr="00A2724B">
        <w:t>EU</w:t>
      </w:r>
      <w:r w:rsidRPr="009233F4">
        <w:t xml:space="preserve"> market in accordance with the relevant directives. </w:t>
      </w:r>
      <w:r w:rsidRPr="009233F4">
        <w:rPr>
          <w:b/>
          <w:bCs/>
        </w:rPr>
        <w:t>Product B</w:t>
      </w:r>
      <w:r w:rsidRPr="009233F4">
        <w:t xml:space="preserve"> is dependent upon </w:t>
      </w:r>
      <w:r w:rsidRPr="009233F4">
        <w:rPr>
          <w:b/>
          <w:bCs/>
        </w:rPr>
        <w:t>product A</w:t>
      </w:r>
      <w:r w:rsidRPr="009233F4">
        <w:t xml:space="preserve"> and relies upon </w:t>
      </w:r>
      <w:r w:rsidRPr="009233F4">
        <w:rPr>
          <w:b/>
          <w:bCs/>
        </w:rPr>
        <w:t>product A</w:t>
      </w:r>
      <w:r w:rsidRPr="009233F4">
        <w:t xml:space="preserve"> for control and possibly its power supply. </w:t>
      </w:r>
      <w:r w:rsidRPr="009233F4">
        <w:rPr>
          <w:b/>
          <w:bCs/>
        </w:rPr>
        <w:t>Product B</w:t>
      </w:r>
      <w:r w:rsidRPr="009233F4">
        <w:t xml:space="preserve"> is physically connected by either cable or fibre to </w:t>
      </w:r>
      <w:r w:rsidRPr="009233F4">
        <w:rPr>
          <w:b/>
          <w:bCs/>
        </w:rPr>
        <w:t>product A</w:t>
      </w:r>
      <w:r w:rsidRPr="009233F4">
        <w:t xml:space="preserve">, and the two products may be some distance apart. There may be several </w:t>
      </w:r>
      <w:r w:rsidRPr="009233F4">
        <w:rPr>
          <w:b/>
          <w:bCs/>
        </w:rPr>
        <w:t>product Bs</w:t>
      </w:r>
      <w:r w:rsidRPr="009233F4">
        <w:t xml:space="preserve"> connected to a single </w:t>
      </w:r>
      <w:r w:rsidRPr="009233F4">
        <w:rPr>
          <w:b/>
          <w:bCs/>
        </w:rPr>
        <w:t>product A</w:t>
      </w:r>
      <w:r w:rsidRPr="009233F4">
        <w:t xml:space="preserve">. </w:t>
      </w:r>
    </w:p>
    <w:p w:rsidR="009A0F07" w:rsidRPr="009233F4" w:rsidRDefault="009A0F07" w:rsidP="00391849">
      <w:pPr>
        <w:pStyle w:val="Balk3"/>
      </w:pPr>
      <w:bookmarkStart w:id="85" w:name="_Toc55725572"/>
      <w:bookmarkStart w:id="86" w:name="_Toc55874074"/>
      <w:bookmarkStart w:id="87" w:name="_Toc58294305"/>
      <w:bookmarkStart w:id="88" w:name="_Toc58316559"/>
      <w:r w:rsidRPr="009233F4">
        <w:lastRenderedPageBreak/>
        <w:t>4.1.4</w:t>
      </w:r>
      <w:r w:rsidRPr="009233F4">
        <w:tab/>
        <w:t>Scenario 4</w:t>
      </w:r>
      <w:bookmarkEnd w:id="85"/>
      <w:bookmarkEnd w:id="86"/>
      <w:bookmarkEnd w:id="87"/>
      <w:bookmarkEnd w:id="88"/>
    </w:p>
    <w:bookmarkStart w:id="89" w:name="_MON_1129467549"/>
    <w:bookmarkEnd w:id="89"/>
    <w:p w:rsidR="009A0F07" w:rsidRPr="009233F4" w:rsidRDefault="007700F6" w:rsidP="009A0F07">
      <w:pPr>
        <w:pStyle w:val="FL"/>
      </w:pPr>
      <w:r w:rsidRPr="009233F4">
        <w:object w:dxaOrig="8655" w:dyaOrig="2250">
          <v:shape id="_x0000_i1031" type="#_x0000_t75" style="width:358.5pt;height:93.75pt" o:ole="">
            <v:imagedata r:id="rId21" o:title=""/>
          </v:shape>
          <o:OLEObject Type="Embed" ProgID="Word.Picture.8" ShapeID="_x0000_i1031" DrawAspect="Content" ObjectID="_1545048493" r:id="rId22"/>
        </w:object>
      </w:r>
    </w:p>
    <w:p w:rsidR="009A0F07" w:rsidRPr="009233F4" w:rsidRDefault="009A0F07" w:rsidP="009A0F07">
      <w:pPr>
        <w:pStyle w:val="TF"/>
      </w:pPr>
      <w:r w:rsidRPr="0092290D">
        <w:t>Figure 6</w:t>
      </w:r>
    </w:p>
    <w:p w:rsidR="009A0F07" w:rsidRPr="009233F4" w:rsidRDefault="009A0F07" w:rsidP="009A0F07">
      <w:r w:rsidRPr="009233F4">
        <w:t xml:space="preserve">This scenario is a combination of the previous two scenarios. </w:t>
      </w:r>
      <w:r w:rsidRPr="009233F4">
        <w:rPr>
          <w:b/>
          <w:bCs/>
        </w:rPr>
        <w:t>Product B1</w:t>
      </w:r>
      <w:r w:rsidRPr="009233F4">
        <w:t xml:space="preserve"> is physically installed within </w:t>
      </w:r>
      <w:r w:rsidRPr="009233F4">
        <w:rPr>
          <w:b/>
          <w:bCs/>
        </w:rPr>
        <w:t>product A</w:t>
      </w:r>
      <w:r w:rsidRPr="009233F4">
        <w:t xml:space="preserve"> according to the manufacturers instruction, e.g. plug and socket, hard wiring, </w:t>
      </w:r>
      <w:r w:rsidR="00A14773" w:rsidRPr="009233F4">
        <w:t>whil</w:t>
      </w:r>
      <w:r w:rsidR="00A14773">
        <w:t>e</w:t>
      </w:r>
      <w:r w:rsidR="00A14773" w:rsidRPr="009233F4">
        <w:t xml:space="preserve"> </w:t>
      </w:r>
      <w:r w:rsidRPr="009233F4">
        <w:rPr>
          <w:b/>
          <w:bCs/>
        </w:rPr>
        <w:t>product B2</w:t>
      </w:r>
      <w:r w:rsidRPr="009233F4">
        <w:t xml:space="preserve"> is physically connected by either cable or fibre to </w:t>
      </w:r>
      <w:r w:rsidRPr="009233F4">
        <w:rPr>
          <w:b/>
          <w:bCs/>
        </w:rPr>
        <w:t>product A</w:t>
      </w:r>
      <w:r w:rsidRPr="009233F4">
        <w:t xml:space="preserve"> and may be some distance apart. </w:t>
      </w:r>
    </w:p>
    <w:p w:rsidR="009A0F07" w:rsidRPr="009233F4" w:rsidRDefault="009A0F07" w:rsidP="00391849">
      <w:pPr>
        <w:pStyle w:val="Balk3"/>
      </w:pPr>
      <w:bookmarkStart w:id="90" w:name="_Toc55725573"/>
      <w:bookmarkStart w:id="91" w:name="_Toc55874075"/>
      <w:bookmarkStart w:id="92" w:name="_Toc58294306"/>
      <w:bookmarkStart w:id="93" w:name="_Toc58316560"/>
      <w:r w:rsidRPr="009233F4">
        <w:t>4.1.5</w:t>
      </w:r>
      <w:r w:rsidRPr="009233F4">
        <w:tab/>
        <w:t>Scenario 5</w:t>
      </w:r>
      <w:bookmarkEnd w:id="90"/>
      <w:bookmarkEnd w:id="91"/>
      <w:bookmarkEnd w:id="92"/>
      <w:bookmarkEnd w:id="93"/>
    </w:p>
    <w:bookmarkStart w:id="94" w:name="_MON_1129467551"/>
    <w:bookmarkEnd w:id="94"/>
    <w:p w:rsidR="009A0F07" w:rsidRPr="009233F4" w:rsidRDefault="007700F6" w:rsidP="009A0F07">
      <w:pPr>
        <w:pStyle w:val="FL"/>
      </w:pPr>
      <w:r w:rsidRPr="009233F4">
        <w:object w:dxaOrig="3735" w:dyaOrig="3015">
          <v:shape id="_x0000_i1032" type="#_x0000_t75" style="width:156pt;height:126pt" o:ole="">
            <v:imagedata r:id="rId23" o:title=""/>
          </v:shape>
          <o:OLEObject Type="Embed" ProgID="Word.Picture.8" ShapeID="_x0000_i1032" DrawAspect="Content" ObjectID="_1545048494" r:id="rId24"/>
        </w:object>
      </w:r>
    </w:p>
    <w:p w:rsidR="009A0F07" w:rsidRPr="009233F4" w:rsidRDefault="009A0F07" w:rsidP="009A0F07">
      <w:pPr>
        <w:pStyle w:val="TF"/>
      </w:pPr>
      <w:r w:rsidRPr="005519E0">
        <w:t>Figure 7</w:t>
      </w:r>
    </w:p>
    <w:p w:rsidR="009A0F07" w:rsidRPr="009233F4" w:rsidRDefault="009A0F07" w:rsidP="009A0F07">
      <w:pPr>
        <w:keepNext/>
        <w:keepLines/>
      </w:pPr>
      <w:r w:rsidRPr="009233F4">
        <w:rPr>
          <w:b/>
          <w:bCs/>
        </w:rPr>
        <w:t>Product A</w:t>
      </w:r>
      <w:r w:rsidRPr="009233F4">
        <w:t xml:space="preserve"> was a product in its own right and was placed upon the </w:t>
      </w:r>
      <w:r w:rsidRPr="00A2724B">
        <w:t>EU</w:t>
      </w:r>
      <w:r w:rsidRPr="009233F4">
        <w:t xml:space="preserve"> market in accordance with the relevant directives. In this scenario an additional function, </w:t>
      </w:r>
      <w:r w:rsidRPr="009233F4">
        <w:rPr>
          <w:b/>
          <w:bCs/>
        </w:rPr>
        <w:t>function B,</w:t>
      </w:r>
      <w:r w:rsidRPr="009233F4">
        <w:t xml:space="preserve"> is incorporated into </w:t>
      </w:r>
      <w:r w:rsidRPr="009233F4">
        <w:rPr>
          <w:b/>
          <w:bCs/>
        </w:rPr>
        <w:t>product A</w:t>
      </w:r>
      <w:r w:rsidRPr="009233F4">
        <w:t xml:space="preserve"> during a design evolution and cannot be identified as a separate part of </w:t>
      </w:r>
      <w:r w:rsidRPr="009233F4">
        <w:rPr>
          <w:b/>
          <w:bCs/>
        </w:rPr>
        <w:t>product A</w:t>
      </w:r>
      <w:r w:rsidRPr="009233F4">
        <w:t xml:space="preserve">. However </w:t>
      </w:r>
      <w:r w:rsidRPr="009233F4">
        <w:rPr>
          <w:b/>
          <w:bCs/>
        </w:rPr>
        <w:t>product A</w:t>
      </w:r>
      <w:r w:rsidRPr="009233F4">
        <w:t xml:space="preserve"> can be operated without using </w:t>
      </w:r>
      <w:r w:rsidRPr="009233F4">
        <w:rPr>
          <w:b/>
          <w:bCs/>
        </w:rPr>
        <w:t>function B</w:t>
      </w:r>
      <w:r w:rsidRPr="009233F4">
        <w:t>.</w:t>
      </w:r>
    </w:p>
    <w:p w:rsidR="009A0F07" w:rsidRPr="009233F4" w:rsidRDefault="009A0F07" w:rsidP="00391849">
      <w:pPr>
        <w:pStyle w:val="Balk3"/>
      </w:pPr>
      <w:bookmarkStart w:id="95" w:name="_Toc55725574"/>
      <w:bookmarkStart w:id="96" w:name="_Toc55874076"/>
      <w:bookmarkStart w:id="97" w:name="_Toc58294307"/>
      <w:bookmarkStart w:id="98" w:name="_Toc58316561"/>
      <w:r w:rsidRPr="009233F4">
        <w:t>4.1.6</w:t>
      </w:r>
      <w:r w:rsidRPr="009233F4">
        <w:tab/>
        <w:t>Scenario 6</w:t>
      </w:r>
      <w:bookmarkEnd w:id="95"/>
      <w:bookmarkEnd w:id="96"/>
      <w:bookmarkEnd w:id="97"/>
      <w:bookmarkEnd w:id="98"/>
    </w:p>
    <w:bookmarkStart w:id="99" w:name="_MON_1129467552"/>
    <w:bookmarkEnd w:id="99"/>
    <w:p w:rsidR="009A0F07" w:rsidRPr="009233F4" w:rsidRDefault="007700F6" w:rsidP="009A0F07">
      <w:pPr>
        <w:pStyle w:val="FL"/>
      </w:pPr>
      <w:r w:rsidRPr="009233F4">
        <w:object w:dxaOrig="3735" w:dyaOrig="3015">
          <v:shape id="_x0000_i1033" type="#_x0000_t75" style="width:162pt;height:130.5pt" o:ole="">
            <v:imagedata r:id="rId25" o:title=""/>
          </v:shape>
          <o:OLEObject Type="Embed" ProgID="Word.Picture.8" ShapeID="_x0000_i1033" DrawAspect="Content" ObjectID="_1545048495" r:id="rId26"/>
        </w:object>
      </w:r>
    </w:p>
    <w:p w:rsidR="009A0F07" w:rsidRPr="009233F4" w:rsidRDefault="009A0F07" w:rsidP="009A0F07">
      <w:pPr>
        <w:pStyle w:val="TF"/>
      </w:pPr>
      <w:r w:rsidRPr="005519E0">
        <w:t>Figure 8</w:t>
      </w:r>
    </w:p>
    <w:p w:rsidR="009A0F07" w:rsidRPr="009233F4" w:rsidRDefault="009A0F07" w:rsidP="009A0F07">
      <w:r w:rsidRPr="009233F4">
        <w:rPr>
          <w:b/>
          <w:bCs/>
        </w:rPr>
        <w:t>Function B</w:t>
      </w:r>
      <w:r w:rsidRPr="009233F4">
        <w:t xml:space="preserve"> is part of </w:t>
      </w:r>
      <w:r w:rsidRPr="009233F4">
        <w:rPr>
          <w:b/>
          <w:bCs/>
        </w:rPr>
        <w:t>product A</w:t>
      </w:r>
      <w:r w:rsidRPr="009233F4">
        <w:t xml:space="preserve"> which was added during design. </w:t>
      </w:r>
      <w:r w:rsidRPr="009233F4">
        <w:rPr>
          <w:b/>
          <w:bCs/>
        </w:rPr>
        <w:t>Product A</w:t>
      </w:r>
      <w:r w:rsidRPr="009233F4">
        <w:t xml:space="preserve"> cannot be operated without using </w:t>
      </w:r>
      <w:r w:rsidRPr="009233F4">
        <w:rPr>
          <w:b/>
          <w:bCs/>
        </w:rPr>
        <w:t>function B</w:t>
      </w:r>
      <w:r w:rsidRPr="009233F4">
        <w:t>.</w:t>
      </w:r>
    </w:p>
    <w:p w:rsidR="009A0F07" w:rsidRPr="009233F4" w:rsidRDefault="009A0F07" w:rsidP="00391849">
      <w:pPr>
        <w:pStyle w:val="Balk3"/>
      </w:pPr>
      <w:bookmarkStart w:id="100" w:name="_Toc55725575"/>
      <w:bookmarkStart w:id="101" w:name="_Toc55874077"/>
      <w:bookmarkStart w:id="102" w:name="_Toc58294308"/>
      <w:bookmarkStart w:id="103" w:name="_Toc58316562"/>
      <w:r w:rsidRPr="009233F4">
        <w:lastRenderedPageBreak/>
        <w:t>4.1.7</w:t>
      </w:r>
      <w:r w:rsidRPr="009233F4">
        <w:tab/>
        <w:t>Scenario 7</w:t>
      </w:r>
      <w:bookmarkEnd w:id="100"/>
      <w:bookmarkEnd w:id="101"/>
      <w:bookmarkEnd w:id="102"/>
      <w:bookmarkEnd w:id="103"/>
    </w:p>
    <w:bookmarkStart w:id="104" w:name="_MON_1129467553"/>
    <w:bookmarkEnd w:id="104"/>
    <w:p w:rsidR="009A0F07" w:rsidRPr="009233F4" w:rsidRDefault="007700F6" w:rsidP="009A0F07">
      <w:pPr>
        <w:pStyle w:val="FL"/>
      </w:pPr>
      <w:r w:rsidRPr="009233F4">
        <w:object w:dxaOrig="8640" w:dyaOrig="1125">
          <v:shape id="_x0000_i1034" type="#_x0000_t75" style="width:5in;height:47.25pt" o:ole="">
            <v:imagedata r:id="rId27" o:title=""/>
          </v:shape>
          <o:OLEObject Type="Embed" ProgID="Word.Picture.8" ShapeID="_x0000_i1034" DrawAspect="Content" ObjectID="_1545048496" r:id="rId28"/>
        </w:object>
      </w:r>
    </w:p>
    <w:p w:rsidR="009A0F07" w:rsidRPr="009233F4" w:rsidRDefault="009A0F07" w:rsidP="009A0F07">
      <w:pPr>
        <w:pStyle w:val="TF"/>
      </w:pPr>
      <w:r w:rsidRPr="005519E0">
        <w:t>Figure 9</w:t>
      </w:r>
    </w:p>
    <w:p w:rsidR="009A0F07" w:rsidRPr="009233F4" w:rsidRDefault="009A0F07" w:rsidP="009A0F07">
      <w:r w:rsidRPr="009233F4">
        <w:rPr>
          <w:b/>
          <w:bCs/>
        </w:rPr>
        <w:t>Products A</w:t>
      </w:r>
      <w:r w:rsidRPr="009233F4">
        <w:t xml:space="preserve"> and </w:t>
      </w:r>
      <w:r w:rsidRPr="009233F4">
        <w:rPr>
          <w:b/>
          <w:bCs/>
        </w:rPr>
        <w:t>B</w:t>
      </w:r>
      <w:r w:rsidRPr="009233F4">
        <w:t xml:space="preserve"> are products in their own right. However</w:t>
      </w:r>
      <w:r w:rsidR="001851E7">
        <w:t>,</w:t>
      </w:r>
      <w:r w:rsidRPr="009233F4">
        <w:t xml:space="preserve"> </w:t>
      </w:r>
      <w:r w:rsidRPr="009233F4">
        <w:rPr>
          <w:b/>
          <w:bCs/>
        </w:rPr>
        <w:t>product A</w:t>
      </w:r>
      <w:r w:rsidRPr="009233F4">
        <w:t xml:space="preserve"> relies upon </w:t>
      </w:r>
      <w:r w:rsidRPr="009233F4">
        <w:rPr>
          <w:b/>
          <w:bCs/>
        </w:rPr>
        <w:t>product B</w:t>
      </w:r>
      <w:r w:rsidRPr="009233F4">
        <w:t xml:space="preserve"> for its operation. </w:t>
      </w:r>
      <w:r w:rsidRPr="009233F4">
        <w:rPr>
          <w:b/>
          <w:bCs/>
        </w:rPr>
        <w:t>Product B</w:t>
      </w:r>
      <w:r w:rsidRPr="009233F4">
        <w:t xml:space="preserve"> may work with other products. The link between </w:t>
      </w:r>
      <w:r w:rsidRPr="009233F4">
        <w:rPr>
          <w:b/>
          <w:bCs/>
        </w:rPr>
        <w:t>product A</w:t>
      </w:r>
      <w:r w:rsidRPr="009233F4">
        <w:t xml:space="preserve"> and </w:t>
      </w:r>
      <w:r w:rsidRPr="009233F4">
        <w:rPr>
          <w:b/>
          <w:bCs/>
        </w:rPr>
        <w:t>B</w:t>
      </w:r>
      <w:r w:rsidRPr="009233F4">
        <w:t xml:space="preserve"> may be either a physical link (e.g. cable) or non-physical (e.g. radio). </w:t>
      </w:r>
    </w:p>
    <w:p w:rsidR="009A0F07" w:rsidRPr="009233F4" w:rsidRDefault="009A0F07" w:rsidP="00391849">
      <w:pPr>
        <w:pStyle w:val="Balk1"/>
      </w:pPr>
      <w:bookmarkStart w:id="105" w:name="_Toc55725576"/>
      <w:bookmarkStart w:id="106" w:name="_Toc55874078"/>
      <w:bookmarkStart w:id="107" w:name="_Toc58294309"/>
      <w:bookmarkStart w:id="108" w:name="_Toc58316563"/>
      <w:r w:rsidRPr="009233F4">
        <w:t>5</w:t>
      </w:r>
      <w:r w:rsidRPr="009233F4">
        <w:tab/>
        <w:t>Application of harmonized standards to combined equipment</w:t>
      </w:r>
      <w:bookmarkEnd w:id="105"/>
      <w:bookmarkEnd w:id="106"/>
      <w:bookmarkEnd w:id="107"/>
      <w:bookmarkEnd w:id="108"/>
    </w:p>
    <w:p w:rsidR="009A0F07" w:rsidRPr="009233F4" w:rsidRDefault="009A0F07" w:rsidP="00391849">
      <w:pPr>
        <w:pStyle w:val="Balk2"/>
      </w:pPr>
      <w:bookmarkStart w:id="109" w:name="_Toc55725577"/>
      <w:bookmarkStart w:id="110" w:name="_Toc55874079"/>
      <w:bookmarkStart w:id="111" w:name="_Toc58294310"/>
      <w:bookmarkStart w:id="112" w:name="_Toc58316564"/>
      <w:r w:rsidRPr="009233F4">
        <w:t>5.1</w:t>
      </w:r>
      <w:r w:rsidRPr="009233F4">
        <w:tab/>
        <w:t>Functional dependencies</w:t>
      </w:r>
      <w:bookmarkEnd w:id="109"/>
      <w:bookmarkEnd w:id="110"/>
      <w:bookmarkEnd w:id="111"/>
      <w:bookmarkEnd w:id="112"/>
    </w:p>
    <w:p w:rsidR="009A0F07" w:rsidRPr="009233F4" w:rsidRDefault="009A0F07" w:rsidP="009A0F07">
      <w:r w:rsidRPr="009233F4">
        <w:t>The following table takes the above scenarios, from clause 4.1, and places them into a category dependant upon whether the individual products/functions can operate independently of each other. The final column in the table indicates where guidance upon application of harmonized standards can be found.</w:t>
      </w:r>
    </w:p>
    <w:p w:rsidR="009A0F07" w:rsidRPr="009233F4" w:rsidRDefault="009A0F07" w:rsidP="009A0F07">
      <w:pPr>
        <w:jc w:val="both"/>
      </w:pPr>
      <w:r w:rsidRPr="009233F4">
        <w:t>Multi radio products, as detailed in clause 6, can be in any of the scenarios described in clause 4.1.</w:t>
      </w:r>
    </w:p>
    <w:p w:rsidR="009A0F07" w:rsidRPr="009233F4" w:rsidRDefault="009A0F07" w:rsidP="009A0F07">
      <w:pPr>
        <w:pStyle w:val="TH"/>
      </w:pPr>
      <w:r w:rsidRPr="009233F4">
        <w:t>Table 1: Functional dependencies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1341"/>
        <w:gridCol w:w="1388"/>
        <w:gridCol w:w="1230"/>
        <w:gridCol w:w="2010"/>
        <w:gridCol w:w="1232"/>
        <w:gridCol w:w="1135"/>
        <w:gridCol w:w="1439"/>
      </w:tblGrid>
      <w:tr w:rsidR="009A0F07" w:rsidRPr="009233F4">
        <w:tblPrEx>
          <w:tblCellMar>
            <w:top w:w="0" w:type="dxa"/>
            <w:bottom w:w="0" w:type="dxa"/>
          </w:tblCellMar>
        </w:tblPrEx>
        <w:trPr>
          <w:cantSplit/>
          <w:jc w:val="center"/>
        </w:trPr>
        <w:tc>
          <w:tcPr>
            <w:tcW w:w="1349" w:type="dxa"/>
          </w:tcPr>
          <w:p w:rsidR="009A0F07" w:rsidRPr="009233F4" w:rsidRDefault="009A0F07" w:rsidP="009A0F07">
            <w:pPr>
              <w:pStyle w:val="TAH"/>
            </w:pPr>
          </w:p>
        </w:tc>
        <w:tc>
          <w:tcPr>
            <w:tcW w:w="2643" w:type="dxa"/>
            <w:gridSpan w:val="2"/>
          </w:tcPr>
          <w:p w:rsidR="009A0F07" w:rsidRPr="009233F4" w:rsidRDefault="009A0F07" w:rsidP="009A0F07">
            <w:pPr>
              <w:pStyle w:val="TAH"/>
            </w:pPr>
            <w:r w:rsidRPr="009233F4">
              <w:t>Product A</w:t>
            </w:r>
          </w:p>
        </w:tc>
        <w:tc>
          <w:tcPr>
            <w:tcW w:w="3272" w:type="dxa"/>
            <w:gridSpan w:val="2"/>
          </w:tcPr>
          <w:p w:rsidR="009A0F07" w:rsidRPr="009233F4" w:rsidRDefault="009A0F07" w:rsidP="009A0F07">
            <w:pPr>
              <w:pStyle w:val="TAH"/>
            </w:pPr>
            <w:r w:rsidRPr="009233F4">
              <w:t>Product/Function B</w:t>
            </w:r>
          </w:p>
        </w:tc>
        <w:tc>
          <w:tcPr>
            <w:tcW w:w="1139" w:type="dxa"/>
            <w:vMerge w:val="restart"/>
          </w:tcPr>
          <w:p w:rsidR="009A0F07" w:rsidRPr="009233F4" w:rsidRDefault="009A0F07" w:rsidP="009A0F07">
            <w:pPr>
              <w:pStyle w:val="TAH"/>
            </w:pPr>
            <w:r w:rsidRPr="009233F4">
              <w:t>Category</w:t>
            </w:r>
          </w:p>
        </w:tc>
        <w:tc>
          <w:tcPr>
            <w:tcW w:w="1444" w:type="dxa"/>
            <w:vMerge w:val="restart"/>
          </w:tcPr>
          <w:p w:rsidR="009A0F07" w:rsidRPr="009233F4" w:rsidRDefault="009A0F07" w:rsidP="009A0F07">
            <w:pPr>
              <w:pStyle w:val="TAH"/>
            </w:pPr>
            <w:r w:rsidRPr="009233F4">
              <w:t>Reference clause in present document for application of harmonized standards</w:t>
            </w:r>
          </w:p>
        </w:tc>
      </w:tr>
      <w:tr w:rsidR="009A0F07" w:rsidRPr="009233F4">
        <w:tblPrEx>
          <w:tblCellMar>
            <w:top w:w="0" w:type="dxa"/>
            <w:bottom w:w="0" w:type="dxa"/>
          </w:tblCellMar>
        </w:tblPrEx>
        <w:trPr>
          <w:cantSplit/>
          <w:jc w:val="center"/>
        </w:trPr>
        <w:tc>
          <w:tcPr>
            <w:tcW w:w="1349" w:type="dxa"/>
          </w:tcPr>
          <w:p w:rsidR="009A0F07" w:rsidRPr="009233F4" w:rsidRDefault="009A0F07" w:rsidP="009A0F07">
            <w:pPr>
              <w:pStyle w:val="TAH"/>
            </w:pPr>
          </w:p>
        </w:tc>
        <w:tc>
          <w:tcPr>
            <w:tcW w:w="1401" w:type="dxa"/>
          </w:tcPr>
          <w:p w:rsidR="009A0F07" w:rsidRPr="009233F4" w:rsidRDefault="009A0F07" w:rsidP="009A0F07">
            <w:pPr>
              <w:pStyle w:val="TAH"/>
            </w:pPr>
            <w:r w:rsidRPr="009233F4">
              <w:t>Works alone</w:t>
            </w:r>
          </w:p>
        </w:tc>
        <w:tc>
          <w:tcPr>
            <w:tcW w:w="1242" w:type="dxa"/>
          </w:tcPr>
          <w:p w:rsidR="009A0F07" w:rsidRPr="009233F4" w:rsidRDefault="009A0F07" w:rsidP="009A0F07">
            <w:pPr>
              <w:pStyle w:val="TAH"/>
            </w:pPr>
            <w:r w:rsidRPr="009233F4">
              <w:t>Does not work alone</w:t>
            </w:r>
          </w:p>
        </w:tc>
        <w:tc>
          <w:tcPr>
            <w:tcW w:w="2030" w:type="dxa"/>
          </w:tcPr>
          <w:p w:rsidR="009A0F07" w:rsidRPr="009233F4" w:rsidRDefault="009A0F07" w:rsidP="009A0F07">
            <w:pPr>
              <w:pStyle w:val="TAH"/>
            </w:pPr>
            <w:r w:rsidRPr="009233F4">
              <w:t>Works alone</w:t>
            </w:r>
          </w:p>
        </w:tc>
        <w:tc>
          <w:tcPr>
            <w:tcW w:w="1242" w:type="dxa"/>
          </w:tcPr>
          <w:p w:rsidR="009A0F07" w:rsidRPr="009233F4" w:rsidRDefault="009A0F07" w:rsidP="009A0F07">
            <w:pPr>
              <w:pStyle w:val="TAH"/>
            </w:pPr>
            <w:r w:rsidRPr="009233F4">
              <w:t>Does not work alone</w:t>
            </w:r>
          </w:p>
        </w:tc>
        <w:tc>
          <w:tcPr>
            <w:tcW w:w="1139" w:type="dxa"/>
            <w:vMerge/>
          </w:tcPr>
          <w:p w:rsidR="009A0F07" w:rsidRPr="009233F4" w:rsidRDefault="009A0F07" w:rsidP="009A0F07">
            <w:pPr>
              <w:pStyle w:val="TAH"/>
            </w:pPr>
          </w:p>
        </w:tc>
        <w:tc>
          <w:tcPr>
            <w:tcW w:w="1444" w:type="dxa"/>
            <w:vMerge/>
          </w:tcPr>
          <w:p w:rsidR="009A0F07" w:rsidRPr="009233F4" w:rsidRDefault="009A0F07" w:rsidP="009A0F07">
            <w:pPr>
              <w:pStyle w:val="TAH"/>
            </w:pPr>
          </w:p>
        </w:tc>
      </w:tr>
      <w:tr w:rsidR="009A0F07" w:rsidRPr="009233F4">
        <w:tblPrEx>
          <w:tblCellMar>
            <w:top w:w="0" w:type="dxa"/>
            <w:bottom w:w="0" w:type="dxa"/>
          </w:tblCellMar>
        </w:tblPrEx>
        <w:trPr>
          <w:jc w:val="center"/>
        </w:trPr>
        <w:tc>
          <w:tcPr>
            <w:tcW w:w="1349" w:type="dxa"/>
          </w:tcPr>
          <w:p w:rsidR="009A0F07" w:rsidRPr="009233F4" w:rsidRDefault="009A0F07" w:rsidP="009A0F07">
            <w:pPr>
              <w:pStyle w:val="TAH"/>
            </w:pPr>
            <w:r w:rsidRPr="009233F4">
              <w:t>Scenario 1</w:t>
            </w:r>
          </w:p>
        </w:tc>
        <w:tc>
          <w:tcPr>
            <w:tcW w:w="1401" w:type="dxa"/>
          </w:tcPr>
          <w:p w:rsidR="009A0F07" w:rsidRPr="009233F4" w:rsidRDefault="009A0F07" w:rsidP="009A0F07">
            <w:pPr>
              <w:pStyle w:val="TAC"/>
            </w:pPr>
            <w:r w:rsidRPr="009233F4">
              <w:t>X</w:t>
            </w:r>
          </w:p>
        </w:tc>
        <w:tc>
          <w:tcPr>
            <w:tcW w:w="1242" w:type="dxa"/>
          </w:tcPr>
          <w:p w:rsidR="009A0F07" w:rsidRPr="009233F4" w:rsidRDefault="009A0F07" w:rsidP="009A0F07">
            <w:pPr>
              <w:pStyle w:val="TAC"/>
            </w:pPr>
          </w:p>
        </w:tc>
        <w:tc>
          <w:tcPr>
            <w:tcW w:w="2030" w:type="dxa"/>
          </w:tcPr>
          <w:p w:rsidR="009A0F07" w:rsidRPr="009233F4" w:rsidRDefault="009A0F07" w:rsidP="009A0F07">
            <w:pPr>
              <w:pStyle w:val="TAC"/>
            </w:pPr>
            <w:r w:rsidRPr="009233F4">
              <w:t>X</w:t>
            </w:r>
          </w:p>
        </w:tc>
        <w:tc>
          <w:tcPr>
            <w:tcW w:w="1242" w:type="dxa"/>
          </w:tcPr>
          <w:p w:rsidR="009A0F07" w:rsidRPr="009233F4" w:rsidRDefault="009A0F07" w:rsidP="009A0F07">
            <w:pPr>
              <w:pStyle w:val="TAC"/>
            </w:pPr>
          </w:p>
        </w:tc>
        <w:tc>
          <w:tcPr>
            <w:tcW w:w="1139" w:type="dxa"/>
          </w:tcPr>
          <w:p w:rsidR="009A0F07" w:rsidRPr="009233F4" w:rsidRDefault="009A0F07" w:rsidP="009A0F07">
            <w:pPr>
              <w:pStyle w:val="TAC"/>
            </w:pPr>
            <w:r w:rsidRPr="009233F4">
              <w:t>1</w:t>
            </w:r>
          </w:p>
        </w:tc>
        <w:tc>
          <w:tcPr>
            <w:tcW w:w="1444" w:type="dxa"/>
          </w:tcPr>
          <w:p w:rsidR="009A0F07" w:rsidRPr="009233F4" w:rsidRDefault="009A0F07" w:rsidP="009A0F07">
            <w:pPr>
              <w:pStyle w:val="TAC"/>
            </w:pPr>
            <w:r w:rsidRPr="009233F4">
              <w:t>5.2</w:t>
            </w:r>
          </w:p>
        </w:tc>
      </w:tr>
      <w:tr w:rsidR="009A0F07" w:rsidRPr="009233F4">
        <w:tblPrEx>
          <w:tblCellMar>
            <w:top w:w="0" w:type="dxa"/>
            <w:bottom w:w="0" w:type="dxa"/>
          </w:tblCellMar>
        </w:tblPrEx>
        <w:trPr>
          <w:jc w:val="center"/>
        </w:trPr>
        <w:tc>
          <w:tcPr>
            <w:tcW w:w="1349" w:type="dxa"/>
          </w:tcPr>
          <w:p w:rsidR="009A0F07" w:rsidRPr="009233F4" w:rsidRDefault="009A0F07" w:rsidP="009A0F07">
            <w:pPr>
              <w:pStyle w:val="TAH"/>
            </w:pPr>
            <w:r w:rsidRPr="009233F4">
              <w:t>Scenario 2</w:t>
            </w:r>
          </w:p>
        </w:tc>
        <w:tc>
          <w:tcPr>
            <w:tcW w:w="1401" w:type="dxa"/>
          </w:tcPr>
          <w:p w:rsidR="009A0F07" w:rsidRPr="009233F4" w:rsidRDefault="009A0F07" w:rsidP="009A0F07">
            <w:pPr>
              <w:pStyle w:val="TAC"/>
            </w:pPr>
            <w:r w:rsidRPr="009233F4">
              <w:t>X</w:t>
            </w:r>
          </w:p>
        </w:tc>
        <w:tc>
          <w:tcPr>
            <w:tcW w:w="1242" w:type="dxa"/>
          </w:tcPr>
          <w:p w:rsidR="009A0F07" w:rsidRPr="009233F4" w:rsidRDefault="009A0F07" w:rsidP="009A0F07">
            <w:pPr>
              <w:pStyle w:val="TAC"/>
            </w:pPr>
          </w:p>
        </w:tc>
        <w:tc>
          <w:tcPr>
            <w:tcW w:w="2030" w:type="dxa"/>
          </w:tcPr>
          <w:p w:rsidR="009A0F07" w:rsidRPr="009233F4" w:rsidRDefault="009A0F07" w:rsidP="009A0F07">
            <w:pPr>
              <w:pStyle w:val="TAC"/>
            </w:pPr>
          </w:p>
        </w:tc>
        <w:tc>
          <w:tcPr>
            <w:tcW w:w="1242" w:type="dxa"/>
          </w:tcPr>
          <w:p w:rsidR="009A0F07" w:rsidRPr="009233F4" w:rsidRDefault="009A0F07" w:rsidP="009A0F07">
            <w:pPr>
              <w:pStyle w:val="TAC"/>
            </w:pPr>
            <w:r w:rsidRPr="009233F4">
              <w:t>X</w:t>
            </w:r>
          </w:p>
        </w:tc>
        <w:tc>
          <w:tcPr>
            <w:tcW w:w="1139" w:type="dxa"/>
          </w:tcPr>
          <w:p w:rsidR="009A0F07" w:rsidRPr="009233F4" w:rsidRDefault="009A0F07" w:rsidP="009A0F07">
            <w:pPr>
              <w:pStyle w:val="TAC"/>
            </w:pPr>
            <w:r w:rsidRPr="009233F4">
              <w:t>2</w:t>
            </w:r>
          </w:p>
        </w:tc>
        <w:tc>
          <w:tcPr>
            <w:tcW w:w="1444" w:type="dxa"/>
          </w:tcPr>
          <w:p w:rsidR="009A0F07" w:rsidRPr="009233F4" w:rsidRDefault="009A0F07" w:rsidP="009A0F07">
            <w:pPr>
              <w:pStyle w:val="TAC"/>
            </w:pPr>
            <w:r w:rsidRPr="009233F4">
              <w:t>5.3.1</w:t>
            </w:r>
          </w:p>
        </w:tc>
      </w:tr>
      <w:tr w:rsidR="009A0F07" w:rsidRPr="009233F4">
        <w:tblPrEx>
          <w:tblCellMar>
            <w:top w:w="0" w:type="dxa"/>
            <w:bottom w:w="0" w:type="dxa"/>
          </w:tblCellMar>
        </w:tblPrEx>
        <w:trPr>
          <w:jc w:val="center"/>
        </w:trPr>
        <w:tc>
          <w:tcPr>
            <w:tcW w:w="1349" w:type="dxa"/>
          </w:tcPr>
          <w:p w:rsidR="009A0F07" w:rsidRPr="009233F4" w:rsidRDefault="009A0F07" w:rsidP="009A0F07">
            <w:pPr>
              <w:pStyle w:val="TAH"/>
            </w:pPr>
            <w:r w:rsidRPr="009233F4">
              <w:t>Scenario 3</w:t>
            </w:r>
          </w:p>
        </w:tc>
        <w:tc>
          <w:tcPr>
            <w:tcW w:w="1401" w:type="dxa"/>
          </w:tcPr>
          <w:p w:rsidR="009A0F07" w:rsidRPr="009233F4" w:rsidRDefault="009A0F07" w:rsidP="009A0F07">
            <w:pPr>
              <w:pStyle w:val="TAC"/>
            </w:pPr>
            <w:r w:rsidRPr="009233F4">
              <w:t>X</w:t>
            </w:r>
          </w:p>
        </w:tc>
        <w:tc>
          <w:tcPr>
            <w:tcW w:w="1242" w:type="dxa"/>
          </w:tcPr>
          <w:p w:rsidR="009A0F07" w:rsidRPr="009233F4" w:rsidRDefault="009A0F07" w:rsidP="009A0F07">
            <w:pPr>
              <w:pStyle w:val="TAC"/>
            </w:pPr>
          </w:p>
        </w:tc>
        <w:tc>
          <w:tcPr>
            <w:tcW w:w="2030" w:type="dxa"/>
          </w:tcPr>
          <w:p w:rsidR="009A0F07" w:rsidRPr="009233F4" w:rsidRDefault="009A0F07" w:rsidP="009A0F07">
            <w:pPr>
              <w:pStyle w:val="TAC"/>
            </w:pPr>
          </w:p>
        </w:tc>
        <w:tc>
          <w:tcPr>
            <w:tcW w:w="1242" w:type="dxa"/>
          </w:tcPr>
          <w:p w:rsidR="009A0F07" w:rsidRPr="009233F4" w:rsidRDefault="009A0F07" w:rsidP="009A0F07">
            <w:pPr>
              <w:pStyle w:val="TAC"/>
            </w:pPr>
            <w:r w:rsidRPr="009233F4">
              <w:t>X</w:t>
            </w:r>
          </w:p>
        </w:tc>
        <w:tc>
          <w:tcPr>
            <w:tcW w:w="1139" w:type="dxa"/>
          </w:tcPr>
          <w:p w:rsidR="009A0F07" w:rsidRPr="009233F4" w:rsidRDefault="009A0F07" w:rsidP="009A0F07">
            <w:pPr>
              <w:pStyle w:val="TAC"/>
            </w:pPr>
            <w:r w:rsidRPr="009233F4">
              <w:t>2</w:t>
            </w:r>
          </w:p>
        </w:tc>
        <w:tc>
          <w:tcPr>
            <w:tcW w:w="1444" w:type="dxa"/>
          </w:tcPr>
          <w:p w:rsidR="009A0F07" w:rsidRPr="009233F4" w:rsidRDefault="009A0F07" w:rsidP="009A0F07">
            <w:pPr>
              <w:pStyle w:val="TAC"/>
            </w:pPr>
            <w:r w:rsidRPr="009233F4">
              <w:t>5.3.2</w:t>
            </w:r>
          </w:p>
        </w:tc>
      </w:tr>
      <w:tr w:rsidR="009A0F07" w:rsidRPr="009233F4">
        <w:tblPrEx>
          <w:tblCellMar>
            <w:top w:w="0" w:type="dxa"/>
            <w:bottom w:w="0" w:type="dxa"/>
          </w:tblCellMar>
        </w:tblPrEx>
        <w:trPr>
          <w:jc w:val="center"/>
        </w:trPr>
        <w:tc>
          <w:tcPr>
            <w:tcW w:w="1349" w:type="dxa"/>
          </w:tcPr>
          <w:p w:rsidR="009A0F07" w:rsidRPr="009233F4" w:rsidRDefault="009A0F07" w:rsidP="009A0F07">
            <w:pPr>
              <w:pStyle w:val="TAH"/>
            </w:pPr>
            <w:r w:rsidRPr="009233F4">
              <w:t>Scenario 4</w:t>
            </w:r>
          </w:p>
        </w:tc>
        <w:tc>
          <w:tcPr>
            <w:tcW w:w="1401" w:type="dxa"/>
          </w:tcPr>
          <w:p w:rsidR="009A0F07" w:rsidRPr="009233F4" w:rsidRDefault="009A0F07" w:rsidP="009A0F07">
            <w:pPr>
              <w:pStyle w:val="TAC"/>
            </w:pPr>
            <w:r w:rsidRPr="009233F4">
              <w:t>X</w:t>
            </w:r>
          </w:p>
        </w:tc>
        <w:tc>
          <w:tcPr>
            <w:tcW w:w="1242" w:type="dxa"/>
          </w:tcPr>
          <w:p w:rsidR="009A0F07" w:rsidRPr="009233F4" w:rsidRDefault="009A0F07" w:rsidP="009A0F07">
            <w:pPr>
              <w:pStyle w:val="TAC"/>
            </w:pPr>
          </w:p>
        </w:tc>
        <w:tc>
          <w:tcPr>
            <w:tcW w:w="2030" w:type="dxa"/>
          </w:tcPr>
          <w:p w:rsidR="009A0F07" w:rsidRPr="009233F4" w:rsidRDefault="009A0F07" w:rsidP="009A0F07">
            <w:pPr>
              <w:pStyle w:val="TAC"/>
            </w:pPr>
          </w:p>
        </w:tc>
        <w:tc>
          <w:tcPr>
            <w:tcW w:w="1242" w:type="dxa"/>
          </w:tcPr>
          <w:p w:rsidR="009A0F07" w:rsidRPr="009233F4" w:rsidRDefault="009A0F07" w:rsidP="009A0F07">
            <w:pPr>
              <w:pStyle w:val="TAC"/>
            </w:pPr>
            <w:r w:rsidRPr="009233F4">
              <w:t>X</w:t>
            </w:r>
          </w:p>
        </w:tc>
        <w:tc>
          <w:tcPr>
            <w:tcW w:w="1139" w:type="dxa"/>
          </w:tcPr>
          <w:p w:rsidR="009A0F07" w:rsidRPr="009233F4" w:rsidRDefault="009A0F07" w:rsidP="009A0F07">
            <w:pPr>
              <w:pStyle w:val="TAC"/>
            </w:pPr>
            <w:r w:rsidRPr="009233F4">
              <w:t>2</w:t>
            </w:r>
          </w:p>
        </w:tc>
        <w:tc>
          <w:tcPr>
            <w:tcW w:w="1444" w:type="dxa"/>
          </w:tcPr>
          <w:p w:rsidR="009A0F07" w:rsidRPr="009233F4" w:rsidRDefault="009A0F07" w:rsidP="009A0F07">
            <w:pPr>
              <w:pStyle w:val="TAC"/>
            </w:pPr>
            <w:r w:rsidRPr="009233F4">
              <w:t>5.3.1 and 5.3.2</w:t>
            </w:r>
          </w:p>
        </w:tc>
      </w:tr>
      <w:tr w:rsidR="009A0F07" w:rsidRPr="009233F4">
        <w:tblPrEx>
          <w:tblCellMar>
            <w:top w:w="0" w:type="dxa"/>
            <w:bottom w:w="0" w:type="dxa"/>
          </w:tblCellMar>
        </w:tblPrEx>
        <w:trPr>
          <w:jc w:val="center"/>
        </w:trPr>
        <w:tc>
          <w:tcPr>
            <w:tcW w:w="1349" w:type="dxa"/>
          </w:tcPr>
          <w:p w:rsidR="009A0F07" w:rsidRPr="009233F4" w:rsidRDefault="009A0F07" w:rsidP="009A0F07">
            <w:pPr>
              <w:pStyle w:val="TAH"/>
            </w:pPr>
            <w:r w:rsidRPr="009233F4">
              <w:t>Scenario 5</w:t>
            </w:r>
          </w:p>
        </w:tc>
        <w:tc>
          <w:tcPr>
            <w:tcW w:w="1401" w:type="dxa"/>
          </w:tcPr>
          <w:p w:rsidR="009A0F07" w:rsidRPr="009233F4" w:rsidRDefault="009A0F07" w:rsidP="009A0F07">
            <w:pPr>
              <w:pStyle w:val="TAC"/>
            </w:pPr>
            <w:r w:rsidRPr="009233F4">
              <w:t>X</w:t>
            </w:r>
          </w:p>
        </w:tc>
        <w:tc>
          <w:tcPr>
            <w:tcW w:w="1242" w:type="dxa"/>
          </w:tcPr>
          <w:p w:rsidR="009A0F07" w:rsidRPr="009233F4" w:rsidRDefault="009A0F07" w:rsidP="009A0F07">
            <w:pPr>
              <w:pStyle w:val="TAC"/>
            </w:pPr>
          </w:p>
        </w:tc>
        <w:tc>
          <w:tcPr>
            <w:tcW w:w="2030" w:type="dxa"/>
          </w:tcPr>
          <w:p w:rsidR="009A0F07" w:rsidRPr="009233F4" w:rsidRDefault="009A0F07" w:rsidP="009A0F07">
            <w:pPr>
              <w:pStyle w:val="TAC"/>
            </w:pPr>
          </w:p>
        </w:tc>
        <w:tc>
          <w:tcPr>
            <w:tcW w:w="1242" w:type="dxa"/>
          </w:tcPr>
          <w:p w:rsidR="009A0F07" w:rsidRPr="009233F4" w:rsidRDefault="009A0F07" w:rsidP="009A0F07">
            <w:pPr>
              <w:pStyle w:val="TAC"/>
            </w:pPr>
            <w:r w:rsidRPr="009233F4">
              <w:t>X</w:t>
            </w:r>
          </w:p>
        </w:tc>
        <w:tc>
          <w:tcPr>
            <w:tcW w:w="1139" w:type="dxa"/>
          </w:tcPr>
          <w:p w:rsidR="009A0F07" w:rsidRPr="009233F4" w:rsidRDefault="009A0F07" w:rsidP="009A0F07">
            <w:pPr>
              <w:pStyle w:val="TAC"/>
            </w:pPr>
            <w:r w:rsidRPr="009233F4">
              <w:t>2</w:t>
            </w:r>
          </w:p>
        </w:tc>
        <w:tc>
          <w:tcPr>
            <w:tcW w:w="1444" w:type="dxa"/>
          </w:tcPr>
          <w:p w:rsidR="009A0F07" w:rsidRPr="009233F4" w:rsidRDefault="009A0F07" w:rsidP="009A0F07">
            <w:pPr>
              <w:pStyle w:val="TAC"/>
            </w:pPr>
            <w:r w:rsidRPr="009233F4">
              <w:t>5.3.1</w:t>
            </w:r>
          </w:p>
        </w:tc>
      </w:tr>
      <w:tr w:rsidR="009A0F07" w:rsidRPr="009233F4">
        <w:tblPrEx>
          <w:tblCellMar>
            <w:top w:w="0" w:type="dxa"/>
            <w:bottom w:w="0" w:type="dxa"/>
          </w:tblCellMar>
        </w:tblPrEx>
        <w:trPr>
          <w:jc w:val="center"/>
        </w:trPr>
        <w:tc>
          <w:tcPr>
            <w:tcW w:w="1349" w:type="dxa"/>
          </w:tcPr>
          <w:p w:rsidR="009A0F07" w:rsidRPr="009233F4" w:rsidRDefault="009A0F07" w:rsidP="009A0F07">
            <w:pPr>
              <w:pStyle w:val="TAH"/>
            </w:pPr>
            <w:r w:rsidRPr="009233F4">
              <w:t>Scenario 6</w:t>
            </w:r>
          </w:p>
        </w:tc>
        <w:tc>
          <w:tcPr>
            <w:tcW w:w="1401" w:type="dxa"/>
          </w:tcPr>
          <w:p w:rsidR="009A0F07" w:rsidRPr="009233F4" w:rsidRDefault="009A0F07" w:rsidP="009A0F07">
            <w:pPr>
              <w:pStyle w:val="TAC"/>
            </w:pPr>
          </w:p>
        </w:tc>
        <w:tc>
          <w:tcPr>
            <w:tcW w:w="1242" w:type="dxa"/>
          </w:tcPr>
          <w:p w:rsidR="009A0F07" w:rsidRPr="009233F4" w:rsidRDefault="009A0F07" w:rsidP="009A0F07">
            <w:pPr>
              <w:pStyle w:val="TAC"/>
            </w:pPr>
            <w:r w:rsidRPr="009233F4">
              <w:t>X</w:t>
            </w:r>
          </w:p>
        </w:tc>
        <w:tc>
          <w:tcPr>
            <w:tcW w:w="2030" w:type="dxa"/>
          </w:tcPr>
          <w:p w:rsidR="009A0F07" w:rsidRPr="009233F4" w:rsidRDefault="009A0F07" w:rsidP="009A0F07">
            <w:pPr>
              <w:pStyle w:val="TAC"/>
            </w:pPr>
          </w:p>
        </w:tc>
        <w:tc>
          <w:tcPr>
            <w:tcW w:w="1242" w:type="dxa"/>
          </w:tcPr>
          <w:p w:rsidR="009A0F07" w:rsidRPr="009233F4" w:rsidRDefault="009A0F07" w:rsidP="009A0F07">
            <w:pPr>
              <w:pStyle w:val="TAC"/>
            </w:pPr>
            <w:r w:rsidRPr="009233F4">
              <w:t>X</w:t>
            </w:r>
          </w:p>
        </w:tc>
        <w:tc>
          <w:tcPr>
            <w:tcW w:w="1139" w:type="dxa"/>
          </w:tcPr>
          <w:p w:rsidR="009A0F07" w:rsidRPr="009233F4" w:rsidRDefault="009A0F07" w:rsidP="009A0F07">
            <w:pPr>
              <w:pStyle w:val="TAC"/>
            </w:pPr>
            <w:r w:rsidRPr="009233F4">
              <w:t>3</w:t>
            </w:r>
          </w:p>
        </w:tc>
        <w:tc>
          <w:tcPr>
            <w:tcW w:w="1444" w:type="dxa"/>
          </w:tcPr>
          <w:p w:rsidR="009A0F07" w:rsidRPr="009233F4" w:rsidRDefault="009A0F07" w:rsidP="009A0F07">
            <w:pPr>
              <w:pStyle w:val="TAC"/>
            </w:pPr>
            <w:r w:rsidRPr="009233F4">
              <w:t>5.4</w:t>
            </w:r>
          </w:p>
        </w:tc>
      </w:tr>
      <w:tr w:rsidR="009A0F07" w:rsidRPr="009233F4">
        <w:tblPrEx>
          <w:tblCellMar>
            <w:top w:w="0" w:type="dxa"/>
            <w:bottom w:w="0" w:type="dxa"/>
          </w:tblCellMar>
        </w:tblPrEx>
        <w:trPr>
          <w:jc w:val="center"/>
        </w:trPr>
        <w:tc>
          <w:tcPr>
            <w:tcW w:w="1349" w:type="dxa"/>
          </w:tcPr>
          <w:p w:rsidR="009A0F07" w:rsidRPr="009233F4" w:rsidRDefault="009A0F07" w:rsidP="009A0F07">
            <w:pPr>
              <w:pStyle w:val="TAH"/>
            </w:pPr>
            <w:r w:rsidRPr="009233F4">
              <w:t>Scenario 7</w:t>
            </w:r>
          </w:p>
        </w:tc>
        <w:tc>
          <w:tcPr>
            <w:tcW w:w="1401" w:type="dxa"/>
          </w:tcPr>
          <w:p w:rsidR="009A0F07" w:rsidRPr="009233F4" w:rsidRDefault="009A0F07" w:rsidP="009A0F07">
            <w:pPr>
              <w:pStyle w:val="TAC"/>
            </w:pPr>
          </w:p>
        </w:tc>
        <w:tc>
          <w:tcPr>
            <w:tcW w:w="1242" w:type="dxa"/>
          </w:tcPr>
          <w:p w:rsidR="009A0F07" w:rsidRPr="009233F4" w:rsidRDefault="009A0F07" w:rsidP="009A0F07">
            <w:pPr>
              <w:pStyle w:val="TAC"/>
            </w:pPr>
            <w:r w:rsidRPr="009233F4">
              <w:t>X</w:t>
            </w:r>
          </w:p>
        </w:tc>
        <w:tc>
          <w:tcPr>
            <w:tcW w:w="2030" w:type="dxa"/>
          </w:tcPr>
          <w:p w:rsidR="009A0F07" w:rsidRPr="009233F4" w:rsidRDefault="009A0F07" w:rsidP="009A0F07">
            <w:pPr>
              <w:pStyle w:val="TAC"/>
            </w:pPr>
            <w:r w:rsidRPr="009233F4">
              <w:t>X</w:t>
            </w:r>
          </w:p>
        </w:tc>
        <w:tc>
          <w:tcPr>
            <w:tcW w:w="1242" w:type="dxa"/>
          </w:tcPr>
          <w:p w:rsidR="009A0F07" w:rsidRPr="009233F4" w:rsidRDefault="009A0F07" w:rsidP="009A0F07">
            <w:pPr>
              <w:pStyle w:val="TAC"/>
            </w:pPr>
          </w:p>
        </w:tc>
        <w:tc>
          <w:tcPr>
            <w:tcW w:w="1139" w:type="dxa"/>
          </w:tcPr>
          <w:p w:rsidR="009A0F07" w:rsidRPr="009233F4" w:rsidRDefault="009A0F07" w:rsidP="009A0F07">
            <w:pPr>
              <w:pStyle w:val="TAC"/>
            </w:pPr>
            <w:r w:rsidRPr="009233F4">
              <w:t>2</w:t>
            </w:r>
          </w:p>
        </w:tc>
        <w:tc>
          <w:tcPr>
            <w:tcW w:w="1444" w:type="dxa"/>
          </w:tcPr>
          <w:p w:rsidR="009A0F07" w:rsidRPr="009233F4" w:rsidRDefault="009A0F07" w:rsidP="009A0F07">
            <w:pPr>
              <w:pStyle w:val="TAC"/>
            </w:pPr>
            <w:r w:rsidRPr="009233F4">
              <w:t>5.3.2</w:t>
            </w:r>
          </w:p>
        </w:tc>
      </w:tr>
      <w:tr w:rsidR="009A0F07" w:rsidRPr="009233F4">
        <w:tblPrEx>
          <w:tblCellMar>
            <w:top w:w="0" w:type="dxa"/>
            <w:bottom w:w="0" w:type="dxa"/>
          </w:tblCellMar>
        </w:tblPrEx>
        <w:trPr>
          <w:cantSplit/>
          <w:jc w:val="center"/>
        </w:trPr>
        <w:tc>
          <w:tcPr>
            <w:tcW w:w="9847" w:type="dxa"/>
            <w:gridSpan w:val="7"/>
          </w:tcPr>
          <w:p w:rsidR="009A0F07" w:rsidRPr="009233F4" w:rsidRDefault="009A0F07" w:rsidP="009A0F07">
            <w:pPr>
              <w:pStyle w:val="TAN"/>
            </w:pPr>
            <w:r w:rsidRPr="009233F4">
              <w:t>NOTE:</w:t>
            </w:r>
            <w:r w:rsidRPr="009233F4">
              <w:tab/>
              <w:t xml:space="preserve">Product B can mean more than one product. </w:t>
            </w:r>
          </w:p>
        </w:tc>
      </w:tr>
    </w:tbl>
    <w:p w:rsidR="009A0F07" w:rsidRPr="009233F4" w:rsidRDefault="009A0F07" w:rsidP="009A0F07"/>
    <w:p w:rsidR="009A0F07" w:rsidRPr="009233F4" w:rsidRDefault="009A0F07" w:rsidP="00391849">
      <w:pPr>
        <w:pStyle w:val="Balk2"/>
      </w:pPr>
      <w:bookmarkStart w:id="113" w:name="_Toc55725578"/>
      <w:bookmarkStart w:id="114" w:name="_Toc55874080"/>
      <w:bookmarkStart w:id="115" w:name="_Toc58294311"/>
      <w:bookmarkStart w:id="116" w:name="_Toc58316565"/>
      <w:r w:rsidRPr="009233F4">
        <w:t>5.2</w:t>
      </w:r>
      <w:r w:rsidRPr="009233F4">
        <w:tab/>
        <w:t>Category 1 - where all products can operate independently of each other</w:t>
      </w:r>
      <w:bookmarkEnd w:id="113"/>
      <w:bookmarkEnd w:id="114"/>
      <w:bookmarkEnd w:id="115"/>
      <w:bookmarkEnd w:id="116"/>
    </w:p>
    <w:p w:rsidR="009A0F07" w:rsidRPr="009233F4" w:rsidRDefault="009A0F07" w:rsidP="009A0F07">
      <w:r w:rsidRPr="009233F4">
        <w:t>In this category it is assumed that the individual products will have been assessed and shown to be in compliance with the relevant directives.</w:t>
      </w:r>
    </w:p>
    <w:p w:rsidR="009A0F07" w:rsidRPr="009233F4" w:rsidRDefault="009A0F07" w:rsidP="009A0F07">
      <w:r w:rsidRPr="009233F4">
        <w:t xml:space="preserve">The combined equipment should comply with article 3.1(b) of the </w:t>
      </w:r>
      <w:r w:rsidRPr="007700F6">
        <w:t>R&amp;TTE Directive</w:t>
      </w:r>
      <w:r w:rsidR="00A2724B" w:rsidRPr="007700F6">
        <w:t xml:space="preserve"> [</w:t>
      </w:r>
      <w:r w:rsidR="00A2724B" w:rsidRPr="00A2724B">
        <w:rPr>
          <w:color w:val="0000FF"/>
        </w:rPr>
        <w:fldChar w:fldCharType="begin"/>
      </w:r>
      <w:r w:rsidR="00A2724B" w:rsidRPr="00A2724B">
        <w:rPr>
          <w:color w:val="0000FF"/>
        </w:rPr>
        <w:instrText>REF REF_19995EC</w:instrText>
      </w:r>
      <w:r w:rsidR="00A2724B" w:rsidRPr="00A2724B">
        <w:rPr>
          <w:color w:val="0000FF"/>
        </w:rPr>
        <w:fldChar w:fldCharType="separate"/>
      </w:r>
      <w:r w:rsidR="00EF5C8E">
        <w:rPr>
          <w:noProof/>
        </w:rPr>
        <w:t>1</w:t>
      </w:r>
      <w:r w:rsidR="00A2724B" w:rsidRPr="00A2724B">
        <w:rPr>
          <w:color w:val="0000FF"/>
        </w:rPr>
        <w:fldChar w:fldCharType="end"/>
      </w:r>
      <w:r w:rsidR="00A2724B" w:rsidRPr="007700F6">
        <w:t>]</w:t>
      </w:r>
      <w:r w:rsidRPr="009233F4">
        <w:t>.</w:t>
      </w:r>
    </w:p>
    <w:p w:rsidR="009A0F07" w:rsidRPr="009233F4" w:rsidRDefault="009A0F07" w:rsidP="009A0F07">
      <w:r w:rsidRPr="009233F4">
        <w:t xml:space="preserve">Individual products used within the combined equipment have complete functionality in their own right. If used on their own then the relevant </w:t>
      </w:r>
      <w:r w:rsidR="00A75DE2" w:rsidRPr="009233F4">
        <w:t>harmoniz</w:t>
      </w:r>
      <w:r w:rsidR="00303179" w:rsidRPr="009233F4">
        <w:t>ed</w:t>
      </w:r>
      <w:r w:rsidRPr="009233F4">
        <w:t xml:space="preserve"> </w:t>
      </w:r>
      <w:r w:rsidRPr="00A2724B">
        <w:t>EMC</w:t>
      </w:r>
      <w:r w:rsidRPr="009233F4">
        <w:t xml:space="preserve"> standard for that product should be used to demonstrate conformity for that product.</w:t>
      </w:r>
    </w:p>
    <w:p w:rsidR="009A0F07" w:rsidRPr="009233F4" w:rsidRDefault="009A0F07" w:rsidP="007700F6">
      <w:pPr>
        <w:keepNext/>
        <w:keepLines/>
      </w:pPr>
      <w:r w:rsidRPr="009233F4">
        <w:lastRenderedPageBreak/>
        <w:t>Evaluation of combined equipment may be made by reviewing the existing assessments of the individual products. If an individual product is used according to its manufacturers instructions, and it has been previously assessed in a configuration which is representative of the combined equipment usage, it is not necessary to re-assess that product or the combined equipment. Additional assessment of the combined equipment should only be made where there is insufficient information to make an evaluation, or where the results of the evaluation are unclear.</w:t>
      </w:r>
    </w:p>
    <w:p w:rsidR="009A0F07" w:rsidRPr="009233F4" w:rsidRDefault="009A0F07" w:rsidP="00391849">
      <w:pPr>
        <w:pStyle w:val="Balk3"/>
      </w:pPr>
      <w:bookmarkStart w:id="117" w:name="_Toc55725579"/>
      <w:bookmarkStart w:id="118" w:name="_Toc55874081"/>
      <w:bookmarkStart w:id="119" w:name="_Toc58294312"/>
      <w:bookmarkStart w:id="120" w:name="_Toc58316566"/>
      <w:r w:rsidRPr="009233F4">
        <w:t>5.2.1</w:t>
      </w:r>
      <w:r w:rsidRPr="009233F4">
        <w:tab/>
        <w:t>Emissions</w:t>
      </w:r>
      <w:bookmarkEnd w:id="117"/>
      <w:bookmarkEnd w:id="118"/>
      <w:bookmarkEnd w:id="119"/>
      <w:bookmarkEnd w:id="120"/>
    </w:p>
    <w:p w:rsidR="009A0F07" w:rsidRPr="009233F4" w:rsidRDefault="009A0F07" w:rsidP="009A0F07">
      <w:r w:rsidRPr="009233F4">
        <w:t xml:space="preserve">It is recognized that the individual products which make up the combined equipment may have been assessed to different </w:t>
      </w:r>
      <w:r w:rsidR="00A75DE2" w:rsidRPr="009233F4">
        <w:t>harmoniz</w:t>
      </w:r>
      <w:r w:rsidR="00303179" w:rsidRPr="009233F4">
        <w:t>ed</w:t>
      </w:r>
      <w:r w:rsidRPr="009233F4">
        <w:t xml:space="preserve"> </w:t>
      </w:r>
      <w:r w:rsidRPr="00A2724B">
        <w:t>EMC</w:t>
      </w:r>
      <w:r w:rsidRPr="009233F4">
        <w:t xml:space="preserve"> standards with differing emission limits. However, for combined equipment, the limits used to demonstrate compliance should be taken from the </w:t>
      </w:r>
      <w:r w:rsidR="00A75DE2" w:rsidRPr="009233F4">
        <w:t>harmoniz</w:t>
      </w:r>
      <w:r w:rsidR="00303179" w:rsidRPr="009233F4">
        <w:t>ed</w:t>
      </w:r>
      <w:r w:rsidRPr="009233F4">
        <w:t xml:space="preserve"> </w:t>
      </w:r>
      <w:r w:rsidRPr="00A2724B">
        <w:t>EMC</w:t>
      </w:r>
      <w:r w:rsidRPr="009233F4">
        <w:t xml:space="preserve"> standard for the primary product (declared by the manufacturer). Ports not covered in the </w:t>
      </w:r>
      <w:r w:rsidR="00303179" w:rsidRPr="009233F4">
        <w:t>harmon</w:t>
      </w:r>
      <w:r w:rsidR="00A75DE2" w:rsidRPr="009233F4">
        <w:t>ize</w:t>
      </w:r>
      <w:r w:rsidR="00303179" w:rsidRPr="009233F4">
        <w:t>d</w:t>
      </w:r>
      <w:r w:rsidRPr="009233F4">
        <w:t xml:space="preserve"> </w:t>
      </w:r>
      <w:r w:rsidRPr="00A2724B">
        <w:t>EMC</w:t>
      </w:r>
      <w:r w:rsidRPr="009233F4">
        <w:t xml:space="preserve"> standard relevant to the primary product should be assessed against the details set out for these ports in the </w:t>
      </w:r>
      <w:r w:rsidR="00303179" w:rsidRPr="009233F4">
        <w:t>harmon</w:t>
      </w:r>
      <w:r w:rsidR="00A75DE2" w:rsidRPr="009233F4">
        <w:t>ize</w:t>
      </w:r>
      <w:r w:rsidR="00303179" w:rsidRPr="009233F4">
        <w:t>d</w:t>
      </w:r>
      <w:r w:rsidRPr="009233F4">
        <w:t xml:space="preserve"> </w:t>
      </w:r>
      <w:r w:rsidRPr="00A2724B">
        <w:t>EMC</w:t>
      </w:r>
      <w:r w:rsidRPr="009233F4">
        <w:t xml:space="preserve"> standards for the other products contained within the combined equipment.</w:t>
      </w:r>
    </w:p>
    <w:p w:rsidR="009A0F07" w:rsidRPr="009233F4" w:rsidRDefault="009A0F07" w:rsidP="009A0F07">
      <w:r w:rsidRPr="009233F4">
        <w:t xml:space="preserve">Where one or more of the products is a radio the exclusion band details should be taken from the harmonized radio product </w:t>
      </w:r>
      <w:r w:rsidRPr="00A2724B">
        <w:t>EMC</w:t>
      </w:r>
      <w:r w:rsidRPr="009233F4">
        <w:t xml:space="preserve"> standard and taken into account and applied during the </w:t>
      </w:r>
      <w:r w:rsidRPr="00A2724B">
        <w:t>EMC</w:t>
      </w:r>
      <w:r w:rsidRPr="009233F4">
        <w:t xml:space="preserve"> assessment of the combined equipment.</w:t>
      </w:r>
    </w:p>
    <w:p w:rsidR="009A0F07" w:rsidRPr="009233F4" w:rsidRDefault="009A0F07" w:rsidP="009A0F07">
      <w:r w:rsidRPr="009233F4">
        <w:t xml:space="preserve">Where the emissions from the combined equipment are identified as spurious emissions, as defined in ITU-R radio regulation </w:t>
      </w:r>
      <w:r w:rsidRPr="007700F6">
        <w:t>S1.145 [</w:t>
      </w:r>
      <w:r w:rsidRPr="00A2724B">
        <w:rPr>
          <w:color w:val="FF00FF"/>
        </w:rPr>
        <w:fldChar w:fldCharType="begin"/>
      </w:r>
      <w:r w:rsidRPr="00A2724B">
        <w:rPr>
          <w:color w:val="FF00FF"/>
        </w:rPr>
        <w:instrText>REF REF_ARTICLES1NOS1145OFTHERADIOREGULATION</w:instrText>
      </w:r>
      <w:r w:rsidRPr="00A2724B">
        <w:rPr>
          <w:color w:val="FF00FF"/>
        </w:rPr>
        <w:fldChar w:fldCharType="separate"/>
      </w:r>
      <w:r w:rsidR="00EF5C8E">
        <w:rPr>
          <w:noProof/>
        </w:rPr>
        <w:t>23</w:t>
      </w:r>
      <w:r w:rsidRPr="00A2724B">
        <w:rPr>
          <w:color w:val="FF00FF"/>
        </w:rPr>
        <w:fldChar w:fldCharType="end"/>
      </w:r>
      <w:r w:rsidRPr="007700F6">
        <w:t>]</w:t>
      </w:r>
      <w:r w:rsidRPr="009233F4">
        <w:t xml:space="preserve">, from any radio product incorporated into the combined equipment, these emissions should be regarded as radio spurious emissions subject to article 3.2 of the </w:t>
      </w:r>
      <w:r w:rsidRPr="007700F6">
        <w:t>R&amp;TTE Directive</w:t>
      </w:r>
      <w:r w:rsidR="00A2724B" w:rsidRPr="007700F6">
        <w:t xml:space="preserve"> [</w:t>
      </w:r>
      <w:r w:rsidR="00A2724B" w:rsidRPr="00A2724B">
        <w:rPr>
          <w:color w:val="0000FF"/>
        </w:rPr>
        <w:fldChar w:fldCharType="begin"/>
      </w:r>
      <w:r w:rsidR="00A2724B" w:rsidRPr="00A2724B">
        <w:rPr>
          <w:color w:val="0000FF"/>
        </w:rPr>
        <w:instrText>REF REF_19995EC</w:instrText>
      </w:r>
      <w:r w:rsidR="00A2724B" w:rsidRPr="00A2724B">
        <w:rPr>
          <w:color w:val="0000FF"/>
        </w:rPr>
        <w:fldChar w:fldCharType="separate"/>
      </w:r>
      <w:r w:rsidR="00EF5C8E">
        <w:rPr>
          <w:noProof/>
        </w:rPr>
        <w:t>1</w:t>
      </w:r>
      <w:r w:rsidR="00A2724B" w:rsidRPr="00A2724B">
        <w:rPr>
          <w:color w:val="0000FF"/>
        </w:rPr>
        <w:fldChar w:fldCharType="end"/>
      </w:r>
      <w:r w:rsidR="00A2724B" w:rsidRPr="007700F6">
        <w:t>]</w:t>
      </w:r>
      <w:r w:rsidRPr="009233F4">
        <w:t xml:space="preserve">. The assessment of these spurious emissions can be found in the harmonized radio standard for use under article 3.2 of the </w:t>
      </w:r>
      <w:r w:rsidRPr="007700F6">
        <w:t>R&amp;TTE Directive</w:t>
      </w:r>
      <w:r w:rsidR="00A2724B" w:rsidRPr="007700F6">
        <w:t xml:space="preserve"> [</w:t>
      </w:r>
      <w:r w:rsidR="00A2724B" w:rsidRPr="00A2724B">
        <w:rPr>
          <w:color w:val="0000FF"/>
        </w:rPr>
        <w:fldChar w:fldCharType="begin"/>
      </w:r>
      <w:r w:rsidR="00A2724B" w:rsidRPr="00A2724B">
        <w:rPr>
          <w:color w:val="0000FF"/>
        </w:rPr>
        <w:instrText>REF REF_19995EC</w:instrText>
      </w:r>
      <w:r w:rsidR="00A2724B" w:rsidRPr="00A2724B">
        <w:rPr>
          <w:color w:val="0000FF"/>
        </w:rPr>
        <w:fldChar w:fldCharType="separate"/>
      </w:r>
      <w:r w:rsidR="00EF5C8E">
        <w:rPr>
          <w:noProof/>
        </w:rPr>
        <w:t>1</w:t>
      </w:r>
      <w:r w:rsidR="00A2724B" w:rsidRPr="00A2724B">
        <w:rPr>
          <w:color w:val="0000FF"/>
        </w:rPr>
        <w:fldChar w:fldCharType="end"/>
      </w:r>
      <w:r w:rsidR="00A2724B" w:rsidRPr="007700F6">
        <w:t>]</w:t>
      </w:r>
      <w:r w:rsidRPr="009233F4">
        <w:t>.</w:t>
      </w:r>
    </w:p>
    <w:p w:rsidR="009A0F07" w:rsidRPr="009233F4" w:rsidRDefault="009A0F07" w:rsidP="00391849">
      <w:pPr>
        <w:pStyle w:val="Balk3"/>
      </w:pPr>
      <w:bookmarkStart w:id="121" w:name="_Toc55725580"/>
      <w:bookmarkStart w:id="122" w:name="_Toc55874082"/>
      <w:bookmarkStart w:id="123" w:name="_Toc58294313"/>
      <w:bookmarkStart w:id="124" w:name="_Toc58316567"/>
      <w:r w:rsidRPr="009233F4">
        <w:t>5.2.2</w:t>
      </w:r>
      <w:r w:rsidRPr="009233F4">
        <w:tab/>
        <w:t>Immunity</w:t>
      </w:r>
      <w:bookmarkEnd w:id="121"/>
      <w:bookmarkEnd w:id="122"/>
      <w:bookmarkEnd w:id="123"/>
      <w:bookmarkEnd w:id="124"/>
    </w:p>
    <w:p w:rsidR="009A0F07" w:rsidRPr="009233F4" w:rsidRDefault="009A0F07" w:rsidP="009A0F07">
      <w:r w:rsidRPr="009233F4">
        <w:t xml:space="preserve">It is recognized that the individual products which make up the combined equipment may have been assessed to different </w:t>
      </w:r>
      <w:r w:rsidR="00303179" w:rsidRPr="009233F4">
        <w:t>harmon</w:t>
      </w:r>
      <w:r w:rsidR="00A75DE2" w:rsidRPr="009233F4">
        <w:t>ize</w:t>
      </w:r>
      <w:r w:rsidR="00303179" w:rsidRPr="009233F4">
        <w:t>d</w:t>
      </w:r>
      <w:r w:rsidRPr="009233F4">
        <w:t xml:space="preserve"> </w:t>
      </w:r>
      <w:r w:rsidRPr="00A2724B">
        <w:t>EMC</w:t>
      </w:r>
      <w:r w:rsidRPr="009233F4">
        <w:t xml:space="preserve"> standards with differing immunity test levels, phenomena and performance criteria. However, for combined equipment, the </w:t>
      </w:r>
      <w:r w:rsidR="00303179" w:rsidRPr="009233F4">
        <w:t>harmon</w:t>
      </w:r>
      <w:r w:rsidR="00A75DE2" w:rsidRPr="009233F4">
        <w:t>ize</w:t>
      </w:r>
      <w:r w:rsidR="00303179" w:rsidRPr="009233F4">
        <w:t>d</w:t>
      </w:r>
      <w:r w:rsidRPr="009233F4">
        <w:t xml:space="preserve"> </w:t>
      </w:r>
      <w:r w:rsidRPr="00A2724B">
        <w:t>EMC</w:t>
      </w:r>
      <w:r w:rsidRPr="009233F4">
        <w:t xml:space="preserve"> standard for the primary product (declared by the manufacturer) should be used.</w:t>
      </w:r>
    </w:p>
    <w:p w:rsidR="009A0F07" w:rsidRPr="009233F4" w:rsidRDefault="009A0F07" w:rsidP="009A0F07">
      <w:r w:rsidRPr="009233F4">
        <w:t>The following additional immunity tests should be applied to the combined equipment if not already included in the assessment of the primary product:</w:t>
      </w:r>
    </w:p>
    <w:p w:rsidR="009A0F07" w:rsidRPr="009233F4" w:rsidRDefault="009A0F07" w:rsidP="009A0F07">
      <w:pPr>
        <w:pStyle w:val="B1"/>
      </w:pPr>
      <w:r w:rsidRPr="009233F4">
        <w:t xml:space="preserve">conducted immunity on telecommunications, signal and control ports as defined in the </w:t>
      </w:r>
      <w:r w:rsidR="00303179" w:rsidRPr="009233F4">
        <w:t>harmon</w:t>
      </w:r>
      <w:r w:rsidR="00A75DE2" w:rsidRPr="009233F4">
        <w:t>ize</w:t>
      </w:r>
      <w:r w:rsidR="00303179" w:rsidRPr="009233F4">
        <w:t>d</w:t>
      </w:r>
      <w:r w:rsidRPr="009233F4">
        <w:t xml:space="preserve"> </w:t>
      </w:r>
      <w:r w:rsidRPr="00A2724B">
        <w:t>EMC</w:t>
      </w:r>
      <w:r w:rsidRPr="009233F4">
        <w:t xml:space="preserve"> standards for the other products contained within the combined equipment;</w:t>
      </w:r>
    </w:p>
    <w:p w:rsidR="009A0F07" w:rsidRPr="009233F4" w:rsidRDefault="009A0F07" w:rsidP="009A0F07">
      <w:pPr>
        <w:pStyle w:val="B1"/>
      </w:pPr>
      <w:r w:rsidRPr="009233F4">
        <w:t xml:space="preserve">radiated immunity (Radio Frequency electromagnetic field) as defined in the </w:t>
      </w:r>
      <w:r w:rsidR="00303179" w:rsidRPr="009233F4">
        <w:t>harmon</w:t>
      </w:r>
      <w:r w:rsidR="00A75DE2" w:rsidRPr="009233F4">
        <w:t>ize</w:t>
      </w:r>
      <w:r w:rsidR="00303179" w:rsidRPr="009233F4">
        <w:t>d</w:t>
      </w:r>
      <w:r w:rsidRPr="009233F4">
        <w:t xml:space="preserve"> </w:t>
      </w:r>
      <w:r w:rsidRPr="00A2724B">
        <w:t>EMC</w:t>
      </w:r>
      <w:r w:rsidRPr="009233F4">
        <w:t xml:space="preserve"> standards for the radio and/or telecommunication functions contained within the combined equipment.</w:t>
      </w:r>
    </w:p>
    <w:p w:rsidR="009A0F07" w:rsidRPr="009233F4" w:rsidRDefault="009A0F07" w:rsidP="009A0F07">
      <w:r w:rsidRPr="009233F4">
        <w:t xml:space="preserve">Where one or more of the products is a radio the exclusion band details should be taken from the harmonized radio product </w:t>
      </w:r>
      <w:r w:rsidRPr="00A2724B">
        <w:t>EMC</w:t>
      </w:r>
      <w:r w:rsidRPr="009233F4">
        <w:t xml:space="preserve"> standard and be taken into account and applied during the </w:t>
      </w:r>
      <w:r w:rsidRPr="00A2724B">
        <w:t>EMC</w:t>
      </w:r>
      <w:r w:rsidRPr="009233F4">
        <w:t xml:space="preserve"> assessment of the combined equipment.</w:t>
      </w:r>
    </w:p>
    <w:p w:rsidR="009A0F07" w:rsidRPr="009233F4" w:rsidRDefault="009A0F07" w:rsidP="009A0F07">
      <w:r w:rsidRPr="009233F4">
        <w:t xml:space="preserve">If additional immunity tests have been performed then the relevant performance criteria should be taken from the </w:t>
      </w:r>
      <w:r w:rsidR="00303179" w:rsidRPr="009233F4">
        <w:t>harmon</w:t>
      </w:r>
      <w:r w:rsidR="00A75DE2" w:rsidRPr="009233F4">
        <w:t>ize</w:t>
      </w:r>
      <w:r w:rsidR="00303179" w:rsidRPr="009233F4">
        <w:t>d</w:t>
      </w:r>
      <w:r w:rsidRPr="009233F4">
        <w:t xml:space="preserve"> </w:t>
      </w:r>
      <w:r w:rsidRPr="00A2724B">
        <w:t>EMC</w:t>
      </w:r>
      <w:r w:rsidRPr="009233F4">
        <w:t xml:space="preserve"> product standard containing these tests.</w:t>
      </w:r>
    </w:p>
    <w:p w:rsidR="009A0F07" w:rsidRPr="009233F4" w:rsidRDefault="009A0F07" w:rsidP="009A0F07">
      <w:r w:rsidRPr="009233F4">
        <w:t xml:space="preserve">Where the combined equipment relies on one or more communications links for its operation, then these links should be maintained during immunity testing in accordance with the relevant </w:t>
      </w:r>
      <w:r w:rsidR="00303179" w:rsidRPr="009233F4">
        <w:t>harmon</w:t>
      </w:r>
      <w:r w:rsidR="00A75DE2" w:rsidRPr="009233F4">
        <w:t>ize</w:t>
      </w:r>
      <w:r w:rsidR="00303179" w:rsidRPr="009233F4">
        <w:t>d</w:t>
      </w:r>
      <w:r w:rsidRPr="009233F4">
        <w:t xml:space="preserve"> </w:t>
      </w:r>
      <w:r w:rsidRPr="00A2724B">
        <w:t>EMC</w:t>
      </w:r>
      <w:r w:rsidRPr="009233F4">
        <w:t xml:space="preserve"> product standard, and any degradation of performance should be in accordance with the manufacturers declaration.</w:t>
      </w:r>
    </w:p>
    <w:p w:rsidR="009A0F07" w:rsidRPr="009233F4" w:rsidRDefault="009A0F07" w:rsidP="009A0F07">
      <w:r w:rsidRPr="009233F4">
        <w:t xml:space="preserve">For a combined equipment containing a radio, loss of link or degradation of performance should not be considered as a non-compliance if this is due to a narrow band receiver response as defined in the relevant radio </w:t>
      </w:r>
      <w:r w:rsidRPr="00A2724B">
        <w:t>EMC</w:t>
      </w:r>
      <w:r w:rsidRPr="009233F4">
        <w:t xml:space="preserve"> product harmonized standard. For combined equipment containing radio products the performance criteria should include that the transmitter is not unintentionally operated during testing. The actual performance criteria used should be recorded in any subsequent test report.</w:t>
      </w:r>
    </w:p>
    <w:p w:rsidR="009A0F07" w:rsidRPr="009233F4" w:rsidRDefault="009A0F07" w:rsidP="00C45FB0">
      <w:pPr>
        <w:pStyle w:val="Balk2"/>
      </w:pPr>
      <w:bookmarkStart w:id="125" w:name="_Toc55725581"/>
      <w:bookmarkStart w:id="126" w:name="_Toc55874083"/>
      <w:bookmarkStart w:id="127" w:name="_Toc58294314"/>
      <w:bookmarkStart w:id="128" w:name="_Toc58316568"/>
      <w:r w:rsidRPr="009233F4">
        <w:lastRenderedPageBreak/>
        <w:t>5.3</w:t>
      </w:r>
      <w:r w:rsidRPr="009233F4">
        <w:tab/>
        <w:t>Category 2 - where one or more of the individual products cannot operate independently</w:t>
      </w:r>
      <w:bookmarkEnd w:id="125"/>
      <w:bookmarkEnd w:id="126"/>
      <w:bookmarkEnd w:id="127"/>
      <w:bookmarkEnd w:id="128"/>
    </w:p>
    <w:p w:rsidR="009A0F07" w:rsidRPr="009233F4" w:rsidRDefault="009A0F07" w:rsidP="00C45FB0">
      <w:pPr>
        <w:keepNext/>
        <w:keepLines/>
      </w:pPr>
      <w:r w:rsidRPr="009233F4">
        <w:t xml:space="preserve">Within this category of combined equipment, the product providing the control functions can be operated separately and therefore will have been assessed to the relevant </w:t>
      </w:r>
      <w:r w:rsidR="00303179" w:rsidRPr="009233F4">
        <w:t>harmon</w:t>
      </w:r>
      <w:r w:rsidR="00A75DE2" w:rsidRPr="009233F4">
        <w:t>ize</w:t>
      </w:r>
      <w:r w:rsidR="00303179" w:rsidRPr="009233F4">
        <w:t>d</w:t>
      </w:r>
      <w:r w:rsidRPr="009233F4">
        <w:t xml:space="preserve"> </w:t>
      </w:r>
      <w:r w:rsidRPr="00A2724B">
        <w:t>EMC</w:t>
      </w:r>
      <w:r w:rsidRPr="009233F4">
        <w:t xml:space="preserve"> standard for that product.</w:t>
      </w:r>
    </w:p>
    <w:p w:rsidR="009A0F07" w:rsidRPr="009233F4" w:rsidRDefault="009A0F07" w:rsidP="00C45FB0">
      <w:pPr>
        <w:keepNext/>
        <w:keepLines/>
      </w:pPr>
      <w:r w:rsidRPr="009233F4">
        <w:t xml:space="preserve">The combined equipment shall comply with article 3.1(b) of the </w:t>
      </w:r>
      <w:r w:rsidRPr="007700F6">
        <w:t>R&amp;TTE Directive</w:t>
      </w:r>
      <w:r w:rsidR="00A2724B" w:rsidRPr="007700F6">
        <w:t xml:space="preserve"> [</w:t>
      </w:r>
      <w:r w:rsidR="00A2724B" w:rsidRPr="00A2724B">
        <w:rPr>
          <w:color w:val="0000FF"/>
        </w:rPr>
        <w:fldChar w:fldCharType="begin"/>
      </w:r>
      <w:r w:rsidR="00A2724B" w:rsidRPr="00A2724B">
        <w:rPr>
          <w:color w:val="0000FF"/>
        </w:rPr>
        <w:instrText>REF REF_19995EC</w:instrText>
      </w:r>
      <w:r w:rsidR="00C45FB0">
        <w:rPr>
          <w:color w:val="0000FF"/>
        </w:rPr>
        <w:instrText xml:space="preserve"> \* MERGEFORMAT </w:instrText>
      </w:r>
      <w:r w:rsidR="00A2724B" w:rsidRPr="00A2724B">
        <w:rPr>
          <w:color w:val="0000FF"/>
        </w:rPr>
        <w:fldChar w:fldCharType="separate"/>
      </w:r>
      <w:r w:rsidR="00EF5C8E">
        <w:rPr>
          <w:noProof/>
        </w:rPr>
        <w:t>1</w:t>
      </w:r>
      <w:r w:rsidR="00A2724B" w:rsidRPr="00A2724B">
        <w:rPr>
          <w:color w:val="0000FF"/>
        </w:rPr>
        <w:fldChar w:fldCharType="end"/>
      </w:r>
      <w:r w:rsidR="00A2724B" w:rsidRPr="007700F6">
        <w:t>]</w:t>
      </w:r>
      <w:r w:rsidRPr="009233F4">
        <w:t>.</w:t>
      </w:r>
    </w:p>
    <w:p w:rsidR="009A0F07" w:rsidRPr="009233F4" w:rsidRDefault="009A0F07" w:rsidP="00C45FB0">
      <w:pPr>
        <w:pStyle w:val="Balk3"/>
      </w:pPr>
      <w:bookmarkStart w:id="129" w:name="_Toc55725582"/>
      <w:bookmarkStart w:id="130" w:name="_Toc55874084"/>
      <w:bookmarkStart w:id="131" w:name="_Toc58294315"/>
      <w:bookmarkStart w:id="132" w:name="_Toc58316569"/>
      <w:r w:rsidRPr="009233F4">
        <w:t>5.3.1</w:t>
      </w:r>
      <w:r w:rsidRPr="009233F4">
        <w:tab/>
        <w:t>Products physically incorporated within another product</w:t>
      </w:r>
      <w:bookmarkEnd w:id="129"/>
      <w:bookmarkEnd w:id="130"/>
      <w:bookmarkEnd w:id="131"/>
      <w:bookmarkEnd w:id="132"/>
    </w:p>
    <w:p w:rsidR="009A0F07" w:rsidRPr="009233F4" w:rsidRDefault="009A0F07" w:rsidP="00C45FB0">
      <w:pPr>
        <w:keepNext/>
        <w:keepLines/>
      </w:pPr>
      <w:r w:rsidRPr="009233F4">
        <w:t>When a combined equipment is made up from the incorporation of one or more products into another product, then the assessment of the combined equipment should be on the same basis as that recommended in clauses 5.2.1 and 5.2.2.</w:t>
      </w:r>
    </w:p>
    <w:p w:rsidR="009A0F07" w:rsidRPr="009233F4" w:rsidRDefault="009A0F07" w:rsidP="00391849">
      <w:pPr>
        <w:pStyle w:val="Balk3"/>
      </w:pPr>
      <w:bookmarkStart w:id="133" w:name="_Toc55725583"/>
      <w:bookmarkStart w:id="134" w:name="_Toc55874085"/>
      <w:bookmarkStart w:id="135" w:name="_Toc58294316"/>
      <w:bookmarkStart w:id="136" w:name="_Toc58316570"/>
      <w:r w:rsidRPr="009233F4">
        <w:t>5.3.2</w:t>
      </w:r>
      <w:r w:rsidRPr="009233F4">
        <w:tab/>
        <w:t>Products connected to, but not physically incorporated within, another product</w:t>
      </w:r>
      <w:bookmarkEnd w:id="133"/>
      <w:bookmarkEnd w:id="134"/>
      <w:bookmarkEnd w:id="135"/>
      <w:bookmarkEnd w:id="136"/>
    </w:p>
    <w:p w:rsidR="009A0F07" w:rsidRPr="009233F4" w:rsidRDefault="009A0F07" w:rsidP="009A0F07">
      <w:r w:rsidRPr="009233F4">
        <w:t xml:space="preserve">When a combined equipment is made up from one or more products connected to, but not physically incorporated into another product, then the </w:t>
      </w:r>
      <w:r w:rsidRPr="00A2724B">
        <w:t>EMC</w:t>
      </w:r>
      <w:r w:rsidRPr="009233F4">
        <w:t xml:space="preserve"> assessment may be carried out using one of the following options:</w:t>
      </w:r>
    </w:p>
    <w:p w:rsidR="009A0F07" w:rsidRPr="009233F4" w:rsidRDefault="009A0F07" w:rsidP="009A0F07">
      <w:pPr>
        <w:pStyle w:val="B1"/>
      </w:pPr>
      <w:r w:rsidRPr="009233F4">
        <w:t>where the testing of the combined equipment may be performed on a complete configuration which is representative of typical configuration, then the assessment should be on the same basis as that recommended in clauses 5.2.1 and 5.2.2;</w:t>
      </w:r>
    </w:p>
    <w:p w:rsidR="009A0F07" w:rsidRPr="009233F4" w:rsidRDefault="009A0F07" w:rsidP="009A0F07">
      <w:pPr>
        <w:pStyle w:val="B1"/>
      </w:pPr>
      <w:r w:rsidRPr="009233F4">
        <w:t xml:space="preserve">where the physical and/or cable distance between the various parts of the combined equipment is such that testing of the combination would not be representative of a typical configuration, then each part of the combined equipment may be evaluated individually to the relevant harmonized </w:t>
      </w:r>
      <w:r w:rsidRPr="00A2724B">
        <w:t>EMC</w:t>
      </w:r>
      <w:r w:rsidRPr="009233F4">
        <w:t xml:space="preserve"> standard. Details of typical configurations should be declared by the manufacturer.</w:t>
      </w:r>
    </w:p>
    <w:p w:rsidR="009A0F07" w:rsidRPr="009233F4" w:rsidRDefault="009A0F07" w:rsidP="009A0F07">
      <w:r w:rsidRPr="009233F4">
        <w:t>Care should be taken during testing to provide adequate control of the individual parts in order to maintain representative operation.</w:t>
      </w:r>
    </w:p>
    <w:p w:rsidR="009A0F07" w:rsidRPr="009233F4" w:rsidRDefault="009A0F07" w:rsidP="00391849">
      <w:pPr>
        <w:pStyle w:val="Balk2"/>
      </w:pPr>
      <w:bookmarkStart w:id="137" w:name="_Toc55725584"/>
      <w:bookmarkStart w:id="138" w:name="_Toc55874086"/>
      <w:bookmarkStart w:id="139" w:name="_Toc58294317"/>
      <w:bookmarkStart w:id="140" w:name="_Toc58316571"/>
      <w:r w:rsidRPr="009233F4">
        <w:t>5.4</w:t>
      </w:r>
      <w:r w:rsidRPr="009233F4">
        <w:tab/>
        <w:t>Category 3 - where none of the component parts operate independently</w:t>
      </w:r>
      <w:bookmarkEnd w:id="137"/>
      <w:bookmarkEnd w:id="138"/>
      <w:bookmarkEnd w:id="139"/>
      <w:bookmarkEnd w:id="140"/>
    </w:p>
    <w:p w:rsidR="009A0F07" w:rsidRPr="009233F4" w:rsidRDefault="009A0F07" w:rsidP="009A0F07">
      <w:r w:rsidRPr="009233F4">
        <w:t xml:space="preserve">This category of combined equipment is characterized by the fact that the various component parts cannot operate independently. </w:t>
      </w:r>
    </w:p>
    <w:p w:rsidR="009A0F07" w:rsidRPr="009233F4" w:rsidRDefault="009A0F07" w:rsidP="009A0F07">
      <w:r w:rsidRPr="009233F4">
        <w:t xml:space="preserve">The combined equipment should comply with article 3.1(b) of the </w:t>
      </w:r>
      <w:r w:rsidRPr="007700F6">
        <w:t>R&amp;TTE Directive</w:t>
      </w:r>
      <w:r w:rsidR="00A2724B" w:rsidRPr="007700F6">
        <w:t xml:space="preserve"> [</w:t>
      </w:r>
      <w:r w:rsidR="00A2724B" w:rsidRPr="00A2724B">
        <w:rPr>
          <w:color w:val="0000FF"/>
        </w:rPr>
        <w:fldChar w:fldCharType="begin"/>
      </w:r>
      <w:r w:rsidR="00A2724B" w:rsidRPr="00A2724B">
        <w:rPr>
          <w:color w:val="0000FF"/>
        </w:rPr>
        <w:instrText>REF REF_19995EC</w:instrText>
      </w:r>
      <w:r w:rsidR="00A2724B" w:rsidRPr="00A2724B">
        <w:rPr>
          <w:color w:val="0000FF"/>
        </w:rPr>
        <w:fldChar w:fldCharType="separate"/>
      </w:r>
      <w:r w:rsidR="00EF5C8E">
        <w:rPr>
          <w:noProof/>
        </w:rPr>
        <w:t>1</w:t>
      </w:r>
      <w:r w:rsidR="00A2724B" w:rsidRPr="00A2724B">
        <w:rPr>
          <w:color w:val="0000FF"/>
        </w:rPr>
        <w:fldChar w:fldCharType="end"/>
      </w:r>
      <w:r w:rsidR="00A2724B" w:rsidRPr="007700F6">
        <w:t>]</w:t>
      </w:r>
      <w:r w:rsidRPr="009233F4">
        <w:t>.</w:t>
      </w:r>
    </w:p>
    <w:p w:rsidR="009A0F07" w:rsidRPr="009233F4" w:rsidRDefault="009A0F07" w:rsidP="009A0F07">
      <w:r w:rsidRPr="009233F4">
        <w:t>The primary function of the combined equipment should be declared by the manufacturer.</w:t>
      </w:r>
    </w:p>
    <w:p w:rsidR="009A0F07" w:rsidRPr="009233F4" w:rsidRDefault="009A0F07" w:rsidP="00391849">
      <w:pPr>
        <w:pStyle w:val="Balk3"/>
      </w:pPr>
      <w:bookmarkStart w:id="141" w:name="_Toc55725585"/>
      <w:bookmarkStart w:id="142" w:name="_Toc55874087"/>
      <w:bookmarkStart w:id="143" w:name="_Toc58294318"/>
      <w:bookmarkStart w:id="144" w:name="_Toc58316572"/>
      <w:r w:rsidRPr="009233F4">
        <w:t>5.4.1</w:t>
      </w:r>
      <w:r w:rsidRPr="009233F4">
        <w:tab/>
        <w:t>Emissions</w:t>
      </w:r>
      <w:bookmarkEnd w:id="141"/>
      <w:bookmarkEnd w:id="142"/>
      <w:bookmarkEnd w:id="143"/>
      <w:bookmarkEnd w:id="144"/>
    </w:p>
    <w:p w:rsidR="009A0F07" w:rsidRPr="009233F4" w:rsidRDefault="009A0F07" w:rsidP="009A0F07">
      <w:r w:rsidRPr="009233F4">
        <w:t xml:space="preserve">The limits and tests used to demonstrate compliance of the combined equipment should be taken from the </w:t>
      </w:r>
      <w:r w:rsidR="00303179" w:rsidRPr="009233F4">
        <w:t>harmon</w:t>
      </w:r>
      <w:r w:rsidR="00A75DE2" w:rsidRPr="009233F4">
        <w:t>ize</w:t>
      </w:r>
      <w:r w:rsidR="00303179" w:rsidRPr="009233F4">
        <w:t>d</w:t>
      </w:r>
      <w:r w:rsidRPr="009233F4">
        <w:t xml:space="preserve"> </w:t>
      </w:r>
      <w:r w:rsidRPr="00A2724B">
        <w:t>EMC</w:t>
      </w:r>
      <w:r w:rsidRPr="009233F4">
        <w:t xml:space="preserve"> standard relevant to the primary function (declared by the manufacturer). Ports not covered in the </w:t>
      </w:r>
      <w:r w:rsidR="00303179" w:rsidRPr="009233F4">
        <w:t>harmon</w:t>
      </w:r>
      <w:r w:rsidR="00A75DE2" w:rsidRPr="009233F4">
        <w:t>ize</w:t>
      </w:r>
      <w:r w:rsidR="00303179" w:rsidRPr="009233F4">
        <w:t>d</w:t>
      </w:r>
      <w:r w:rsidRPr="009233F4">
        <w:t xml:space="preserve"> </w:t>
      </w:r>
      <w:r w:rsidRPr="00A2724B">
        <w:t>EMC</w:t>
      </w:r>
      <w:r w:rsidRPr="009233F4">
        <w:t xml:space="preserve"> standard relevant to the primary function should be assessed against the details set out for these ports in the </w:t>
      </w:r>
      <w:r w:rsidR="00303179" w:rsidRPr="009233F4">
        <w:t>harmon</w:t>
      </w:r>
      <w:r w:rsidR="00A75DE2" w:rsidRPr="009233F4">
        <w:t>ize</w:t>
      </w:r>
      <w:r w:rsidR="00303179" w:rsidRPr="009233F4">
        <w:t>d</w:t>
      </w:r>
      <w:r w:rsidRPr="009233F4">
        <w:t xml:space="preserve"> </w:t>
      </w:r>
      <w:r w:rsidRPr="00A2724B">
        <w:t>EMC</w:t>
      </w:r>
      <w:r w:rsidRPr="009233F4">
        <w:t xml:space="preserve"> standards for the other products/functions contained within the combined equipment.</w:t>
      </w:r>
    </w:p>
    <w:p w:rsidR="009A0F07" w:rsidRPr="009233F4" w:rsidRDefault="009A0F07" w:rsidP="009A0F07">
      <w:r w:rsidRPr="009233F4">
        <w:t xml:space="preserve">Where one or more of the functions is a radio the exclusion band details should be taken from the relevant harmonized radio product </w:t>
      </w:r>
      <w:r w:rsidRPr="00A2724B">
        <w:t>EMC</w:t>
      </w:r>
      <w:r w:rsidRPr="009233F4">
        <w:t xml:space="preserve"> standard and applied during the </w:t>
      </w:r>
      <w:r w:rsidRPr="00A2724B">
        <w:t>EMC</w:t>
      </w:r>
      <w:r w:rsidRPr="009233F4">
        <w:t xml:space="preserve"> assessment of the combined equipment.</w:t>
      </w:r>
    </w:p>
    <w:p w:rsidR="009A0F07" w:rsidRPr="009233F4" w:rsidRDefault="009A0F07" w:rsidP="001D1D89">
      <w:r w:rsidRPr="009233F4">
        <w:t xml:space="preserve">Where the emissions from the combined equipment are identified as spurious emissions, as defined in ITU-R radio regulation </w:t>
      </w:r>
      <w:r w:rsidRPr="007700F6">
        <w:t>S1.145 [</w:t>
      </w:r>
      <w:r w:rsidRPr="00A2724B">
        <w:rPr>
          <w:color w:val="FF00FF"/>
        </w:rPr>
        <w:fldChar w:fldCharType="begin"/>
      </w:r>
      <w:r w:rsidRPr="00A2724B">
        <w:rPr>
          <w:color w:val="FF00FF"/>
        </w:rPr>
        <w:instrText>REF REF_ARTICLES1NOS1145OFTHERADIOREGULATION</w:instrText>
      </w:r>
      <w:r w:rsidRPr="00A2724B">
        <w:rPr>
          <w:color w:val="FF00FF"/>
        </w:rPr>
        <w:fldChar w:fldCharType="separate"/>
      </w:r>
      <w:r w:rsidR="00EF5C8E">
        <w:rPr>
          <w:noProof/>
        </w:rPr>
        <w:t>23</w:t>
      </w:r>
      <w:r w:rsidRPr="00A2724B">
        <w:rPr>
          <w:color w:val="FF00FF"/>
        </w:rPr>
        <w:fldChar w:fldCharType="end"/>
      </w:r>
      <w:r w:rsidRPr="007700F6">
        <w:t>]</w:t>
      </w:r>
      <w:r w:rsidRPr="009233F4">
        <w:t>, from any radio product incorporated into the combined equipment</w:t>
      </w:r>
      <w:r w:rsidR="001D1D89" w:rsidRPr="009233F4">
        <w:t xml:space="preserve"> </w:t>
      </w:r>
      <w:r w:rsidR="001D1D89" w:rsidRPr="00350C1C">
        <w:t>(except Broadcast receivers)</w:t>
      </w:r>
      <w:r w:rsidR="001D1D89" w:rsidRPr="009233F4">
        <w:t xml:space="preserve"> </w:t>
      </w:r>
      <w:r w:rsidRPr="009233F4">
        <w:t xml:space="preserve">these emissions should be regarded as radio spurious emissions subject to article 3.2 of the </w:t>
      </w:r>
      <w:r w:rsidRPr="007700F6">
        <w:t>R&amp;TTE Directive</w:t>
      </w:r>
      <w:r w:rsidR="00A2724B" w:rsidRPr="007700F6">
        <w:t xml:space="preserve"> [</w:t>
      </w:r>
      <w:r w:rsidR="00A2724B" w:rsidRPr="00A2724B">
        <w:rPr>
          <w:color w:val="0000FF"/>
        </w:rPr>
        <w:fldChar w:fldCharType="begin"/>
      </w:r>
      <w:r w:rsidR="00A2724B" w:rsidRPr="00A2724B">
        <w:rPr>
          <w:color w:val="0000FF"/>
        </w:rPr>
        <w:instrText>REF REF_19995EC</w:instrText>
      </w:r>
      <w:r w:rsidR="00A2724B" w:rsidRPr="00A2724B">
        <w:rPr>
          <w:color w:val="0000FF"/>
        </w:rPr>
        <w:fldChar w:fldCharType="separate"/>
      </w:r>
      <w:r w:rsidR="00EF5C8E">
        <w:rPr>
          <w:noProof/>
        </w:rPr>
        <w:t>1</w:t>
      </w:r>
      <w:r w:rsidR="00A2724B" w:rsidRPr="00A2724B">
        <w:rPr>
          <w:color w:val="0000FF"/>
        </w:rPr>
        <w:fldChar w:fldCharType="end"/>
      </w:r>
      <w:r w:rsidR="00A2724B" w:rsidRPr="007700F6">
        <w:t>]</w:t>
      </w:r>
      <w:r w:rsidRPr="009233F4">
        <w:t xml:space="preserve">. The assessment of these spurious emissions can be found in the harmonized radio standard for use under article 3.2 of the </w:t>
      </w:r>
      <w:r w:rsidRPr="007700F6">
        <w:t>R&amp;TTE Directive</w:t>
      </w:r>
      <w:r w:rsidR="00A2724B" w:rsidRPr="007700F6">
        <w:t xml:space="preserve"> [</w:t>
      </w:r>
      <w:r w:rsidR="00A2724B" w:rsidRPr="00A2724B">
        <w:rPr>
          <w:color w:val="0000FF"/>
        </w:rPr>
        <w:fldChar w:fldCharType="begin"/>
      </w:r>
      <w:r w:rsidR="00A2724B" w:rsidRPr="00A2724B">
        <w:rPr>
          <w:color w:val="0000FF"/>
        </w:rPr>
        <w:instrText>REF REF_19995EC</w:instrText>
      </w:r>
      <w:r w:rsidR="00A2724B" w:rsidRPr="00A2724B">
        <w:rPr>
          <w:color w:val="0000FF"/>
        </w:rPr>
        <w:fldChar w:fldCharType="separate"/>
      </w:r>
      <w:r w:rsidR="00EF5C8E">
        <w:rPr>
          <w:noProof/>
        </w:rPr>
        <w:t>1</w:t>
      </w:r>
      <w:r w:rsidR="00A2724B" w:rsidRPr="00A2724B">
        <w:rPr>
          <w:color w:val="0000FF"/>
        </w:rPr>
        <w:fldChar w:fldCharType="end"/>
      </w:r>
      <w:r w:rsidR="00A2724B" w:rsidRPr="007700F6">
        <w:t>]</w:t>
      </w:r>
      <w:r w:rsidRPr="009233F4">
        <w:t>.</w:t>
      </w:r>
    </w:p>
    <w:p w:rsidR="009A0F07" w:rsidRPr="009233F4" w:rsidRDefault="009A0F07" w:rsidP="00391849">
      <w:pPr>
        <w:pStyle w:val="Balk3"/>
      </w:pPr>
      <w:bookmarkStart w:id="145" w:name="_Toc55725586"/>
      <w:bookmarkStart w:id="146" w:name="_Toc55874088"/>
      <w:bookmarkStart w:id="147" w:name="_Toc58294319"/>
      <w:bookmarkStart w:id="148" w:name="_Toc58316573"/>
      <w:r w:rsidRPr="009233F4">
        <w:lastRenderedPageBreak/>
        <w:t>5.4.2</w:t>
      </w:r>
      <w:r w:rsidRPr="009233F4">
        <w:tab/>
        <w:t>Immunity</w:t>
      </w:r>
      <w:bookmarkEnd w:id="145"/>
      <w:bookmarkEnd w:id="146"/>
      <w:bookmarkEnd w:id="147"/>
      <w:bookmarkEnd w:id="148"/>
    </w:p>
    <w:p w:rsidR="009A0F07" w:rsidRPr="009233F4" w:rsidRDefault="009A0F07" w:rsidP="009A0F07">
      <w:r w:rsidRPr="009233F4">
        <w:t xml:space="preserve">The test levels, performance criteria and test methods used to demonstrate compliance of the combined equipment should be taken from the </w:t>
      </w:r>
      <w:r w:rsidR="00303179" w:rsidRPr="009233F4">
        <w:t>harmon</w:t>
      </w:r>
      <w:r w:rsidR="00A75DE2" w:rsidRPr="009233F4">
        <w:t>ize</w:t>
      </w:r>
      <w:r w:rsidR="00303179" w:rsidRPr="009233F4">
        <w:t>d</w:t>
      </w:r>
      <w:r w:rsidRPr="009233F4">
        <w:t xml:space="preserve"> </w:t>
      </w:r>
      <w:r w:rsidRPr="00A2724B">
        <w:t>EMC</w:t>
      </w:r>
      <w:r w:rsidRPr="009233F4">
        <w:t xml:space="preserve"> standard for the primary function (declared by the manufacturer).</w:t>
      </w:r>
    </w:p>
    <w:p w:rsidR="009A0F07" w:rsidRPr="009233F4" w:rsidRDefault="009A0F07" w:rsidP="009A0F07">
      <w:r w:rsidRPr="009233F4">
        <w:t>The following additional immunity tests should be applied to combined equipment if not already included in the assessment of the primary function:</w:t>
      </w:r>
    </w:p>
    <w:p w:rsidR="009A0F07" w:rsidRPr="009233F4" w:rsidRDefault="009A0F07" w:rsidP="009A0F07">
      <w:pPr>
        <w:pStyle w:val="B1"/>
      </w:pPr>
      <w:r w:rsidRPr="009233F4">
        <w:t xml:space="preserve">radiated immunity (Radio Frequency electromagnetic field) as defined in the </w:t>
      </w:r>
      <w:r w:rsidR="00303179" w:rsidRPr="009233F4">
        <w:t>harmon</w:t>
      </w:r>
      <w:r w:rsidR="00A75DE2" w:rsidRPr="009233F4">
        <w:t>ize</w:t>
      </w:r>
      <w:r w:rsidR="00303179" w:rsidRPr="009233F4">
        <w:t>d</w:t>
      </w:r>
      <w:r w:rsidRPr="009233F4">
        <w:t xml:space="preserve"> </w:t>
      </w:r>
      <w:r w:rsidRPr="00A2724B">
        <w:t>EMC</w:t>
      </w:r>
      <w:r w:rsidRPr="009233F4">
        <w:t xml:space="preserve"> standards for the radio and/or telecommunication functions contained within the combined equipment;</w:t>
      </w:r>
    </w:p>
    <w:p w:rsidR="009A0F07" w:rsidRPr="009233F4" w:rsidRDefault="009A0F07" w:rsidP="009A0F07">
      <w:pPr>
        <w:pStyle w:val="B1"/>
      </w:pPr>
      <w:r w:rsidRPr="009233F4">
        <w:t xml:space="preserve">conducted immunity on telecommunications signal and control ports as defined in the </w:t>
      </w:r>
      <w:r w:rsidR="00303179" w:rsidRPr="009233F4">
        <w:t>harmon</w:t>
      </w:r>
      <w:r w:rsidR="00A75DE2" w:rsidRPr="009233F4">
        <w:t>ize</w:t>
      </w:r>
      <w:r w:rsidR="00303179" w:rsidRPr="009233F4">
        <w:t>d</w:t>
      </w:r>
      <w:r w:rsidRPr="009233F4">
        <w:t xml:space="preserve"> </w:t>
      </w:r>
      <w:r w:rsidRPr="00A2724B">
        <w:t>EMC</w:t>
      </w:r>
      <w:r w:rsidRPr="009233F4">
        <w:t xml:space="preserve"> standards for the radio and/or telecommunication functions contained within the combined equipment.</w:t>
      </w:r>
    </w:p>
    <w:p w:rsidR="009A0F07" w:rsidRPr="009233F4" w:rsidRDefault="009A0F07" w:rsidP="009A0F07">
      <w:r w:rsidRPr="009233F4">
        <w:t xml:space="preserve">If additional immunity tests have been performed then the relevant performance criteria should be taken from the </w:t>
      </w:r>
      <w:r w:rsidR="00303179" w:rsidRPr="009233F4">
        <w:t>harmon</w:t>
      </w:r>
      <w:r w:rsidR="00A75DE2" w:rsidRPr="009233F4">
        <w:t>ize</w:t>
      </w:r>
      <w:r w:rsidR="00303179" w:rsidRPr="009233F4">
        <w:t>d</w:t>
      </w:r>
      <w:r w:rsidRPr="009233F4">
        <w:t xml:space="preserve"> </w:t>
      </w:r>
      <w:r w:rsidRPr="00A2724B">
        <w:t>EMC</w:t>
      </w:r>
      <w:r w:rsidRPr="009233F4">
        <w:t xml:space="preserve"> product standard containing these tests. </w:t>
      </w:r>
    </w:p>
    <w:p w:rsidR="009A0F07" w:rsidRPr="009233F4" w:rsidRDefault="009A0F07" w:rsidP="009A0F07">
      <w:r w:rsidRPr="009233F4">
        <w:t xml:space="preserve">Where one or more of the functions is a radio, the exclusion band details should be taken from the relevant harmonized radio product </w:t>
      </w:r>
      <w:r w:rsidRPr="00A2724B">
        <w:t>EMC</w:t>
      </w:r>
      <w:r w:rsidRPr="009233F4">
        <w:t xml:space="preserve"> standard and applied during the </w:t>
      </w:r>
      <w:r w:rsidRPr="00A2724B">
        <w:t>EMC</w:t>
      </w:r>
      <w:r w:rsidRPr="009233F4">
        <w:t xml:space="preserve"> assessment of the combined equipment.</w:t>
      </w:r>
    </w:p>
    <w:p w:rsidR="009A0F07" w:rsidRPr="009233F4" w:rsidRDefault="009A0F07" w:rsidP="009A0F07">
      <w:r w:rsidRPr="009233F4">
        <w:t xml:space="preserve">Where the combined equipment relies on one or more communications links for its operation, then these links should be maintained during immunity testing in accordance with the relevant </w:t>
      </w:r>
      <w:r w:rsidR="00303179" w:rsidRPr="009233F4">
        <w:t>harmon</w:t>
      </w:r>
      <w:r w:rsidR="00A75DE2" w:rsidRPr="009233F4">
        <w:t>ize</w:t>
      </w:r>
      <w:r w:rsidR="00303179" w:rsidRPr="009233F4">
        <w:t>d</w:t>
      </w:r>
      <w:r w:rsidRPr="009233F4">
        <w:t xml:space="preserve"> </w:t>
      </w:r>
      <w:r w:rsidRPr="00A2724B">
        <w:t>EMC</w:t>
      </w:r>
      <w:r w:rsidRPr="009233F4">
        <w:t xml:space="preserve"> standards, and any degradation of performance should be in accordance with the manufacturers declaration.</w:t>
      </w:r>
    </w:p>
    <w:p w:rsidR="009A0F07" w:rsidRPr="009233F4" w:rsidRDefault="009A0F07" w:rsidP="009A0F07">
      <w:r w:rsidRPr="009233F4">
        <w:t xml:space="preserve">For a combined equipment containing a radio, loss of link or degradation of performance should not be considered as a non-compliance if this is due to a narrow band receiver response as defined in the relevant radio </w:t>
      </w:r>
      <w:r w:rsidRPr="00A2724B">
        <w:t>EMC</w:t>
      </w:r>
      <w:r w:rsidRPr="009233F4">
        <w:t xml:space="preserve"> product harmonized standard. For combined equipment containing radio product/function the performance criteria should include that the transmitter is not unintentionally operated during testing. The actual performance criteria used should be recorded in any subsequent test report.</w:t>
      </w:r>
    </w:p>
    <w:p w:rsidR="009A0F07" w:rsidRPr="009233F4" w:rsidRDefault="009A0F07" w:rsidP="00391849">
      <w:pPr>
        <w:pStyle w:val="Balk1"/>
      </w:pPr>
      <w:bookmarkStart w:id="149" w:name="_Toc55725587"/>
      <w:bookmarkStart w:id="150" w:name="_Toc55874089"/>
      <w:bookmarkStart w:id="151" w:name="_Toc58294320"/>
      <w:bookmarkStart w:id="152" w:name="_Toc58316574"/>
      <w:r w:rsidRPr="009233F4">
        <w:t>6</w:t>
      </w:r>
      <w:r w:rsidRPr="009233F4">
        <w:tab/>
        <w:t xml:space="preserve">Application of </w:t>
      </w:r>
      <w:r w:rsidR="00303179" w:rsidRPr="009233F4">
        <w:t>harmon</w:t>
      </w:r>
      <w:r w:rsidR="00A75DE2" w:rsidRPr="009233F4">
        <w:t>ize</w:t>
      </w:r>
      <w:r w:rsidR="00303179" w:rsidRPr="009233F4">
        <w:t>d</w:t>
      </w:r>
      <w:r w:rsidRPr="009233F4">
        <w:t xml:space="preserve"> </w:t>
      </w:r>
      <w:r w:rsidRPr="00A2724B">
        <w:t>EMC</w:t>
      </w:r>
      <w:r w:rsidRPr="009233F4">
        <w:t xml:space="preserve"> standards to </w:t>
      </w:r>
      <w:r w:rsidR="00716A1A">
        <w:t>m</w:t>
      </w:r>
      <w:r w:rsidR="00716A1A" w:rsidRPr="009233F4">
        <w:t>ulti</w:t>
      </w:r>
      <w:r w:rsidRPr="009233F4">
        <w:noBreakHyphen/>
        <w:t>radio equipment</w:t>
      </w:r>
      <w:bookmarkEnd w:id="149"/>
      <w:bookmarkEnd w:id="150"/>
      <w:bookmarkEnd w:id="151"/>
      <w:bookmarkEnd w:id="152"/>
    </w:p>
    <w:p w:rsidR="009A0F07" w:rsidRPr="009233F4" w:rsidRDefault="009A0F07" w:rsidP="009A0F07">
      <w:r w:rsidRPr="009233F4">
        <w:t xml:space="preserve">This clause details the additional considerations when dealing with </w:t>
      </w:r>
      <w:r w:rsidR="003B6213" w:rsidRPr="009233F4">
        <w:t>m</w:t>
      </w:r>
      <w:r w:rsidRPr="009233F4">
        <w:t>ulti-radio equipment. These should take precedence in case of conflict with those determined in clause 5.</w:t>
      </w:r>
    </w:p>
    <w:p w:rsidR="009A0F07" w:rsidRPr="009233F4" w:rsidRDefault="009A0F07" w:rsidP="009A0F07">
      <w:r w:rsidRPr="009233F4">
        <w:t xml:space="preserve">For Multi-radio equipment, the applicable </w:t>
      </w:r>
      <w:r w:rsidRPr="00A2724B">
        <w:t>EMC</w:t>
      </w:r>
      <w:r w:rsidRPr="009233F4">
        <w:t xml:space="preserve"> phenomena and limits are those set out in </w:t>
      </w:r>
      <w:r w:rsidR="00ED3B98" w:rsidRPr="009233F4">
        <w:t xml:space="preserve">the </w:t>
      </w:r>
      <w:r w:rsidRPr="007700F6">
        <w:t>EN 301 489</w:t>
      </w:r>
      <w:r w:rsidR="00ED3B98" w:rsidRPr="009233F4">
        <w:t xml:space="preserve"> series</w:t>
      </w:r>
      <w:r w:rsidRPr="009233F4">
        <w:t xml:space="preserve"> and for maritime equipment in </w:t>
      </w:r>
      <w:r w:rsidR="00ED3B98" w:rsidRPr="009233F4">
        <w:t xml:space="preserve">the </w:t>
      </w:r>
      <w:r w:rsidRPr="007700F6">
        <w:t>EN 301 843</w:t>
      </w:r>
      <w:r w:rsidR="00ED3B98" w:rsidRPr="009233F4">
        <w:t xml:space="preserve"> series</w:t>
      </w:r>
      <w:r w:rsidRPr="009233F4">
        <w:t>.</w:t>
      </w:r>
    </w:p>
    <w:p w:rsidR="009A0F07" w:rsidRPr="009233F4" w:rsidRDefault="009A0F07" w:rsidP="009A0F07">
      <w:r w:rsidRPr="009233F4">
        <w:t xml:space="preserve">The test conditions, performance assessment and performance criteria as stated in </w:t>
      </w:r>
      <w:r w:rsidRPr="007700F6">
        <w:t>EN 301 489-1 [</w:t>
      </w:r>
      <w:r w:rsidRPr="00A2724B">
        <w:rPr>
          <w:color w:val="0000FF"/>
        </w:rPr>
        <w:fldChar w:fldCharType="begin"/>
      </w:r>
      <w:r w:rsidRPr="00A2724B">
        <w:rPr>
          <w:color w:val="0000FF"/>
        </w:rPr>
        <w:instrText>REF REF_EN301489_1</w:instrText>
      </w:r>
      <w:r w:rsidRPr="00A2724B">
        <w:rPr>
          <w:color w:val="0000FF"/>
        </w:rPr>
        <w:fldChar w:fldCharType="separate"/>
      </w:r>
      <w:r w:rsidR="00EF5C8E">
        <w:rPr>
          <w:noProof/>
        </w:rPr>
        <w:t>22</w:t>
      </w:r>
      <w:r w:rsidRPr="00A2724B">
        <w:rPr>
          <w:color w:val="0000FF"/>
        </w:rPr>
        <w:fldChar w:fldCharType="end"/>
      </w:r>
      <w:r w:rsidRPr="007700F6">
        <w:t>]</w:t>
      </w:r>
      <w:r w:rsidRPr="009233F4">
        <w:t xml:space="preserve"> or </w:t>
      </w:r>
      <w:r w:rsidRPr="007700F6">
        <w:t>EN 301 843</w:t>
      </w:r>
      <w:r w:rsidRPr="007700F6">
        <w:noBreakHyphen/>
        <w:t>1 [</w:t>
      </w:r>
      <w:r w:rsidRPr="00A2724B">
        <w:rPr>
          <w:color w:val="0000FF"/>
        </w:rPr>
        <w:fldChar w:fldCharType="begin"/>
      </w:r>
      <w:r w:rsidRPr="00A2724B">
        <w:rPr>
          <w:color w:val="0000FF"/>
        </w:rPr>
        <w:instrText>REF REF_EN301843_1</w:instrText>
      </w:r>
      <w:r w:rsidRPr="00A2724B">
        <w:rPr>
          <w:color w:val="0000FF"/>
        </w:rPr>
        <w:fldChar w:fldCharType="separate"/>
      </w:r>
      <w:r w:rsidR="00EF5C8E">
        <w:rPr>
          <w:noProof/>
        </w:rPr>
        <w:t>24</w:t>
      </w:r>
      <w:r w:rsidRPr="00A2724B">
        <w:rPr>
          <w:color w:val="0000FF"/>
        </w:rPr>
        <w:fldChar w:fldCharType="end"/>
      </w:r>
      <w:r w:rsidRPr="007700F6">
        <w:t>]</w:t>
      </w:r>
      <w:r w:rsidRPr="009233F4">
        <w:t xml:space="preserve"> are used together with the specific product related parts of the </w:t>
      </w:r>
      <w:r w:rsidRPr="007700F6">
        <w:t>EN 301 489</w:t>
      </w:r>
      <w:r w:rsidRPr="009233F4">
        <w:t xml:space="preserve"> series or the </w:t>
      </w:r>
      <w:r w:rsidRPr="007700F6">
        <w:t>EN 301 843</w:t>
      </w:r>
      <w:r w:rsidRPr="009233F4">
        <w:t xml:space="preserve"> series for specific radio equipment.</w:t>
      </w:r>
    </w:p>
    <w:p w:rsidR="009A0F07" w:rsidRPr="009233F4" w:rsidRDefault="009A0F07" w:rsidP="00391849">
      <w:pPr>
        <w:pStyle w:val="Balk2"/>
      </w:pPr>
      <w:bookmarkStart w:id="153" w:name="_Toc55725588"/>
      <w:bookmarkStart w:id="154" w:name="_Toc55874090"/>
      <w:bookmarkStart w:id="155" w:name="_Toc58294321"/>
      <w:bookmarkStart w:id="156" w:name="_Toc58316575"/>
      <w:r w:rsidRPr="009233F4">
        <w:t>6.1</w:t>
      </w:r>
      <w:r w:rsidRPr="009233F4">
        <w:tab/>
        <w:t>Multi-radio equipment capable of independent transmission</w:t>
      </w:r>
      <w:bookmarkEnd w:id="153"/>
      <w:bookmarkEnd w:id="154"/>
      <w:bookmarkEnd w:id="155"/>
      <w:bookmarkEnd w:id="156"/>
    </w:p>
    <w:p w:rsidR="009A0F07" w:rsidRPr="009233F4" w:rsidRDefault="009A0F07" w:rsidP="009A0F07">
      <w:pPr>
        <w:jc w:val="both"/>
      </w:pPr>
      <w:r w:rsidRPr="009233F4">
        <w:t xml:space="preserve">If the individual radio products and their corresponding radio links operate independently in normal usage (as declared by the manufacturer), then separate testing should be used. In this case the individual radio products should be assessed to the appropriate </w:t>
      </w:r>
      <w:r w:rsidR="00303179" w:rsidRPr="009233F4">
        <w:t>harmon</w:t>
      </w:r>
      <w:r w:rsidR="00A75DE2" w:rsidRPr="009233F4">
        <w:t>ize</w:t>
      </w:r>
      <w:r w:rsidR="00303179" w:rsidRPr="009233F4">
        <w:t>d</w:t>
      </w:r>
      <w:r w:rsidRPr="009233F4">
        <w:t xml:space="preserve"> </w:t>
      </w:r>
      <w:r w:rsidRPr="00A2724B">
        <w:t>EMC</w:t>
      </w:r>
      <w:r w:rsidRPr="009233F4">
        <w:t xml:space="preserve"> product standards.</w:t>
      </w:r>
    </w:p>
    <w:p w:rsidR="009A0F07" w:rsidRPr="009233F4" w:rsidRDefault="009A0F07" w:rsidP="00C45FB0">
      <w:pPr>
        <w:pStyle w:val="Balk2"/>
      </w:pPr>
      <w:bookmarkStart w:id="157" w:name="_Toc55725589"/>
      <w:bookmarkStart w:id="158" w:name="_Toc55874091"/>
      <w:bookmarkStart w:id="159" w:name="_Toc58294322"/>
      <w:bookmarkStart w:id="160" w:name="_Toc58316576"/>
      <w:r w:rsidRPr="009233F4">
        <w:lastRenderedPageBreak/>
        <w:t>6.2</w:t>
      </w:r>
      <w:r w:rsidRPr="009233F4">
        <w:tab/>
        <w:t>Multi-radio equipment not capable of independent transmission</w:t>
      </w:r>
      <w:bookmarkEnd w:id="157"/>
      <w:bookmarkEnd w:id="158"/>
      <w:bookmarkEnd w:id="159"/>
      <w:bookmarkEnd w:id="160"/>
    </w:p>
    <w:p w:rsidR="009A0F07" w:rsidRPr="009233F4" w:rsidRDefault="009A0F07" w:rsidP="00C45FB0">
      <w:pPr>
        <w:keepNext/>
        <w:keepLines/>
      </w:pPr>
      <w:r w:rsidRPr="009233F4">
        <w:t>However, where operation of the individual radio products and their corresponding radio links is simultaneous in normal usage (as declared by the manufacturer), then separate testing should not be used. In this case testing should be performed on the complete combined equipment. An overall performance criteria is required for the combined equipment. This may be developed by examining the individual performance criteria of the various radio products involved. The performance criteria used should be declared by the manufacturer and recorded in the test report.</w:t>
      </w:r>
    </w:p>
    <w:p w:rsidR="009A0F07" w:rsidRPr="009233F4" w:rsidRDefault="009A0F07" w:rsidP="00C45FB0">
      <w:pPr>
        <w:keepNext/>
        <w:keepLines/>
      </w:pPr>
      <w:r w:rsidRPr="009233F4">
        <w:t>Where multiple operational frequencies are used, exclusion bands should be defined for each of the radio products and all of these should be used during testing.</w:t>
      </w:r>
    </w:p>
    <w:p w:rsidR="009A0F07" w:rsidRPr="009233F4" w:rsidRDefault="009A0F07" w:rsidP="00D85701">
      <w:pPr>
        <w:pStyle w:val="Balk9"/>
      </w:pPr>
      <w:r w:rsidRPr="009233F4">
        <w:br w:type="page"/>
      </w:r>
      <w:bookmarkStart w:id="161" w:name="_Toc55725590"/>
      <w:bookmarkStart w:id="162" w:name="_Toc55874092"/>
      <w:bookmarkStart w:id="163" w:name="_Toc58294323"/>
      <w:bookmarkStart w:id="164" w:name="_Toc58316577"/>
      <w:r w:rsidRPr="009233F4">
        <w:lastRenderedPageBreak/>
        <w:t xml:space="preserve">Annex </w:t>
      </w:r>
      <w:r w:rsidR="00632696" w:rsidRPr="009233F4">
        <w:t>A:</w:t>
      </w:r>
      <w:r w:rsidR="00632696" w:rsidRPr="009233F4">
        <w:br/>
      </w:r>
      <w:r w:rsidR="00D85701" w:rsidRPr="009233F4">
        <w:t>Harmon</w:t>
      </w:r>
      <w:r w:rsidR="00A75DE2" w:rsidRPr="009233F4">
        <w:t>ize</w:t>
      </w:r>
      <w:r w:rsidR="00D85701" w:rsidRPr="009233F4">
        <w:t xml:space="preserve">d </w:t>
      </w:r>
      <w:r w:rsidRPr="00A2724B">
        <w:t>EMC</w:t>
      </w:r>
      <w:r w:rsidRPr="009233F4">
        <w:t xml:space="preserve"> standards</w:t>
      </w:r>
      <w:bookmarkEnd w:id="161"/>
      <w:bookmarkEnd w:id="162"/>
      <w:bookmarkEnd w:id="163"/>
      <w:bookmarkEnd w:id="164"/>
    </w:p>
    <w:p w:rsidR="009A0F07" w:rsidRPr="009233F4" w:rsidRDefault="009A0F07" w:rsidP="009A0F07">
      <w:pPr>
        <w:rPr>
          <w:i/>
          <w:sz w:val="24"/>
        </w:rPr>
      </w:pPr>
      <w:r w:rsidRPr="009233F4">
        <w:t xml:space="preserve">This annex provides an overview of the tests to be performed according to different </w:t>
      </w:r>
      <w:r w:rsidR="00303179" w:rsidRPr="009233F4">
        <w:t>harmon</w:t>
      </w:r>
      <w:r w:rsidR="00A75DE2" w:rsidRPr="009233F4">
        <w:t>ize</w:t>
      </w:r>
      <w:r w:rsidR="00303179" w:rsidRPr="009233F4">
        <w:t>d</w:t>
      </w:r>
      <w:r w:rsidRPr="009233F4">
        <w:t xml:space="preserve"> </w:t>
      </w:r>
      <w:r w:rsidRPr="00A2724B">
        <w:t>EMC</w:t>
      </w:r>
      <w:r w:rsidRPr="009233F4">
        <w:t xml:space="preserve"> standards, which may be used in conjunction with this guide.</w:t>
      </w:r>
    </w:p>
    <w:p w:rsidR="009A0F07" w:rsidRPr="009233F4" w:rsidRDefault="009A0F07" w:rsidP="009A0F07">
      <w:r w:rsidRPr="009233F4">
        <w:t xml:space="preserve">It should be noted that the following tables are correct at time of publication, but for the latest detailed listing readers are advised to check the CEC Official Journal which list the harmonized standards under both the </w:t>
      </w:r>
      <w:r w:rsidRPr="00A2724B">
        <w:t>EMC</w:t>
      </w:r>
      <w:r w:rsidRPr="009233F4">
        <w:t xml:space="preserve"> Directive </w:t>
      </w:r>
      <w:r w:rsidR="00A2724B" w:rsidRPr="007700F6">
        <w:t>[</w:t>
      </w:r>
      <w:r w:rsidR="00A2724B" w:rsidRPr="00A2724B">
        <w:rPr>
          <w:color w:val="0000FF"/>
        </w:rPr>
        <w:fldChar w:fldCharType="begin"/>
      </w:r>
      <w:r w:rsidR="00A2724B" w:rsidRPr="00A2724B">
        <w:rPr>
          <w:color w:val="0000FF"/>
        </w:rPr>
        <w:instrText>REF REF_89336EEC</w:instrText>
      </w:r>
      <w:r w:rsidR="00A2724B" w:rsidRPr="00A2724B">
        <w:rPr>
          <w:color w:val="0000FF"/>
        </w:rPr>
        <w:fldChar w:fldCharType="separate"/>
      </w:r>
      <w:r w:rsidR="00EF5C8E">
        <w:rPr>
          <w:noProof/>
        </w:rPr>
        <w:t>2</w:t>
      </w:r>
      <w:r w:rsidR="00A2724B" w:rsidRPr="00A2724B">
        <w:rPr>
          <w:color w:val="0000FF"/>
        </w:rPr>
        <w:fldChar w:fldCharType="end"/>
      </w:r>
      <w:r w:rsidR="00A2724B" w:rsidRPr="007700F6">
        <w:t>]</w:t>
      </w:r>
      <w:r w:rsidRPr="009233F4">
        <w:t xml:space="preserve"> and the </w:t>
      </w:r>
      <w:r w:rsidRPr="007700F6">
        <w:t>R&amp;TTE Directive</w:t>
      </w:r>
      <w:r w:rsidR="00A2724B" w:rsidRPr="007700F6">
        <w:t xml:space="preserve"> [</w:t>
      </w:r>
      <w:r w:rsidR="00A2724B" w:rsidRPr="00A2724B">
        <w:rPr>
          <w:color w:val="0000FF"/>
        </w:rPr>
        <w:fldChar w:fldCharType="begin"/>
      </w:r>
      <w:r w:rsidR="00A2724B" w:rsidRPr="00A2724B">
        <w:rPr>
          <w:color w:val="0000FF"/>
        </w:rPr>
        <w:instrText>REF REF_19995EC</w:instrText>
      </w:r>
      <w:r w:rsidR="00A2724B" w:rsidRPr="00A2724B">
        <w:rPr>
          <w:color w:val="0000FF"/>
        </w:rPr>
        <w:fldChar w:fldCharType="separate"/>
      </w:r>
      <w:r w:rsidR="00EF5C8E">
        <w:rPr>
          <w:noProof/>
        </w:rPr>
        <w:t>1</w:t>
      </w:r>
      <w:r w:rsidR="00A2724B" w:rsidRPr="00A2724B">
        <w:rPr>
          <w:color w:val="0000FF"/>
        </w:rPr>
        <w:fldChar w:fldCharType="end"/>
      </w:r>
      <w:r w:rsidR="00A2724B" w:rsidRPr="007700F6">
        <w:t>]</w:t>
      </w:r>
      <w:r w:rsidRPr="009233F4">
        <w:t>.</w:t>
      </w:r>
    </w:p>
    <w:p w:rsidR="009A0F07" w:rsidRPr="009233F4" w:rsidRDefault="009A0F07" w:rsidP="00391849">
      <w:pPr>
        <w:pStyle w:val="Balk8"/>
        <w:sectPr w:rsidR="009A0F07" w:rsidRPr="009233F4" w:rsidSect="000B466E">
          <w:headerReference w:type="even" r:id="rId29"/>
          <w:headerReference w:type="default" r:id="rId30"/>
          <w:footerReference w:type="even" r:id="rId31"/>
          <w:footerReference w:type="default" r:id="rId32"/>
          <w:headerReference w:type="first" r:id="rId33"/>
          <w:footerReference w:type="first" r:id="rId34"/>
          <w:footnotePr>
            <w:numRestart w:val="eachSect"/>
          </w:footnotePr>
          <w:pgSz w:w="11907" w:h="16840" w:code="9"/>
          <w:pgMar w:top="1417" w:right="1134" w:bottom="1134" w:left="1134" w:header="850" w:footer="340" w:gutter="0"/>
          <w:cols w:space="708"/>
          <w:docGrid w:linePitch="272"/>
        </w:sectPr>
      </w:pPr>
    </w:p>
    <w:p w:rsidR="009A0F07" w:rsidRPr="009233F4" w:rsidRDefault="009A0F07" w:rsidP="00391849">
      <w:pPr>
        <w:pStyle w:val="Balk1"/>
      </w:pPr>
      <w:bookmarkStart w:id="165" w:name="_Toc55725591"/>
      <w:bookmarkStart w:id="166" w:name="_Toc55874093"/>
      <w:bookmarkStart w:id="167" w:name="_Toc58294324"/>
      <w:bookmarkStart w:id="168" w:name="_Toc58316578"/>
      <w:r w:rsidRPr="009233F4">
        <w:lastRenderedPageBreak/>
        <w:t>A.1</w:t>
      </w:r>
      <w:r w:rsidRPr="009233F4">
        <w:tab/>
        <w:t xml:space="preserve">Phenomena/Equipments and standards </w:t>
      </w:r>
      <w:r w:rsidR="00716A1A">
        <w:t>o</w:t>
      </w:r>
      <w:r w:rsidR="00716A1A" w:rsidRPr="009233F4">
        <w:t xml:space="preserve">verview </w:t>
      </w:r>
      <w:r w:rsidRPr="009233F4">
        <w:t xml:space="preserve">for </w:t>
      </w:r>
      <w:bookmarkEnd w:id="165"/>
      <w:r w:rsidR="00716A1A">
        <w:t>e</w:t>
      </w:r>
      <w:r w:rsidR="00716A1A" w:rsidRPr="009233F4">
        <w:t>missions</w:t>
      </w:r>
      <w:bookmarkEnd w:id="166"/>
      <w:bookmarkEnd w:id="167"/>
      <w:bookmarkEnd w:id="168"/>
    </w:p>
    <w:p w:rsidR="009A0F07" w:rsidRPr="009233F4" w:rsidRDefault="009A0F07" w:rsidP="009A0F07">
      <w:pPr>
        <w:pStyle w:val="TH"/>
      </w:pPr>
      <w:r w:rsidRPr="0033466F">
        <w:t>Table A</w:t>
      </w:r>
      <w:r w:rsidR="00C45FB0" w:rsidRPr="0092290D">
        <w:t>.</w:t>
      </w:r>
      <w:r w:rsidRPr="0033466F">
        <w:t xml:space="preserve">1: Phenomena/Equipments and standards </w:t>
      </w:r>
      <w:r w:rsidR="00C45FB0" w:rsidRPr="0033466F">
        <w:t>o</w:t>
      </w:r>
      <w:r w:rsidRPr="0033466F">
        <w:t xml:space="preserve">verview for </w:t>
      </w:r>
      <w:r w:rsidR="00C45FB0" w:rsidRPr="0033466F">
        <w:t>e</w:t>
      </w:r>
      <w:r w:rsidRPr="0033466F">
        <w:t>missions</w:t>
      </w:r>
    </w:p>
    <w:tbl>
      <w:tblPr>
        <w:tblW w:w="14997" w:type="dxa"/>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1464"/>
        <w:gridCol w:w="1192"/>
        <w:gridCol w:w="1162"/>
        <w:gridCol w:w="1162"/>
        <w:gridCol w:w="1234"/>
        <w:gridCol w:w="1305"/>
        <w:gridCol w:w="1192"/>
        <w:gridCol w:w="1300"/>
        <w:gridCol w:w="1315"/>
        <w:gridCol w:w="1275"/>
        <w:gridCol w:w="1162"/>
        <w:gridCol w:w="1234"/>
      </w:tblGrid>
      <w:tr w:rsidR="009A0F07" w:rsidRPr="009233F4">
        <w:trPr>
          <w:cantSplit/>
          <w:jc w:val="center"/>
        </w:trPr>
        <w:tc>
          <w:tcPr>
            <w:tcW w:w="2656" w:type="dxa"/>
            <w:gridSpan w:val="2"/>
            <w:vMerge w:val="restart"/>
            <w:tcBorders>
              <w:top w:val="single" w:sz="4" w:space="0" w:color="auto"/>
              <w:left w:val="single" w:sz="4" w:space="0" w:color="auto"/>
              <w:right w:val="single" w:sz="4" w:space="0" w:color="auto"/>
            </w:tcBorders>
          </w:tcPr>
          <w:p w:rsidR="009A0F07" w:rsidRPr="009233F4" w:rsidRDefault="009A0F07" w:rsidP="009A0F07">
            <w:pPr>
              <w:pStyle w:val="TAH"/>
            </w:pPr>
            <w:r w:rsidRPr="009233F4">
              <w:t>Phenomena by Port</w:t>
            </w:r>
          </w:p>
        </w:tc>
        <w:tc>
          <w:tcPr>
            <w:tcW w:w="12341" w:type="dxa"/>
            <w:gridSpan w:val="10"/>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H"/>
            </w:pPr>
            <w:r w:rsidRPr="009233F4">
              <w:t>Equipment categories and applicable emission requirements</w:t>
            </w:r>
          </w:p>
        </w:tc>
      </w:tr>
      <w:tr w:rsidR="009A0F07" w:rsidRPr="009233F4">
        <w:trPr>
          <w:cantSplit/>
          <w:jc w:val="center"/>
        </w:trPr>
        <w:tc>
          <w:tcPr>
            <w:tcW w:w="2656" w:type="dxa"/>
            <w:gridSpan w:val="2"/>
            <w:vMerge/>
            <w:tcBorders>
              <w:left w:val="single" w:sz="4" w:space="0" w:color="auto"/>
              <w:bottom w:val="single" w:sz="4" w:space="0" w:color="auto"/>
              <w:right w:val="single" w:sz="4" w:space="0" w:color="auto"/>
            </w:tcBorders>
            <w:vAlign w:val="center"/>
          </w:tcPr>
          <w:p w:rsidR="009A0F07" w:rsidRPr="009233F4" w:rsidRDefault="009A0F07" w:rsidP="009A0F07">
            <w:pPr>
              <w:pStyle w:val="TAH"/>
              <w:rPr>
                <w:sz w:val="16"/>
              </w:rPr>
            </w:pPr>
          </w:p>
        </w:tc>
        <w:tc>
          <w:tcPr>
            <w:tcW w:w="1162"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H"/>
            </w:pPr>
            <w:r w:rsidRPr="00A2724B">
              <w:t>ITE</w:t>
            </w:r>
            <w:r w:rsidRPr="009233F4">
              <w:t xml:space="preserve"> </w:t>
            </w:r>
          </w:p>
        </w:tc>
        <w:tc>
          <w:tcPr>
            <w:tcW w:w="1162"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H"/>
            </w:pPr>
            <w:r w:rsidRPr="009233F4">
              <w:t xml:space="preserve">Radio </w:t>
            </w:r>
          </w:p>
        </w:tc>
        <w:tc>
          <w:tcPr>
            <w:tcW w:w="1234"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H"/>
            </w:pPr>
            <w:r w:rsidRPr="009233F4">
              <w:t>Household appliances</w:t>
            </w:r>
          </w:p>
        </w:tc>
        <w:tc>
          <w:tcPr>
            <w:tcW w:w="1305"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H"/>
            </w:pPr>
            <w:r w:rsidRPr="00A2724B">
              <w:t>ISM</w:t>
            </w:r>
          </w:p>
        </w:tc>
        <w:tc>
          <w:tcPr>
            <w:tcW w:w="1192"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H"/>
            </w:pPr>
            <w:r w:rsidRPr="009233F4">
              <w:t>CATV</w:t>
            </w:r>
          </w:p>
        </w:tc>
        <w:tc>
          <w:tcPr>
            <w:tcW w:w="1300"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H"/>
              <w:rPr>
                <w:i/>
              </w:rPr>
            </w:pPr>
            <w:r w:rsidRPr="009233F4">
              <w:t>Professional audio</w:t>
            </w:r>
          </w:p>
        </w:tc>
        <w:tc>
          <w:tcPr>
            <w:tcW w:w="1315"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H"/>
            </w:pPr>
            <w:r w:rsidRPr="009233F4">
              <w:t>Broadcast receivers</w:t>
            </w:r>
          </w:p>
        </w:tc>
        <w:tc>
          <w:tcPr>
            <w:tcW w:w="1275"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H"/>
            </w:pPr>
            <w:r w:rsidRPr="009233F4">
              <w:t>Public Network equipment</w:t>
            </w:r>
          </w:p>
        </w:tc>
        <w:tc>
          <w:tcPr>
            <w:tcW w:w="1162"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H"/>
            </w:pPr>
            <w:r w:rsidRPr="009233F4">
              <w:t>TTE</w:t>
            </w:r>
          </w:p>
        </w:tc>
        <w:tc>
          <w:tcPr>
            <w:tcW w:w="1234"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H"/>
            </w:pPr>
            <w:r w:rsidRPr="009233F4">
              <w:t>Lighting equipment</w:t>
            </w:r>
          </w:p>
        </w:tc>
      </w:tr>
      <w:tr w:rsidR="009A0F07" w:rsidRPr="009233F4">
        <w:trPr>
          <w:cantSplit/>
          <w:jc w:val="center"/>
        </w:trPr>
        <w:tc>
          <w:tcPr>
            <w:tcW w:w="1464"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L"/>
              <w:rPr>
                <w:b/>
                <w:bCs/>
              </w:rPr>
            </w:pPr>
            <w:r w:rsidRPr="009233F4">
              <w:rPr>
                <w:b/>
                <w:bCs/>
              </w:rPr>
              <w:t>Enclosure</w:t>
            </w:r>
          </w:p>
        </w:tc>
        <w:tc>
          <w:tcPr>
            <w:tcW w:w="1192" w:type="dxa"/>
            <w:tcBorders>
              <w:top w:val="single" w:sz="4" w:space="0" w:color="auto"/>
              <w:left w:val="single" w:sz="4" w:space="0" w:color="auto"/>
              <w:bottom w:val="single" w:sz="4" w:space="0" w:color="auto"/>
              <w:right w:val="nil"/>
            </w:tcBorders>
          </w:tcPr>
          <w:p w:rsidR="009A0F07" w:rsidRPr="009233F4" w:rsidRDefault="009A0F07" w:rsidP="009A0F07">
            <w:pPr>
              <w:pStyle w:val="TAL"/>
              <w:rPr>
                <w:sz w:val="16"/>
              </w:rPr>
            </w:pPr>
          </w:p>
        </w:tc>
        <w:tc>
          <w:tcPr>
            <w:tcW w:w="1162" w:type="dxa"/>
            <w:tcBorders>
              <w:top w:val="single" w:sz="4" w:space="0" w:color="auto"/>
              <w:left w:val="nil"/>
              <w:bottom w:val="single" w:sz="4" w:space="0" w:color="auto"/>
              <w:right w:val="nil"/>
            </w:tcBorders>
          </w:tcPr>
          <w:p w:rsidR="009A0F07" w:rsidRPr="009233F4" w:rsidRDefault="009A0F07" w:rsidP="009A0F07">
            <w:pPr>
              <w:pStyle w:val="TAL"/>
              <w:rPr>
                <w:sz w:val="16"/>
              </w:rPr>
            </w:pPr>
          </w:p>
        </w:tc>
        <w:tc>
          <w:tcPr>
            <w:tcW w:w="1162" w:type="dxa"/>
            <w:tcBorders>
              <w:top w:val="single" w:sz="4" w:space="0" w:color="auto"/>
              <w:left w:val="nil"/>
              <w:bottom w:val="single" w:sz="4" w:space="0" w:color="auto"/>
              <w:right w:val="nil"/>
            </w:tcBorders>
          </w:tcPr>
          <w:p w:rsidR="009A0F07" w:rsidRPr="009233F4" w:rsidRDefault="009A0F07" w:rsidP="009A0F07">
            <w:pPr>
              <w:pStyle w:val="TAL"/>
              <w:rPr>
                <w:sz w:val="16"/>
              </w:rPr>
            </w:pPr>
          </w:p>
        </w:tc>
        <w:tc>
          <w:tcPr>
            <w:tcW w:w="1234" w:type="dxa"/>
            <w:tcBorders>
              <w:top w:val="single" w:sz="4" w:space="0" w:color="auto"/>
              <w:left w:val="nil"/>
              <w:bottom w:val="single" w:sz="4" w:space="0" w:color="auto"/>
              <w:right w:val="nil"/>
            </w:tcBorders>
          </w:tcPr>
          <w:p w:rsidR="009A0F07" w:rsidRPr="009233F4" w:rsidRDefault="009A0F07" w:rsidP="009A0F07">
            <w:pPr>
              <w:pStyle w:val="TAL"/>
              <w:rPr>
                <w:sz w:val="16"/>
              </w:rPr>
            </w:pPr>
          </w:p>
        </w:tc>
        <w:tc>
          <w:tcPr>
            <w:tcW w:w="1305" w:type="dxa"/>
            <w:tcBorders>
              <w:top w:val="single" w:sz="4" w:space="0" w:color="auto"/>
              <w:left w:val="nil"/>
              <w:bottom w:val="single" w:sz="4" w:space="0" w:color="auto"/>
              <w:right w:val="nil"/>
            </w:tcBorders>
          </w:tcPr>
          <w:p w:rsidR="009A0F07" w:rsidRPr="009233F4" w:rsidRDefault="009A0F07" w:rsidP="009A0F07">
            <w:pPr>
              <w:pStyle w:val="TAL"/>
              <w:rPr>
                <w:sz w:val="16"/>
              </w:rPr>
            </w:pPr>
          </w:p>
        </w:tc>
        <w:tc>
          <w:tcPr>
            <w:tcW w:w="1192" w:type="dxa"/>
            <w:tcBorders>
              <w:top w:val="single" w:sz="4" w:space="0" w:color="auto"/>
              <w:left w:val="nil"/>
              <w:bottom w:val="single" w:sz="4" w:space="0" w:color="auto"/>
              <w:right w:val="nil"/>
            </w:tcBorders>
          </w:tcPr>
          <w:p w:rsidR="009A0F07" w:rsidRPr="009233F4" w:rsidRDefault="009A0F07" w:rsidP="009A0F07">
            <w:pPr>
              <w:pStyle w:val="TAL"/>
              <w:rPr>
                <w:sz w:val="16"/>
              </w:rPr>
            </w:pPr>
          </w:p>
        </w:tc>
        <w:tc>
          <w:tcPr>
            <w:tcW w:w="1300" w:type="dxa"/>
            <w:tcBorders>
              <w:top w:val="single" w:sz="4" w:space="0" w:color="auto"/>
              <w:left w:val="nil"/>
              <w:bottom w:val="single" w:sz="4" w:space="0" w:color="auto"/>
              <w:right w:val="nil"/>
            </w:tcBorders>
          </w:tcPr>
          <w:p w:rsidR="009A0F07" w:rsidRPr="009233F4" w:rsidRDefault="009A0F07" w:rsidP="009A0F07">
            <w:pPr>
              <w:pStyle w:val="TAL"/>
              <w:rPr>
                <w:sz w:val="16"/>
              </w:rPr>
            </w:pPr>
          </w:p>
        </w:tc>
        <w:tc>
          <w:tcPr>
            <w:tcW w:w="1315" w:type="dxa"/>
            <w:tcBorders>
              <w:top w:val="single" w:sz="4" w:space="0" w:color="auto"/>
              <w:left w:val="nil"/>
              <w:bottom w:val="single" w:sz="4" w:space="0" w:color="auto"/>
              <w:right w:val="nil"/>
            </w:tcBorders>
          </w:tcPr>
          <w:p w:rsidR="009A0F07" w:rsidRPr="009233F4" w:rsidRDefault="009A0F07" w:rsidP="009A0F07">
            <w:pPr>
              <w:pStyle w:val="TAL"/>
              <w:rPr>
                <w:sz w:val="16"/>
              </w:rPr>
            </w:pPr>
          </w:p>
        </w:tc>
        <w:tc>
          <w:tcPr>
            <w:tcW w:w="1275" w:type="dxa"/>
            <w:tcBorders>
              <w:top w:val="single" w:sz="4" w:space="0" w:color="auto"/>
              <w:left w:val="nil"/>
              <w:bottom w:val="single" w:sz="4" w:space="0" w:color="auto"/>
              <w:right w:val="nil"/>
            </w:tcBorders>
          </w:tcPr>
          <w:p w:rsidR="009A0F07" w:rsidRPr="009233F4" w:rsidRDefault="009A0F07" w:rsidP="009A0F07">
            <w:pPr>
              <w:pStyle w:val="TAL"/>
              <w:rPr>
                <w:sz w:val="16"/>
              </w:rPr>
            </w:pPr>
          </w:p>
        </w:tc>
        <w:tc>
          <w:tcPr>
            <w:tcW w:w="1162" w:type="dxa"/>
            <w:tcBorders>
              <w:top w:val="single" w:sz="4" w:space="0" w:color="auto"/>
              <w:left w:val="nil"/>
              <w:bottom w:val="single" w:sz="4" w:space="0" w:color="auto"/>
              <w:right w:val="nil"/>
            </w:tcBorders>
          </w:tcPr>
          <w:p w:rsidR="009A0F07" w:rsidRPr="009233F4" w:rsidRDefault="009A0F07" w:rsidP="009A0F07">
            <w:pPr>
              <w:pStyle w:val="TAL"/>
              <w:rPr>
                <w:sz w:val="16"/>
              </w:rPr>
            </w:pPr>
          </w:p>
        </w:tc>
        <w:tc>
          <w:tcPr>
            <w:tcW w:w="1234" w:type="dxa"/>
            <w:tcBorders>
              <w:top w:val="single" w:sz="4" w:space="0" w:color="auto"/>
              <w:left w:val="nil"/>
              <w:bottom w:val="single" w:sz="4" w:space="0" w:color="auto"/>
              <w:right w:val="single" w:sz="4" w:space="0" w:color="auto"/>
            </w:tcBorders>
          </w:tcPr>
          <w:p w:rsidR="009A0F07" w:rsidRPr="009233F4" w:rsidRDefault="009A0F07" w:rsidP="009A0F07">
            <w:pPr>
              <w:pStyle w:val="TAL"/>
              <w:rPr>
                <w:sz w:val="16"/>
              </w:rPr>
            </w:pPr>
          </w:p>
        </w:tc>
      </w:tr>
      <w:tr w:rsidR="009A0F07" w:rsidRPr="009233F4">
        <w:trPr>
          <w:jc w:val="center"/>
        </w:trPr>
        <w:tc>
          <w:tcPr>
            <w:tcW w:w="1464"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L"/>
              <w:rPr>
                <w:b/>
                <w:bCs/>
                <w:sz w:val="16"/>
              </w:rPr>
            </w:pPr>
          </w:p>
        </w:tc>
        <w:tc>
          <w:tcPr>
            <w:tcW w:w="1192" w:type="dxa"/>
            <w:tcBorders>
              <w:top w:val="single" w:sz="4" w:space="0" w:color="auto"/>
              <w:left w:val="single" w:sz="4" w:space="0" w:color="auto"/>
              <w:bottom w:val="nil"/>
              <w:right w:val="single" w:sz="4" w:space="0" w:color="auto"/>
            </w:tcBorders>
          </w:tcPr>
          <w:p w:rsidR="009A0F07" w:rsidRPr="009233F4" w:rsidRDefault="009A0F07" w:rsidP="009A0F07">
            <w:pPr>
              <w:pStyle w:val="TAL"/>
            </w:pPr>
            <w:r w:rsidRPr="009233F4">
              <w:t xml:space="preserve">Radiated </w:t>
            </w:r>
          </w:p>
          <w:p w:rsidR="009A0F07" w:rsidRPr="009233F4" w:rsidRDefault="009A0F07" w:rsidP="009A0F07">
            <w:pPr>
              <w:pStyle w:val="TAL"/>
            </w:pPr>
            <w:r w:rsidRPr="009233F4">
              <w:t>Emissions</w:t>
            </w:r>
          </w:p>
        </w:tc>
        <w:tc>
          <w:tcPr>
            <w:tcW w:w="1162" w:type="dxa"/>
            <w:tcBorders>
              <w:top w:val="single" w:sz="4" w:space="0" w:color="auto"/>
              <w:left w:val="single" w:sz="4" w:space="0" w:color="auto"/>
              <w:bottom w:val="nil"/>
              <w:right w:val="single" w:sz="4" w:space="0" w:color="auto"/>
            </w:tcBorders>
          </w:tcPr>
          <w:p w:rsidR="009A0F07" w:rsidRPr="009233F4" w:rsidRDefault="009A0F07" w:rsidP="009A0F07">
            <w:pPr>
              <w:pStyle w:val="TAL"/>
            </w:pPr>
            <w:r w:rsidRPr="009233F4">
              <w:t>Yes</w:t>
            </w:r>
          </w:p>
          <w:p w:rsidR="009A0F07" w:rsidRPr="009233F4" w:rsidRDefault="009A0F07" w:rsidP="009A0F07">
            <w:pPr>
              <w:pStyle w:val="TAL"/>
            </w:pPr>
            <w:r w:rsidRPr="007700F6">
              <w:t>EN 55022</w:t>
            </w:r>
            <w:r w:rsidR="00A2724B">
              <w:t xml:space="preserve"> </w:t>
            </w:r>
            <w:r w:rsidR="00A2724B" w:rsidRPr="007700F6">
              <w:t>[</w:t>
            </w:r>
            <w:r w:rsidR="00A2724B" w:rsidRPr="00A2724B">
              <w:rPr>
                <w:color w:val="0000FF"/>
              </w:rPr>
              <w:fldChar w:fldCharType="begin"/>
            </w:r>
            <w:r w:rsidR="00A2724B" w:rsidRPr="00A2724B">
              <w:rPr>
                <w:color w:val="0000FF"/>
              </w:rPr>
              <w:instrText>REF REF_CENELECEN55022</w:instrText>
            </w:r>
            <w:r w:rsidR="00A2724B" w:rsidRPr="00A2724B">
              <w:rPr>
                <w:color w:val="0000FF"/>
              </w:rPr>
              <w:fldChar w:fldCharType="separate"/>
            </w:r>
            <w:r w:rsidR="00EF5C8E">
              <w:rPr>
                <w:noProof/>
              </w:rPr>
              <w:t>12</w:t>
            </w:r>
            <w:r w:rsidR="00A2724B" w:rsidRPr="00A2724B">
              <w:rPr>
                <w:color w:val="0000FF"/>
              </w:rPr>
              <w:fldChar w:fldCharType="end"/>
            </w:r>
            <w:r w:rsidR="00A2724B" w:rsidRPr="007700F6">
              <w:t>]</w:t>
            </w:r>
          </w:p>
        </w:tc>
        <w:tc>
          <w:tcPr>
            <w:tcW w:w="1162" w:type="dxa"/>
            <w:tcBorders>
              <w:top w:val="single" w:sz="4" w:space="0" w:color="auto"/>
              <w:left w:val="single" w:sz="4" w:space="0" w:color="auto"/>
              <w:bottom w:val="nil"/>
              <w:right w:val="single" w:sz="4" w:space="0" w:color="auto"/>
            </w:tcBorders>
          </w:tcPr>
          <w:p w:rsidR="009A0F07" w:rsidRPr="009233F4" w:rsidRDefault="009A0F07" w:rsidP="009A0F07">
            <w:pPr>
              <w:pStyle w:val="TAL"/>
            </w:pPr>
            <w:r w:rsidRPr="009233F4">
              <w:t>Yes (ancillaries only)</w:t>
            </w:r>
          </w:p>
          <w:p w:rsidR="009A0F07" w:rsidRPr="009233F4" w:rsidRDefault="009A0F07" w:rsidP="009A0F07">
            <w:pPr>
              <w:pStyle w:val="TAL"/>
            </w:pPr>
            <w:r w:rsidRPr="007700F6">
              <w:t>EN 301 489</w:t>
            </w:r>
            <w:r w:rsidRPr="009233F4">
              <w:t xml:space="preserve"> series</w:t>
            </w:r>
          </w:p>
        </w:tc>
        <w:tc>
          <w:tcPr>
            <w:tcW w:w="1234" w:type="dxa"/>
            <w:tcBorders>
              <w:top w:val="single" w:sz="4" w:space="0" w:color="auto"/>
              <w:left w:val="single" w:sz="4" w:space="0" w:color="auto"/>
              <w:bottom w:val="nil"/>
              <w:right w:val="single" w:sz="4" w:space="0" w:color="auto"/>
            </w:tcBorders>
          </w:tcPr>
          <w:p w:rsidR="009A0F07" w:rsidRPr="009233F4" w:rsidRDefault="009A0F07" w:rsidP="009A0F07">
            <w:pPr>
              <w:pStyle w:val="TAL"/>
            </w:pPr>
            <w:r w:rsidRPr="009233F4">
              <w:t>No</w:t>
            </w:r>
          </w:p>
          <w:p w:rsidR="009A0F07" w:rsidRPr="009233F4" w:rsidRDefault="009A0F07" w:rsidP="009A0F07">
            <w:pPr>
              <w:pStyle w:val="TAL"/>
            </w:pPr>
            <w:r w:rsidRPr="007700F6">
              <w:t>EN 55014-1</w:t>
            </w:r>
            <w:r w:rsidR="00A2724B">
              <w:t xml:space="preserve"> </w:t>
            </w:r>
            <w:r w:rsidR="00A2724B" w:rsidRPr="007700F6">
              <w:t>[</w:t>
            </w:r>
            <w:r w:rsidR="00A2724B" w:rsidRPr="00A2724B">
              <w:rPr>
                <w:color w:val="0000FF"/>
              </w:rPr>
              <w:fldChar w:fldCharType="begin"/>
            </w:r>
            <w:r w:rsidR="00A2724B" w:rsidRPr="00A2724B">
              <w:rPr>
                <w:color w:val="0000FF"/>
              </w:rPr>
              <w:instrText>REF REF_CENELECEN55014_1</w:instrText>
            </w:r>
            <w:r w:rsidR="00A2724B" w:rsidRPr="00A2724B">
              <w:rPr>
                <w:color w:val="0000FF"/>
              </w:rPr>
              <w:fldChar w:fldCharType="separate"/>
            </w:r>
            <w:r w:rsidR="00EF5C8E">
              <w:rPr>
                <w:noProof/>
              </w:rPr>
              <w:t>8</w:t>
            </w:r>
            <w:r w:rsidR="00A2724B" w:rsidRPr="00A2724B">
              <w:rPr>
                <w:color w:val="0000FF"/>
              </w:rPr>
              <w:fldChar w:fldCharType="end"/>
            </w:r>
            <w:r w:rsidR="00A2724B" w:rsidRPr="007700F6">
              <w:t>]</w:t>
            </w:r>
          </w:p>
          <w:p w:rsidR="009A0F07" w:rsidRPr="009233F4" w:rsidRDefault="009A0F07" w:rsidP="009A0F07">
            <w:pPr>
              <w:pStyle w:val="TAL"/>
            </w:pPr>
            <w:r w:rsidRPr="009233F4">
              <w:t>(replaced by power emission test up to 300</w:t>
            </w:r>
            <w:r w:rsidR="00D85701" w:rsidRPr="009233F4">
              <w:t> M</w:t>
            </w:r>
            <w:r w:rsidRPr="009233F4">
              <w:t>Hz)</w:t>
            </w:r>
          </w:p>
        </w:tc>
        <w:tc>
          <w:tcPr>
            <w:tcW w:w="1305" w:type="dxa"/>
            <w:tcBorders>
              <w:top w:val="single" w:sz="4" w:space="0" w:color="auto"/>
              <w:left w:val="single" w:sz="4" w:space="0" w:color="auto"/>
              <w:bottom w:val="nil"/>
              <w:right w:val="single" w:sz="4" w:space="0" w:color="auto"/>
            </w:tcBorders>
          </w:tcPr>
          <w:p w:rsidR="009A0F07" w:rsidRPr="009233F4" w:rsidRDefault="009A0F07" w:rsidP="009A0F07">
            <w:pPr>
              <w:pStyle w:val="TAL"/>
            </w:pPr>
            <w:r w:rsidRPr="009233F4">
              <w:t>Yes</w:t>
            </w:r>
          </w:p>
          <w:p w:rsidR="009A0F07" w:rsidRPr="009233F4" w:rsidRDefault="009A0F07" w:rsidP="009A0F07">
            <w:pPr>
              <w:pStyle w:val="TAL"/>
            </w:pPr>
            <w:r w:rsidRPr="007700F6">
              <w:t>EN 55011</w:t>
            </w:r>
            <w:r w:rsidR="00A2724B">
              <w:t xml:space="preserve"> </w:t>
            </w:r>
            <w:r w:rsidR="00A2724B" w:rsidRPr="007700F6">
              <w:t>[</w:t>
            </w:r>
            <w:r w:rsidR="00A2724B" w:rsidRPr="00A2724B">
              <w:rPr>
                <w:color w:val="0000FF"/>
              </w:rPr>
              <w:fldChar w:fldCharType="begin"/>
            </w:r>
            <w:r w:rsidR="00A2724B" w:rsidRPr="00A2724B">
              <w:rPr>
                <w:color w:val="0000FF"/>
              </w:rPr>
              <w:instrText>REF REF_CENELECEN55011</w:instrText>
            </w:r>
            <w:r w:rsidR="00A2724B" w:rsidRPr="00A2724B">
              <w:rPr>
                <w:color w:val="0000FF"/>
              </w:rPr>
              <w:fldChar w:fldCharType="separate"/>
            </w:r>
            <w:r w:rsidR="00EF5C8E">
              <w:rPr>
                <w:noProof/>
              </w:rPr>
              <w:t>6</w:t>
            </w:r>
            <w:r w:rsidR="00A2724B" w:rsidRPr="00A2724B">
              <w:rPr>
                <w:color w:val="0000FF"/>
              </w:rPr>
              <w:fldChar w:fldCharType="end"/>
            </w:r>
            <w:r w:rsidR="00A2724B" w:rsidRPr="007700F6">
              <w:t>]</w:t>
            </w:r>
          </w:p>
        </w:tc>
        <w:tc>
          <w:tcPr>
            <w:tcW w:w="1192" w:type="dxa"/>
            <w:tcBorders>
              <w:top w:val="single" w:sz="4" w:space="0" w:color="auto"/>
              <w:left w:val="single" w:sz="4" w:space="0" w:color="auto"/>
              <w:bottom w:val="nil"/>
              <w:right w:val="single" w:sz="4" w:space="0" w:color="auto"/>
            </w:tcBorders>
          </w:tcPr>
          <w:p w:rsidR="009A0F07" w:rsidRPr="009233F4" w:rsidRDefault="009A0F07" w:rsidP="009A0F07">
            <w:pPr>
              <w:pStyle w:val="TAL"/>
            </w:pPr>
            <w:r w:rsidRPr="009233F4">
              <w:t>Yes</w:t>
            </w:r>
          </w:p>
          <w:p w:rsidR="009A0F07" w:rsidRPr="009233F4" w:rsidRDefault="009A0F07" w:rsidP="009A0F07">
            <w:pPr>
              <w:pStyle w:val="TAL"/>
            </w:pPr>
            <w:r w:rsidRPr="007700F6">
              <w:t>EN 50083-2</w:t>
            </w:r>
            <w:r w:rsidR="00A2724B">
              <w:t xml:space="preserve"> </w:t>
            </w:r>
            <w:r w:rsidR="00A2724B" w:rsidRPr="007700F6">
              <w:t>[</w:t>
            </w:r>
            <w:r w:rsidR="00A2724B" w:rsidRPr="00A2724B">
              <w:rPr>
                <w:color w:val="0000FF"/>
              </w:rPr>
              <w:fldChar w:fldCharType="begin"/>
            </w:r>
            <w:r w:rsidR="00A2724B" w:rsidRPr="00A2724B">
              <w:rPr>
                <w:color w:val="0000FF"/>
              </w:rPr>
              <w:instrText>REF REF_CENELECEN50083_2</w:instrText>
            </w:r>
            <w:r w:rsidR="00A2724B" w:rsidRPr="00A2724B">
              <w:rPr>
                <w:color w:val="0000FF"/>
              </w:rPr>
              <w:fldChar w:fldCharType="separate"/>
            </w:r>
            <w:r w:rsidR="00EF5C8E">
              <w:rPr>
                <w:noProof/>
              </w:rPr>
              <w:t>4</w:t>
            </w:r>
            <w:r w:rsidR="00A2724B" w:rsidRPr="00A2724B">
              <w:rPr>
                <w:color w:val="0000FF"/>
              </w:rPr>
              <w:fldChar w:fldCharType="end"/>
            </w:r>
            <w:r w:rsidR="00A2724B" w:rsidRPr="007700F6">
              <w:t>]</w:t>
            </w:r>
          </w:p>
          <w:p w:rsidR="009A0F07" w:rsidRPr="009233F4" w:rsidRDefault="009A0F07" w:rsidP="009A0F07">
            <w:pPr>
              <w:pStyle w:val="TAL"/>
            </w:pPr>
            <w:r w:rsidRPr="009233F4">
              <w:t xml:space="preserve">(power emission test up to </w:t>
            </w:r>
            <w:r w:rsidR="00F12462">
              <w:br/>
            </w:r>
            <w:r w:rsidRPr="009233F4">
              <w:t>25</w:t>
            </w:r>
            <w:r w:rsidR="00F12462">
              <w:t xml:space="preserve"> </w:t>
            </w:r>
            <w:r w:rsidRPr="009233F4">
              <w:t>GHz)</w:t>
            </w:r>
          </w:p>
        </w:tc>
        <w:tc>
          <w:tcPr>
            <w:tcW w:w="1300" w:type="dxa"/>
            <w:tcBorders>
              <w:top w:val="single" w:sz="4" w:space="0" w:color="auto"/>
              <w:left w:val="single" w:sz="4" w:space="0" w:color="auto"/>
              <w:bottom w:val="nil"/>
              <w:right w:val="single" w:sz="4" w:space="0" w:color="auto"/>
            </w:tcBorders>
          </w:tcPr>
          <w:p w:rsidR="009A0F07" w:rsidRPr="009233F4" w:rsidRDefault="009A0F07" w:rsidP="009A0F07">
            <w:pPr>
              <w:pStyle w:val="TAL"/>
            </w:pPr>
            <w:r w:rsidRPr="009233F4">
              <w:t>Yes</w:t>
            </w:r>
          </w:p>
          <w:p w:rsidR="009A0F07" w:rsidRPr="009233F4" w:rsidRDefault="009A0F07" w:rsidP="009A0F07">
            <w:pPr>
              <w:pStyle w:val="TAL"/>
            </w:pPr>
            <w:r w:rsidRPr="007700F6">
              <w:t>EN 55103-1</w:t>
            </w:r>
            <w:r w:rsidR="00A2724B">
              <w:t xml:space="preserve"> </w:t>
            </w:r>
            <w:r w:rsidR="00A2724B" w:rsidRPr="007700F6">
              <w:t>[</w:t>
            </w:r>
            <w:r w:rsidR="00A2724B" w:rsidRPr="00A2724B">
              <w:rPr>
                <w:color w:val="0000FF"/>
              </w:rPr>
              <w:fldChar w:fldCharType="begin"/>
            </w:r>
            <w:r w:rsidR="00A2724B" w:rsidRPr="00A2724B">
              <w:rPr>
                <w:color w:val="0000FF"/>
              </w:rPr>
              <w:instrText>REF REF_CENELECEN55103_1</w:instrText>
            </w:r>
            <w:r w:rsidR="00A2724B" w:rsidRPr="00A2724B">
              <w:rPr>
                <w:color w:val="0000FF"/>
              </w:rPr>
              <w:fldChar w:fldCharType="separate"/>
            </w:r>
            <w:r w:rsidR="00EF5C8E">
              <w:rPr>
                <w:noProof/>
              </w:rPr>
              <w:t>15</w:t>
            </w:r>
            <w:r w:rsidR="00A2724B" w:rsidRPr="00A2724B">
              <w:rPr>
                <w:color w:val="0000FF"/>
              </w:rPr>
              <w:fldChar w:fldCharType="end"/>
            </w:r>
            <w:r w:rsidR="00A2724B" w:rsidRPr="007700F6">
              <w:t>]</w:t>
            </w:r>
          </w:p>
        </w:tc>
        <w:tc>
          <w:tcPr>
            <w:tcW w:w="1315" w:type="dxa"/>
            <w:tcBorders>
              <w:top w:val="single" w:sz="4" w:space="0" w:color="auto"/>
              <w:left w:val="single" w:sz="4" w:space="0" w:color="auto"/>
              <w:bottom w:val="nil"/>
              <w:right w:val="single" w:sz="4" w:space="0" w:color="auto"/>
            </w:tcBorders>
          </w:tcPr>
          <w:p w:rsidR="009A0F07" w:rsidRPr="009233F4" w:rsidRDefault="009A0F07" w:rsidP="009A0F07">
            <w:pPr>
              <w:pStyle w:val="TAL"/>
            </w:pPr>
            <w:r w:rsidRPr="009233F4">
              <w:t>Yes</w:t>
            </w:r>
          </w:p>
          <w:p w:rsidR="009A0F07" w:rsidRPr="009233F4" w:rsidRDefault="009A0F07" w:rsidP="009A0F07">
            <w:pPr>
              <w:pStyle w:val="TAL"/>
            </w:pPr>
            <w:r w:rsidRPr="007700F6">
              <w:t>EN 55013</w:t>
            </w:r>
            <w:r w:rsidR="00A2724B">
              <w:t xml:space="preserve"> </w:t>
            </w:r>
            <w:r w:rsidR="00A2724B" w:rsidRPr="007700F6">
              <w:t>[</w:t>
            </w:r>
            <w:r w:rsidR="00A2724B" w:rsidRPr="00A2724B">
              <w:rPr>
                <w:color w:val="0000FF"/>
              </w:rPr>
              <w:fldChar w:fldCharType="begin"/>
            </w:r>
            <w:r w:rsidR="00A2724B" w:rsidRPr="00A2724B">
              <w:rPr>
                <w:color w:val="0000FF"/>
              </w:rPr>
              <w:instrText>REF REF_CENELECEN55013</w:instrText>
            </w:r>
            <w:r w:rsidR="00A2724B" w:rsidRPr="00A2724B">
              <w:rPr>
                <w:color w:val="0000FF"/>
              </w:rPr>
              <w:fldChar w:fldCharType="separate"/>
            </w:r>
            <w:r w:rsidR="00EF5C8E">
              <w:rPr>
                <w:noProof/>
              </w:rPr>
              <w:t>7</w:t>
            </w:r>
            <w:r w:rsidR="00A2724B" w:rsidRPr="00A2724B">
              <w:rPr>
                <w:color w:val="0000FF"/>
              </w:rPr>
              <w:fldChar w:fldCharType="end"/>
            </w:r>
            <w:r w:rsidR="00A2724B" w:rsidRPr="007700F6">
              <w:t>]</w:t>
            </w:r>
          </w:p>
          <w:p w:rsidR="009A0F07" w:rsidRPr="009233F4" w:rsidRDefault="009A0F07" w:rsidP="009A0F07">
            <w:pPr>
              <w:pStyle w:val="TAL"/>
            </w:pPr>
            <w:r w:rsidRPr="009233F4">
              <w:t xml:space="preserve">(power emission test on some products) </w:t>
            </w:r>
          </w:p>
        </w:tc>
        <w:tc>
          <w:tcPr>
            <w:tcW w:w="1275" w:type="dxa"/>
            <w:tcBorders>
              <w:top w:val="single" w:sz="4" w:space="0" w:color="auto"/>
              <w:left w:val="single" w:sz="4" w:space="0" w:color="auto"/>
              <w:bottom w:val="nil"/>
              <w:right w:val="single" w:sz="4" w:space="0" w:color="auto"/>
            </w:tcBorders>
          </w:tcPr>
          <w:p w:rsidR="009A0F07" w:rsidRPr="009233F4" w:rsidRDefault="009A0F07" w:rsidP="009A0F07">
            <w:pPr>
              <w:pStyle w:val="TAL"/>
            </w:pPr>
            <w:r w:rsidRPr="009233F4">
              <w:t>Yes</w:t>
            </w:r>
          </w:p>
          <w:p w:rsidR="009A0F07" w:rsidRPr="009233F4" w:rsidRDefault="009A0F07" w:rsidP="009A0F07">
            <w:pPr>
              <w:pStyle w:val="TAL"/>
            </w:pPr>
            <w:r w:rsidRPr="007700F6">
              <w:t>EN 300 386</w:t>
            </w:r>
            <w:r w:rsidR="00815611">
              <w:t xml:space="preserve"> [26]</w:t>
            </w:r>
            <w:r w:rsidR="00A2724B">
              <w:t xml:space="preserve"> </w:t>
            </w:r>
          </w:p>
        </w:tc>
        <w:tc>
          <w:tcPr>
            <w:tcW w:w="1162" w:type="dxa"/>
            <w:tcBorders>
              <w:top w:val="single" w:sz="4" w:space="0" w:color="auto"/>
              <w:left w:val="single" w:sz="4" w:space="0" w:color="auto"/>
              <w:bottom w:val="nil"/>
              <w:right w:val="single" w:sz="4" w:space="0" w:color="auto"/>
            </w:tcBorders>
          </w:tcPr>
          <w:p w:rsidR="009A0F07" w:rsidRPr="009233F4" w:rsidRDefault="009A0F07" w:rsidP="009A0F07">
            <w:pPr>
              <w:pStyle w:val="TAL"/>
            </w:pPr>
            <w:r w:rsidRPr="009233F4">
              <w:t>Yes</w:t>
            </w:r>
          </w:p>
          <w:p w:rsidR="009A0F07" w:rsidRPr="009233F4" w:rsidRDefault="009A0F07" w:rsidP="009A0F07">
            <w:pPr>
              <w:pStyle w:val="TAL"/>
            </w:pPr>
            <w:r w:rsidRPr="007700F6">
              <w:t>EN 55022</w:t>
            </w:r>
            <w:r w:rsidR="00A2724B">
              <w:t xml:space="preserve"> </w:t>
            </w:r>
            <w:r w:rsidR="00A2724B" w:rsidRPr="007700F6">
              <w:t>[</w:t>
            </w:r>
            <w:r w:rsidR="00A2724B" w:rsidRPr="00A2724B">
              <w:rPr>
                <w:color w:val="0000FF"/>
              </w:rPr>
              <w:fldChar w:fldCharType="begin"/>
            </w:r>
            <w:r w:rsidR="00A2724B" w:rsidRPr="00A2724B">
              <w:rPr>
                <w:color w:val="0000FF"/>
              </w:rPr>
              <w:instrText>REF REF_CENELECEN55022</w:instrText>
            </w:r>
            <w:r w:rsidR="00A2724B" w:rsidRPr="00A2724B">
              <w:rPr>
                <w:color w:val="0000FF"/>
              </w:rPr>
              <w:fldChar w:fldCharType="separate"/>
            </w:r>
            <w:r w:rsidR="00EF5C8E">
              <w:rPr>
                <w:noProof/>
              </w:rPr>
              <w:t>12</w:t>
            </w:r>
            <w:r w:rsidR="00A2724B" w:rsidRPr="00A2724B">
              <w:rPr>
                <w:color w:val="0000FF"/>
              </w:rPr>
              <w:fldChar w:fldCharType="end"/>
            </w:r>
            <w:r w:rsidR="00A2724B" w:rsidRPr="007700F6">
              <w:t>]</w:t>
            </w:r>
          </w:p>
        </w:tc>
        <w:tc>
          <w:tcPr>
            <w:tcW w:w="1234" w:type="dxa"/>
            <w:tcBorders>
              <w:top w:val="single" w:sz="4" w:space="0" w:color="auto"/>
              <w:left w:val="single" w:sz="4" w:space="0" w:color="auto"/>
              <w:bottom w:val="nil"/>
              <w:right w:val="single" w:sz="4" w:space="0" w:color="auto"/>
            </w:tcBorders>
          </w:tcPr>
          <w:p w:rsidR="009A0F07" w:rsidRPr="009233F4" w:rsidRDefault="009A0F07" w:rsidP="009A0F07">
            <w:pPr>
              <w:pStyle w:val="TAL"/>
            </w:pPr>
            <w:r w:rsidRPr="009233F4">
              <w:t>Yes</w:t>
            </w:r>
          </w:p>
          <w:p w:rsidR="009A0F07" w:rsidRPr="009233F4" w:rsidRDefault="009A0F07" w:rsidP="009A0F07">
            <w:pPr>
              <w:pStyle w:val="TAL"/>
            </w:pPr>
            <w:r w:rsidRPr="007700F6">
              <w:t>EN 55015</w:t>
            </w:r>
            <w:r w:rsidR="00A2724B">
              <w:t xml:space="preserve"> </w:t>
            </w:r>
            <w:r w:rsidR="00A2724B" w:rsidRPr="007700F6">
              <w:t>[</w:t>
            </w:r>
            <w:r w:rsidR="00A2724B" w:rsidRPr="00A2724B">
              <w:rPr>
                <w:color w:val="0000FF"/>
              </w:rPr>
              <w:fldChar w:fldCharType="begin"/>
            </w:r>
            <w:r w:rsidR="00A2724B" w:rsidRPr="00A2724B">
              <w:rPr>
                <w:color w:val="0000FF"/>
              </w:rPr>
              <w:instrText>REF REF_CENELECEN55015</w:instrText>
            </w:r>
            <w:r w:rsidR="00A2724B" w:rsidRPr="00A2724B">
              <w:rPr>
                <w:color w:val="0000FF"/>
              </w:rPr>
              <w:fldChar w:fldCharType="separate"/>
            </w:r>
            <w:r w:rsidR="00EF5C8E">
              <w:rPr>
                <w:noProof/>
              </w:rPr>
              <w:t>10</w:t>
            </w:r>
            <w:r w:rsidR="00A2724B" w:rsidRPr="00A2724B">
              <w:rPr>
                <w:color w:val="0000FF"/>
              </w:rPr>
              <w:fldChar w:fldCharType="end"/>
            </w:r>
            <w:r w:rsidR="00A2724B" w:rsidRPr="007700F6">
              <w:t>]</w:t>
            </w:r>
          </w:p>
          <w:p w:rsidR="009A0F07" w:rsidRPr="009233F4" w:rsidRDefault="009A0F07" w:rsidP="009A0F07">
            <w:pPr>
              <w:pStyle w:val="TAL"/>
            </w:pPr>
            <w:r w:rsidRPr="009233F4">
              <w:t>(magnetic field in 9</w:t>
            </w:r>
            <w:r w:rsidR="0039456C" w:rsidRPr="009233F4">
              <w:t xml:space="preserve"> </w:t>
            </w:r>
            <w:r w:rsidRPr="009233F4">
              <w:t>kHz</w:t>
            </w:r>
            <w:r w:rsidR="00C45FB0">
              <w:t xml:space="preserve"> to </w:t>
            </w:r>
            <w:r w:rsidRPr="009233F4">
              <w:t>30</w:t>
            </w:r>
            <w:r w:rsidR="0039456C" w:rsidRPr="009233F4">
              <w:t xml:space="preserve"> </w:t>
            </w:r>
            <w:r w:rsidRPr="009233F4">
              <w:t>MHz)</w:t>
            </w:r>
          </w:p>
        </w:tc>
      </w:tr>
      <w:tr w:rsidR="009A0F07" w:rsidRPr="009233F4">
        <w:trPr>
          <w:jc w:val="center"/>
        </w:trPr>
        <w:tc>
          <w:tcPr>
            <w:tcW w:w="1464"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L"/>
              <w:rPr>
                <w:b/>
                <w:bCs/>
              </w:rPr>
            </w:pPr>
            <w:r w:rsidRPr="00A2724B">
              <w:rPr>
                <w:b/>
                <w:bCs/>
              </w:rPr>
              <w:t>AC</w:t>
            </w:r>
            <w:r w:rsidRPr="009233F4">
              <w:rPr>
                <w:b/>
                <w:bCs/>
              </w:rPr>
              <w:t xml:space="preserve"> Mains</w:t>
            </w:r>
          </w:p>
        </w:tc>
        <w:tc>
          <w:tcPr>
            <w:tcW w:w="1192" w:type="dxa"/>
            <w:tcBorders>
              <w:top w:val="single" w:sz="4" w:space="0" w:color="auto"/>
              <w:left w:val="single" w:sz="4" w:space="0" w:color="auto"/>
              <w:bottom w:val="single" w:sz="4" w:space="0" w:color="auto"/>
              <w:right w:val="nil"/>
            </w:tcBorders>
          </w:tcPr>
          <w:p w:rsidR="009A0F07" w:rsidRPr="009233F4" w:rsidRDefault="009A0F07" w:rsidP="009A0F07">
            <w:pPr>
              <w:pStyle w:val="TAL"/>
            </w:pPr>
          </w:p>
        </w:tc>
        <w:tc>
          <w:tcPr>
            <w:tcW w:w="1162" w:type="dxa"/>
            <w:tcBorders>
              <w:top w:val="single" w:sz="4" w:space="0" w:color="auto"/>
              <w:left w:val="nil"/>
              <w:bottom w:val="single" w:sz="4" w:space="0" w:color="auto"/>
              <w:right w:val="nil"/>
            </w:tcBorders>
          </w:tcPr>
          <w:p w:rsidR="009A0F07" w:rsidRPr="009233F4" w:rsidRDefault="009A0F07" w:rsidP="009A0F07">
            <w:pPr>
              <w:pStyle w:val="TAL"/>
            </w:pPr>
          </w:p>
        </w:tc>
        <w:tc>
          <w:tcPr>
            <w:tcW w:w="1162" w:type="dxa"/>
            <w:tcBorders>
              <w:top w:val="single" w:sz="4" w:space="0" w:color="auto"/>
              <w:left w:val="nil"/>
              <w:bottom w:val="single" w:sz="4" w:space="0" w:color="auto"/>
              <w:right w:val="nil"/>
            </w:tcBorders>
          </w:tcPr>
          <w:p w:rsidR="009A0F07" w:rsidRPr="009233F4" w:rsidRDefault="009A0F07" w:rsidP="009A0F07">
            <w:pPr>
              <w:pStyle w:val="TAL"/>
            </w:pPr>
          </w:p>
        </w:tc>
        <w:tc>
          <w:tcPr>
            <w:tcW w:w="1234" w:type="dxa"/>
            <w:tcBorders>
              <w:top w:val="single" w:sz="4" w:space="0" w:color="auto"/>
              <w:left w:val="nil"/>
              <w:bottom w:val="single" w:sz="4" w:space="0" w:color="auto"/>
              <w:right w:val="nil"/>
            </w:tcBorders>
          </w:tcPr>
          <w:p w:rsidR="009A0F07" w:rsidRPr="009233F4" w:rsidRDefault="009A0F07" w:rsidP="009A0F07">
            <w:pPr>
              <w:pStyle w:val="TAL"/>
              <w:rPr>
                <w:rFonts w:ascii="Times New Roman" w:hAnsi="Times New Roman"/>
              </w:rPr>
            </w:pPr>
          </w:p>
        </w:tc>
        <w:tc>
          <w:tcPr>
            <w:tcW w:w="1305" w:type="dxa"/>
            <w:tcBorders>
              <w:top w:val="single" w:sz="4" w:space="0" w:color="auto"/>
              <w:left w:val="nil"/>
              <w:bottom w:val="single" w:sz="4" w:space="0" w:color="auto"/>
              <w:right w:val="nil"/>
            </w:tcBorders>
          </w:tcPr>
          <w:p w:rsidR="009A0F07" w:rsidRPr="009233F4" w:rsidRDefault="009A0F07" w:rsidP="009A0F07">
            <w:pPr>
              <w:pStyle w:val="TAL"/>
            </w:pPr>
          </w:p>
        </w:tc>
        <w:tc>
          <w:tcPr>
            <w:tcW w:w="1192" w:type="dxa"/>
            <w:tcBorders>
              <w:top w:val="single" w:sz="4" w:space="0" w:color="auto"/>
              <w:left w:val="nil"/>
              <w:bottom w:val="single" w:sz="4" w:space="0" w:color="auto"/>
              <w:right w:val="nil"/>
            </w:tcBorders>
          </w:tcPr>
          <w:p w:rsidR="009A0F07" w:rsidRPr="009233F4" w:rsidRDefault="009A0F07" w:rsidP="009A0F07">
            <w:pPr>
              <w:pStyle w:val="TAL"/>
            </w:pPr>
          </w:p>
        </w:tc>
        <w:tc>
          <w:tcPr>
            <w:tcW w:w="1300" w:type="dxa"/>
            <w:tcBorders>
              <w:top w:val="single" w:sz="4" w:space="0" w:color="auto"/>
              <w:left w:val="nil"/>
              <w:bottom w:val="single" w:sz="4" w:space="0" w:color="auto"/>
              <w:right w:val="nil"/>
            </w:tcBorders>
          </w:tcPr>
          <w:p w:rsidR="009A0F07" w:rsidRPr="009233F4" w:rsidRDefault="009A0F07" w:rsidP="009A0F07">
            <w:pPr>
              <w:pStyle w:val="TAL"/>
            </w:pPr>
          </w:p>
        </w:tc>
        <w:tc>
          <w:tcPr>
            <w:tcW w:w="1315" w:type="dxa"/>
            <w:tcBorders>
              <w:top w:val="single" w:sz="4" w:space="0" w:color="auto"/>
              <w:left w:val="nil"/>
              <w:bottom w:val="single" w:sz="4" w:space="0" w:color="auto"/>
              <w:right w:val="nil"/>
            </w:tcBorders>
          </w:tcPr>
          <w:p w:rsidR="009A0F07" w:rsidRPr="009233F4" w:rsidRDefault="009A0F07" w:rsidP="009A0F07">
            <w:pPr>
              <w:pStyle w:val="TAL"/>
            </w:pPr>
          </w:p>
        </w:tc>
        <w:tc>
          <w:tcPr>
            <w:tcW w:w="1275" w:type="dxa"/>
            <w:tcBorders>
              <w:top w:val="single" w:sz="4" w:space="0" w:color="auto"/>
              <w:left w:val="nil"/>
              <w:bottom w:val="single" w:sz="4" w:space="0" w:color="auto"/>
              <w:right w:val="nil"/>
            </w:tcBorders>
          </w:tcPr>
          <w:p w:rsidR="009A0F07" w:rsidRPr="009233F4" w:rsidRDefault="009A0F07" w:rsidP="009A0F07">
            <w:pPr>
              <w:pStyle w:val="TAL"/>
            </w:pPr>
          </w:p>
        </w:tc>
        <w:tc>
          <w:tcPr>
            <w:tcW w:w="1162" w:type="dxa"/>
            <w:tcBorders>
              <w:top w:val="single" w:sz="4" w:space="0" w:color="auto"/>
              <w:left w:val="nil"/>
              <w:bottom w:val="single" w:sz="4" w:space="0" w:color="auto"/>
              <w:right w:val="nil"/>
            </w:tcBorders>
          </w:tcPr>
          <w:p w:rsidR="009A0F07" w:rsidRPr="009233F4" w:rsidRDefault="009A0F07" w:rsidP="009A0F07">
            <w:pPr>
              <w:pStyle w:val="TAL"/>
            </w:pPr>
          </w:p>
        </w:tc>
        <w:tc>
          <w:tcPr>
            <w:tcW w:w="1234" w:type="dxa"/>
            <w:tcBorders>
              <w:top w:val="single" w:sz="4" w:space="0" w:color="auto"/>
              <w:left w:val="nil"/>
              <w:bottom w:val="single" w:sz="4" w:space="0" w:color="auto"/>
              <w:right w:val="single" w:sz="4" w:space="0" w:color="auto"/>
            </w:tcBorders>
          </w:tcPr>
          <w:p w:rsidR="009A0F07" w:rsidRPr="009233F4" w:rsidRDefault="009A0F07" w:rsidP="009A0F07">
            <w:pPr>
              <w:pStyle w:val="TAL"/>
            </w:pPr>
          </w:p>
        </w:tc>
      </w:tr>
      <w:tr w:rsidR="009A0F07" w:rsidRPr="009233F4">
        <w:trPr>
          <w:jc w:val="center"/>
        </w:trPr>
        <w:tc>
          <w:tcPr>
            <w:tcW w:w="1464"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L"/>
              <w:rPr>
                <w:b/>
                <w:bCs/>
              </w:rPr>
            </w:pPr>
          </w:p>
        </w:tc>
        <w:tc>
          <w:tcPr>
            <w:tcW w:w="1192"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L"/>
              <w:rPr>
                <w:rFonts w:cs="Arial"/>
              </w:rPr>
            </w:pPr>
            <w:r w:rsidRPr="009233F4">
              <w:rPr>
                <w:rFonts w:cs="Arial"/>
              </w:rPr>
              <w:t>Conducted</w:t>
            </w:r>
          </w:p>
          <w:p w:rsidR="009A0F07" w:rsidRPr="009233F4" w:rsidRDefault="009A0F07" w:rsidP="009A0F07">
            <w:pPr>
              <w:pStyle w:val="TAL"/>
              <w:rPr>
                <w:rFonts w:cs="Arial"/>
              </w:rPr>
            </w:pPr>
            <w:r w:rsidRPr="009233F4">
              <w:rPr>
                <w:rFonts w:cs="Arial"/>
              </w:rPr>
              <w:t xml:space="preserve">Emissions </w:t>
            </w:r>
          </w:p>
        </w:tc>
        <w:tc>
          <w:tcPr>
            <w:tcW w:w="1162"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L"/>
              <w:rPr>
                <w:rFonts w:cs="Arial"/>
              </w:rPr>
            </w:pPr>
            <w:r w:rsidRPr="009233F4">
              <w:rPr>
                <w:rFonts w:cs="Arial"/>
              </w:rPr>
              <w:t>Yes</w:t>
            </w:r>
          </w:p>
          <w:p w:rsidR="009A0F07" w:rsidRPr="009233F4" w:rsidRDefault="009A0F07" w:rsidP="009A0F07">
            <w:pPr>
              <w:pStyle w:val="TAL"/>
              <w:rPr>
                <w:rFonts w:cs="Arial"/>
              </w:rPr>
            </w:pPr>
            <w:r w:rsidRPr="007700F6">
              <w:rPr>
                <w:rFonts w:cs="Arial"/>
              </w:rPr>
              <w:t>EN 55022</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REF_CENELECEN55022</w:instrText>
            </w:r>
            <w:r w:rsidR="00A2724B" w:rsidRPr="00A2724B">
              <w:rPr>
                <w:rFonts w:cs="Arial"/>
                <w:color w:val="0000FF"/>
              </w:rPr>
              <w:fldChar w:fldCharType="separate"/>
            </w:r>
            <w:r w:rsidR="00EF5C8E">
              <w:rPr>
                <w:noProof/>
              </w:rPr>
              <w:t>12</w:t>
            </w:r>
            <w:r w:rsidR="00A2724B" w:rsidRPr="00A2724B">
              <w:rPr>
                <w:rFonts w:cs="Arial"/>
                <w:color w:val="0000FF"/>
              </w:rPr>
              <w:fldChar w:fldCharType="end"/>
            </w:r>
            <w:r w:rsidR="00A2724B" w:rsidRPr="007700F6">
              <w:rPr>
                <w:rFonts w:cs="Arial"/>
              </w:rPr>
              <w:t>]</w:t>
            </w:r>
          </w:p>
        </w:tc>
        <w:tc>
          <w:tcPr>
            <w:tcW w:w="1162"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L"/>
              <w:rPr>
                <w:rFonts w:cs="Arial"/>
              </w:rPr>
            </w:pPr>
            <w:r w:rsidRPr="009233F4">
              <w:rPr>
                <w:rFonts w:cs="Arial"/>
              </w:rPr>
              <w:t>Yes</w:t>
            </w:r>
          </w:p>
          <w:p w:rsidR="009A0F07" w:rsidRPr="009233F4" w:rsidRDefault="009A0F07" w:rsidP="009A0F07">
            <w:pPr>
              <w:pStyle w:val="TAL"/>
              <w:rPr>
                <w:rFonts w:cs="Arial"/>
              </w:rPr>
            </w:pPr>
            <w:r w:rsidRPr="007700F6">
              <w:rPr>
                <w:rFonts w:cs="Arial"/>
              </w:rPr>
              <w:t>EN 301 489</w:t>
            </w:r>
            <w:r w:rsidRPr="009233F4">
              <w:rPr>
                <w:rFonts w:cs="Arial"/>
              </w:rPr>
              <w:t xml:space="preserve"> series</w:t>
            </w:r>
          </w:p>
        </w:tc>
        <w:tc>
          <w:tcPr>
            <w:tcW w:w="1234"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L"/>
              <w:rPr>
                <w:rFonts w:cs="Arial"/>
              </w:rPr>
            </w:pPr>
            <w:r w:rsidRPr="009233F4">
              <w:rPr>
                <w:rFonts w:cs="Arial"/>
              </w:rPr>
              <w:t>Yes</w:t>
            </w:r>
          </w:p>
          <w:p w:rsidR="009A0F07" w:rsidRPr="009233F4" w:rsidRDefault="009A0F07" w:rsidP="009A0F07">
            <w:pPr>
              <w:pStyle w:val="TAL"/>
              <w:rPr>
                <w:rFonts w:cs="Arial"/>
              </w:rPr>
            </w:pPr>
            <w:r w:rsidRPr="007700F6">
              <w:rPr>
                <w:rFonts w:cs="Arial"/>
              </w:rPr>
              <w:t>EN 55014-1</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REF_CENELECEN55014_1</w:instrText>
            </w:r>
            <w:r w:rsidR="00A2724B" w:rsidRPr="00A2724B">
              <w:rPr>
                <w:rFonts w:cs="Arial"/>
                <w:color w:val="0000FF"/>
              </w:rPr>
              <w:fldChar w:fldCharType="separate"/>
            </w:r>
            <w:r w:rsidR="00EF5C8E">
              <w:rPr>
                <w:noProof/>
              </w:rPr>
              <w:t>8</w:t>
            </w:r>
            <w:r w:rsidR="00A2724B" w:rsidRPr="00A2724B">
              <w:rPr>
                <w:rFonts w:cs="Arial"/>
                <w:color w:val="0000FF"/>
              </w:rPr>
              <w:fldChar w:fldCharType="end"/>
            </w:r>
            <w:r w:rsidR="00A2724B" w:rsidRPr="007700F6">
              <w:rPr>
                <w:rFonts w:cs="Arial"/>
              </w:rPr>
              <w:t>]</w:t>
            </w:r>
          </w:p>
        </w:tc>
        <w:tc>
          <w:tcPr>
            <w:tcW w:w="1305"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L"/>
              <w:rPr>
                <w:rFonts w:cs="Arial"/>
              </w:rPr>
            </w:pPr>
            <w:r w:rsidRPr="009233F4">
              <w:rPr>
                <w:rFonts w:cs="Arial"/>
              </w:rPr>
              <w:t>Yes</w:t>
            </w:r>
          </w:p>
          <w:p w:rsidR="009A0F07" w:rsidRPr="009233F4" w:rsidRDefault="009A0F07" w:rsidP="009A0F07">
            <w:pPr>
              <w:pStyle w:val="TAL"/>
              <w:rPr>
                <w:rFonts w:cs="Arial"/>
              </w:rPr>
            </w:pPr>
            <w:r w:rsidRPr="007700F6">
              <w:rPr>
                <w:rFonts w:cs="Arial"/>
              </w:rPr>
              <w:t>EN 55011</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REF_CENELECEN55011</w:instrText>
            </w:r>
            <w:r w:rsidR="00A2724B" w:rsidRPr="00A2724B">
              <w:rPr>
                <w:rFonts w:cs="Arial"/>
                <w:color w:val="0000FF"/>
              </w:rPr>
              <w:fldChar w:fldCharType="separate"/>
            </w:r>
            <w:r w:rsidR="00EF5C8E">
              <w:rPr>
                <w:noProof/>
              </w:rPr>
              <w:t>6</w:t>
            </w:r>
            <w:r w:rsidR="00A2724B" w:rsidRPr="00A2724B">
              <w:rPr>
                <w:rFonts w:cs="Arial"/>
                <w:color w:val="0000FF"/>
              </w:rPr>
              <w:fldChar w:fldCharType="end"/>
            </w:r>
            <w:r w:rsidR="00A2724B" w:rsidRPr="007700F6">
              <w:rPr>
                <w:rFonts w:cs="Arial"/>
              </w:rPr>
              <w:t>]</w:t>
            </w:r>
          </w:p>
        </w:tc>
        <w:tc>
          <w:tcPr>
            <w:tcW w:w="1192"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L"/>
              <w:rPr>
                <w:rFonts w:cs="Arial"/>
              </w:rPr>
            </w:pPr>
            <w:r w:rsidRPr="009233F4">
              <w:rPr>
                <w:rFonts w:cs="Arial"/>
              </w:rPr>
              <w:t>Yes</w:t>
            </w:r>
          </w:p>
          <w:p w:rsidR="009A0F07" w:rsidRPr="009233F4" w:rsidRDefault="009A0F07" w:rsidP="009A0F07">
            <w:pPr>
              <w:pStyle w:val="TAL"/>
              <w:rPr>
                <w:rFonts w:cs="Arial"/>
              </w:rPr>
            </w:pPr>
            <w:r w:rsidRPr="007700F6">
              <w:rPr>
                <w:rFonts w:cs="Arial"/>
              </w:rPr>
              <w:t>EN 50083-2</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REF_CENELECEN50083_2</w:instrText>
            </w:r>
            <w:r w:rsidR="00A2724B" w:rsidRPr="00A2724B">
              <w:rPr>
                <w:rFonts w:cs="Arial"/>
                <w:color w:val="0000FF"/>
              </w:rPr>
              <w:fldChar w:fldCharType="separate"/>
            </w:r>
            <w:r w:rsidR="00EF5C8E">
              <w:rPr>
                <w:noProof/>
              </w:rPr>
              <w:t>4</w:t>
            </w:r>
            <w:r w:rsidR="00A2724B" w:rsidRPr="00A2724B">
              <w:rPr>
                <w:rFonts w:cs="Arial"/>
                <w:color w:val="0000FF"/>
              </w:rPr>
              <w:fldChar w:fldCharType="end"/>
            </w:r>
            <w:r w:rsidR="00A2724B" w:rsidRPr="007700F6">
              <w:rPr>
                <w:rFonts w:cs="Arial"/>
              </w:rPr>
              <w:t>]</w:t>
            </w:r>
          </w:p>
        </w:tc>
        <w:tc>
          <w:tcPr>
            <w:tcW w:w="1300"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L"/>
              <w:rPr>
                <w:rFonts w:cs="Arial"/>
              </w:rPr>
            </w:pPr>
            <w:r w:rsidRPr="009233F4">
              <w:rPr>
                <w:rFonts w:cs="Arial"/>
              </w:rPr>
              <w:t>Yes</w:t>
            </w:r>
          </w:p>
          <w:p w:rsidR="009A0F07" w:rsidRPr="009233F4" w:rsidRDefault="009A0F07" w:rsidP="009A0F07">
            <w:pPr>
              <w:pStyle w:val="TAL"/>
              <w:rPr>
                <w:rFonts w:cs="Arial"/>
              </w:rPr>
            </w:pPr>
            <w:r w:rsidRPr="007700F6">
              <w:rPr>
                <w:rFonts w:cs="Arial"/>
              </w:rPr>
              <w:t>EN 55103-1</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REF_CENELECEN55103_1</w:instrText>
            </w:r>
            <w:r w:rsidR="00A2724B" w:rsidRPr="00A2724B">
              <w:rPr>
                <w:rFonts w:cs="Arial"/>
                <w:color w:val="0000FF"/>
              </w:rPr>
              <w:fldChar w:fldCharType="separate"/>
            </w:r>
            <w:r w:rsidR="00EF5C8E">
              <w:rPr>
                <w:noProof/>
              </w:rPr>
              <w:t>15</w:t>
            </w:r>
            <w:r w:rsidR="00A2724B" w:rsidRPr="00A2724B">
              <w:rPr>
                <w:rFonts w:cs="Arial"/>
                <w:color w:val="0000FF"/>
              </w:rPr>
              <w:fldChar w:fldCharType="end"/>
            </w:r>
            <w:r w:rsidR="00A2724B" w:rsidRPr="007700F6">
              <w:rPr>
                <w:rFonts w:cs="Arial"/>
              </w:rPr>
              <w:t>]</w:t>
            </w:r>
          </w:p>
        </w:tc>
        <w:tc>
          <w:tcPr>
            <w:tcW w:w="1315"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L"/>
              <w:rPr>
                <w:rFonts w:cs="Arial"/>
              </w:rPr>
            </w:pPr>
            <w:r w:rsidRPr="009233F4">
              <w:rPr>
                <w:rFonts w:cs="Arial"/>
              </w:rPr>
              <w:t>Yes</w:t>
            </w:r>
          </w:p>
          <w:p w:rsidR="009A0F07" w:rsidRPr="009233F4" w:rsidRDefault="009A0F07" w:rsidP="009A0F07">
            <w:pPr>
              <w:pStyle w:val="TAL"/>
              <w:rPr>
                <w:rFonts w:cs="Arial"/>
              </w:rPr>
            </w:pPr>
            <w:r w:rsidRPr="007700F6">
              <w:rPr>
                <w:rFonts w:cs="Arial"/>
              </w:rPr>
              <w:t>EN 55013</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REF_CENELECEN55013</w:instrText>
            </w:r>
            <w:r w:rsidR="00A2724B" w:rsidRPr="00A2724B">
              <w:rPr>
                <w:rFonts w:cs="Arial"/>
                <w:color w:val="0000FF"/>
              </w:rPr>
              <w:fldChar w:fldCharType="separate"/>
            </w:r>
            <w:r w:rsidR="00EF5C8E">
              <w:rPr>
                <w:noProof/>
              </w:rPr>
              <w:t>7</w:t>
            </w:r>
            <w:r w:rsidR="00A2724B" w:rsidRPr="00A2724B">
              <w:rPr>
                <w:rFonts w:cs="Arial"/>
                <w:color w:val="0000FF"/>
              </w:rPr>
              <w:fldChar w:fldCharType="end"/>
            </w:r>
            <w:r w:rsidR="00A2724B" w:rsidRPr="007700F6">
              <w:rPr>
                <w:rFonts w:cs="Arial"/>
              </w:rPr>
              <w:t>]</w:t>
            </w:r>
          </w:p>
        </w:tc>
        <w:tc>
          <w:tcPr>
            <w:tcW w:w="1275"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L"/>
              <w:rPr>
                <w:rFonts w:cs="Arial"/>
              </w:rPr>
            </w:pPr>
            <w:r w:rsidRPr="009233F4">
              <w:rPr>
                <w:rFonts w:cs="Arial"/>
              </w:rPr>
              <w:t>Yes</w:t>
            </w:r>
          </w:p>
          <w:p w:rsidR="009A0F07" w:rsidRPr="009233F4" w:rsidRDefault="009A0F07" w:rsidP="009A0F07">
            <w:pPr>
              <w:pStyle w:val="TAL"/>
              <w:rPr>
                <w:rFonts w:cs="Arial"/>
              </w:rPr>
            </w:pPr>
            <w:r w:rsidRPr="007700F6">
              <w:rPr>
                <w:rFonts w:cs="Arial"/>
              </w:rPr>
              <w:t>EN 300 386</w:t>
            </w:r>
            <w:r w:rsidR="00815611">
              <w:rPr>
                <w:rFonts w:cs="Arial"/>
              </w:rPr>
              <w:t xml:space="preserve"> </w:t>
            </w:r>
            <w:r w:rsidR="00815611">
              <w:t>[26]</w:t>
            </w:r>
            <w:r w:rsidR="00A2724B">
              <w:rPr>
                <w:rFonts w:cs="Arial"/>
              </w:rPr>
              <w:t xml:space="preserve"> </w:t>
            </w:r>
          </w:p>
        </w:tc>
        <w:tc>
          <w:tcPr>
            <w:tcW w:w="1162"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L"/>
              <w:rPr>
                <w:rFonts w:cs="Arial"/>
              </w:rPr>
            </w:pPr>
            <w:r w:rsidRPr="009233F4">
              <w:rPr>
                <w:rFonts w:cs="Arial"/>
              </w:rPr>
              <w:t>Yes</w:t>
            </w:r>
          </w:p>
          <w:p w:rsidR="009A0F07" w:rsidRPr="009233F4" w:rsidRDefault="009A0F07" w:rsidP="009A0F07">
            <w:pPr>
              <w:pStyle w:val="TAL"/>
              <w:rPr>
                <w:rFonts w:cs="Arial"/>
              </w:rPr>
            </w:pPr>
            <w:r w:rsidRPr="007700F6">
              <w:rPr>
                <w:rFonts w:cs="Arial"/>
              </w:rPr>
              <w:t>EN 55022</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REF_CENELECEN55022</w:instrText>
            </w:r>
            <w:r w:rsidR="00A2724B" w:rsidRPr="00A2724B">
              <w:rPr>
                <w:rFonts w:cs="Arial"/>
                <w:color w:val="0000FF"/>
              </w:rPr>
              <w:fldChar w:fldCharType="separate"/>
            </w:r>
            <w:r w:rsidR="00EF5C8E">
              <w:rPr>
                <w:noProof/>
              </w:rPr>
              <w:t>12</w:t>
            </w:r>
            <w:r w:rsidR="00A2724B" w:rsidRPr="00A2724B">
              <w:rPr>
                <w:rFonts w:cs="Arial"/>
                <w:color w:val="0000FF"/>
              </w:rPr>
              <w:fldChar w:fldCharType="end"/>
            </w:r>
            <w:r w:rsidR="00A2724B" w:rsidRPr="007700F6">
              <w:rPr>
                <w:rFonts w:cs="Arial"/>
              </w:rPr>
              <w:t>]</w:t>
            </w:r>
          </w:p>
        </w:tc>
        <w:tc>
          <w:tcPr>
            <w:tcW w:w="1234"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L"/>
              <w:rPr>
                <w:rFonts w:cs="Arial"/>
              </w:rPr>
            </w:pPr>
            <w:r w:rsidRPr="009233F4">
              <w:rPr>
                <w:rFonts w:cs="Arial"/>
              </w:rPr>
              <w:t>Yes</w:t>
            </w:r>
          </w:p>
          <w:p w:rsidR="009A0F07" w:rsidRPr="009233F4" w:rsidRDefault="009A0F07" w:rsidP="009A0F07">
            <w:pPr>
              <w:pStyle w:val="TAL"/>
              <w:rPr>
                <w:rFonts w:cs="Arial"/>
              </w:rPr>
            </w:pPr>
            <w:r w:rsidRPr="007700F6">
              <w:rPr>
                <w:rFonts w:cs="Arial"/>
              </w:rPr>
              <w:t>EN 55015</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REF_CENELECEN55015</w:instrText>
            </w:r>
            <w:r w:rsidR="00A2724B" w:rsidRPr="00A2724B">
              <w:rPr>
                <w:rFonts w:cs="Arial"/>
                <w:color w:val="0000FF"/>
              </w:rPr>
              <w:fldChar w:fldCharType="separate"/>
            </w:r>
            <w:r w:rsidR="00EF5C8E">
              <w:rPr>
                <w:noProof/>
              </w:rPr>
              <w:t>10</w:t>
            </w:r>
            <w:r w:rsidR="00A2724B" w:rsidRPr="00A2724B">
              <w:rPr>
                <w:rFonts w:cs="Arial"/>
                <w:color w:val="0000FF"/>
              </w:rPr>
              <w:fldChar w:fldCharType="end"/>
            </w:r>
            <w:r w:rsidR="00A2724B" w:rsidRPr="007700F6">
              <w:rPr>
                <w:rFonts w:cs="Arial"/>
              </w:rPr>
              <w:t>]</w:t>
            </w:r>
          </w:p>
        </w:tc>
      </w:tr>
      <w:tr w:rsidR="009A0F07" w:rsidRPr="009233F4">
        <w:trPr>
          <w:jc w:val="center"/>
        </w:trPr>
        <w:tc>
          <w:tcPr>
            <w:tcW w:w="146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9A0F07">
            <w:pPr>
              <w:pStyle w:val="TAL"/>
              <w:rPr>
                <w:rFonts w:ascii="Times New Roman" w:hAnsi="Times New Roman"/>
                <w:b/>
                <w:bCs/>
              </w:rPr>
            </w:pPr>
          </w:p>
        </w:tc>
        <w:tc>
          <w:tcPr>
            <w:tcW w:w="119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9A0F07">
            <w:pPr>
              <w:pStyle w:val="TAL"/>
            </w:pPr>
            <w:r w:rsidRPr="00A2724B">
              <w:t>AC</w:t>
            </w:r>
            <w:r w:rsidRPr="009233F4">
              <w:t xml:space="preserve"> Mains Harmonics </w:t>
            </w:r>
          </w:p>
          <w:p w:rsidR="009A0F07" w:rsidRPr="009233F4" w:rsidRDefault="009A0F07" w:rsidP="009A0F07">
            <w:pPr>
              <w:pStyle w:val="TAL"/>
            </w:pPr>
            <w:r w:rsidRPr="009233F4">
              <w:t>(&lt;16</w:t>
            </w:r>
            <w:r w:rsidR="00303179" w:rsidRPr="009233F4">
              <w:t xml:space="preserve"> </w:t>
            </w:r>
            <w:r w:rsidRPr="009233F4">
              <w:t>A)</w:t>
            </w:r>
          </w:p>
        </w:tc>
        <w:tc>
          <w:tcPr>
            <w:tcW w:w="116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9A0F07">
            <w:pPr>
              <w:pStyle w:val="TAL"/>
            </w:pPr>
            <w:r w:rsidRPr="009233F4">
              <w:t>Yes</w:t>
            </w:r>
          </w:p>
          <w:p w:rsidR="00D85701" w:rsidRPr="009233F4" w:rsidRDefault="009A0F07" w:rsidP="009A0F07">
            <w:pPr>
              <w:pStyle w:val="TAL"/>
            </w:pPr>
            <w:r w:rsidRPr="009233F4">
              <w:t>EN</w:t>
            </w:r>
          </w:p>
          <w:p w:rsidR="009A0F07" w:rsidRPr="009233F4" w:rsidRDefault="009A0F07" w:rsidP="009A0F07">
            <w:pPr>
              <w:pStyle w:val="TAL"/>
            </w:pPr>
            <w:r w:rsidRPr="009233F4">
              <w:t>61000-3-2</w:t>
            </w:r>
            <w:r w:rsidR="00501F86">
              <w:t xml:space="preserve"> [</w:t>
            </w:r>
            <w:r w:rsidR="00501F86">
              <w:fldChar w:fldCharType="begin"/>
            </w:r>
            <w:r w:rsidR="00501F86">
              <w:instrText>REF REF_CENELECEN61000_3_2</w:instrText>
            </w:r>
            <w:r w:rsidR="00501F86">
              <w:fldChar w:fldCharType="separate"/>
            </w:r>
            <w:r w:rsidR="00EF5C8E">
              <w:rPr>
                <w:noProof/>
              </w:rPr>
              <w:t>17</w:t>
            </w:r>
            <w:r w:rsidR="00501F86">
              <w:fldChar w:fldCharType="end"/>
            </w:r>
            <w:r w:rsidR="00501F86">
              <w:t>]</w:t>
            </w:r>
          </w:p>
        </w:tc>
        <w:tc>
          <w:tcPr>
            <w:tcW w:w="116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9A0F07">
            <w:pPr>
              <w:pStyle w:val="TAL"/>
            </w:pPr>
            <w:r w:rsidRPr="009233F4">
              <w:t>Yes</w:t>
            </w:r>
          </w:p>
          <w:p w:rsidR="00D85701" w:rsidRPr="009233F4" w:rsidRDefault="009A0F07" w:rsidP="009A0F07">
            <w:pPr>
              <w:pStyle w:val="TAL"/>
            </w:pPr>
            <w:r w:rsidRPr="009233F4">
              <w:t>EN</w:t>
            </w:r>
          </w:p>
          <w:p w:rsidR="009A0F07" w:rsidRPr="009233F4" w:rsidRDefault="009A0F07" w:rsidP="009A0F07">
            <w:pPr>
              <w:pStyle w:val="TAL"/>
            </w:pPr>
            <w:r w:rsidRPr="009233F4">
              <w:t>61000-3-2</w:t>
            </w:r>
            <w:r w:rsidR="00501F86">
              <w:t xml:space="preserve"> [</w:t>
            </w:r>
            <w:r w:rsidR="00501F86">
              <w:fldChar w:fldCharType="begin"/>
            </w:r>
            <w:r w:rsidR="00501F86">
              <w:instrText>REF REF_CENELECEN61000_3_2</w:instrText>
            </w:r>
            <w:r w:rsidR="00501F86">
              <w:fldChar w:fldCharType="separate"/>
            </w:r>
            <w:r w:rsidR="00EF5C8E">
              <w:rPr>
                <w:noProof/>
              </w:rPr>
              <w:t>17</w:t>
            </w:r>
            <w:r w:rsidR="00501F86">
              <w:fldChar w:fldCharType="end"/>
            </w:r>
            <w:r w:rsidR="00501F86">
              <w:t>]</w:t>
            </w:r>
          </w:p>
        </w:tc>
        <w:tc>
          <w:tcPr>
            <w:tcW w:w="12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9A0F07">
            <w:pPr>
              <w:pStyle w:val="TAL"/>
            </w:pPr>
            <w:r w:rsidRPr="009233F4">
              <w:t>Yes</w:t>
            </w:r>
          </w:p>
          <w:p w:rsidR="00D85701" w:rsidRPr="009233F4" w:rsidRDefault="009A0F07" w:rsidP="009A0F07">
            <w:pPr>
              <w:pStyle w:val="TAL"/>
            </w:pPr>
            <w:r w:rsidRPr="009233F4">
              <w:t xml:space="preserve">EN </w:t>
            </w:r>
          </w:p>
          <w:p w:rsidR="009A0F07" w:rsidRPr="009233F4" w:rsidRDefault="009A0F07" w:rsidP="009A0F07">
            <w:pPr>
              <w:pStyle w:val="TAL"/>
            </w:pPr>
            <w:r w:rsidRPr="009233F4">
              <w:t>61000-3-2</w:t>
            </w:r>
            <w:r w:rsidR="00501F86">
              <w:t xml:space="preserve"> [</w:t>
            </w:r>
            <w:r w:rsidR="00501F86">
              <w:fldChar w:fldCharType="begin"/>
            </w:r>
            <w:r w:rsidR="00501F86">
              <w:instrText>REF REF_CENELECEN61000_3_2</w:instrText>
            </w:r>
            <w:r w:rsidR="00501F86">
              <w:fldChar w:fldCharType="separate"/>
            </w:r>
            <w:r w:rsidR="00EF5C8E">
              <w:rPr>
                <w:noProof/>
              </w:rPr>
              <w:t>17</w:t>
            </w:r>
            <w:r w:rsidR="00501F86">
              <w:fldChar w:fldCharType="end"/>
            </w:r>
            <w:r w:rsidR="00501F86">
              <w:t>]</w:t>
            </w:r>
          </w:p>
        </w:tc>
        <w:tc>
          <w:tcPr>
            <w:tcW w:w="13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9A0F07">
            <w:pPr>
              <w:pStyle w:val="TAL"/>
            </w:pPr>
            <w:r w:rsidRPr="009233F4">
              <w:t>Yes</w:t>
            </w:r>
          </w:p>
          <w:p w:rsidR="009A0F07" w:rsidRPr="009233F4" w:rsidRDefault="009A0F07" w:rsidP="009A0F07">
            <w:pPr>
              <w:pStyle w:val="TAL"/>
            </w:pPr>
            <w:r w:rsidRPr="007700F6">
              <w:t>EN 61000-3-2</w:t>
            </w:r>
            <w:r w:rsidR="00A2724B">
              <w:t xml:space="preserve"> </w:t>
            </w:r>
            <w:r w:rsidR="00A2724B" w:rsidRPr="007700F6">
              <w:t>[</w:t>
            </w:r>
            <w:r w:rsidR="00A2724B" w:rsidRPr="00A2724B">
              <w:rPr>
                <w:color w:val="0000FF"/>
              </w:rPr>
              <w:fldChar w:fldCharType="begin"/>
            </w:r>
            <w:r w:rsidR="00A2724B" w:rsidRPr="00A2724B">
              <w:rPr>
                <w:color w:val="0000FF"/>
              </w:rPr>
              <w:instrText>REF REF_CENELECEN61000_3_2</w:instrText>
            </w:r>
            <w:r w:rsidR="00A2724B" w:rsidRPr="00A2724B">
              <w:rPr>
                <w:color w:val="0000FF"/>
              </w:rPr>
              <w:fldChar w:fldCharType="separate"/>
            </w:r>
            <w:r w:rsidR="00EF5C8E">
              <w:rPr>
                <w:noProof/>
              </w:rPr>
              <w:t>17</w:t>
            </w:r>
            <w:r w:rsidR="00A2724B" w:rsidRPr="00A2724B">
              <w:rPr>
                <w:color w:val="0000FF"/>
              </w:rPr>
              <w:fldChar w:fldCharType="end"/>
            </w:r>
            <w:r w:rsidR="00A2724B" w:rsidRPr="007700F6">
              <w:t>]</w:t>
            </w:r>
          </w:p>
        </w:tc>
        <w:tc>
          <w:tcPr>
            <w:tcW w:w="119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9A0F07">
            <w:pPr>
              <w:pStyle w:val="TAL"/>
            </w:pPr>
            <w:r w:rsidRPr="009233F4">
              <w:t>Yes</w:t>
            </w:r>
          </w:p>
          <w:p w:rsidR="00D85701" w:rsidRPr="009233F4" w:rsidRDefault="009A0F07" w:rsidP="009A0F07">
            <w:pPr>
              <w:pStyle w:val="TAL"/>
            </w:pPr>
            <w:r w:rsidRPr="009233F4">
              <w:t xml:space="preserve">EN </w:t>
            </w:r>
          </w:p>
          <w:p w:rsidR="009A0F07" w:rsidRPr="009233F4" w:rsidRDefault="009A0F07" w:rsidP="009A0F07">
            <w:pPr>
              <w:pStyle w:val="TAL"/>
            </w:pPr>
            <w:r w:rsidRPr="009233F4">
              <w:t>61000-3-2</w:t>
            </w:r>
            <w:r w:rsidR="00501F86">
              <w:t xml:space="preserve"> [</w:t>
            </w:r>
            <w:r w:rsidR="00501F86">
              <w:fldChar w:fldCharType="begin"/>
            </w:r>
            <w:r w:rsidR="00501F86">
              <w:instrText>REF REF_CENELECEN61000_3_2</w:instrText>
            </w:r>
            <w:r w:rsidR="00501F86">
              <w:fldChar w:fldCharType="separate"/>
            </w:r>
            <w:r w:rsidR="00EF5C8E">
              <w:rPr>
                <w:noProof/>
              </w:rPr>
              <w:t>17</w:t>
            </w:r>
            <w:r w:rsidR="00501F86">
              <w:fldChar w:fldCharType="end"/>
            </w:r>
            <w:r w:rsidR="00501F86">
              <w:t>]</w:t>
            </w:r>
          </w:p>
        </w:tc>
        <w:tc>
          <w:tcPr>
            <w:tcW w:w="13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9A0F07">
            <w:pPr>
              <w:pStyle w:val="TAL"/>
            </w:pPr>
            <w:r w:rsidRPr="009233F4">
              <w:t>Yes</w:t>
            </w:r>
          </w:p>
          <w:p w:rsidR="009A0F07" w:rsidRPr="009233F4" w:rsidRDefault="009A0F07" w:rsidP="009A0F07">
            <w:pPr>
              <w:pStyle w:val="TAL"/>
            </w:pPr>
            <w:r w:rsidRPr="007700F6">
              <w:t>EN 61000-3-2</w:t>
            </w:r>
            <w:r w:rsidR="00A2724B">
              <w:t xml:space="preserve"> </w:t>
            </w:r>
            <w:r w:rsidR="00A2724B" w:rsidRPr="007700F6">
              <w:t>[</w:t>
            </w:r>
            <w:r w:rsidR="00A2724B" w:rsidRPr="00A2724B">
              <w:rPr>
                <w:color w:val="0000FF"/>
              </w:rPr>
              <w:fldChar w:fldCharType="begin"/>
            </w:r>
            <w:r w:rsidR="00A2724B" w:rsidRPr="00A2724B">
              <w:rPr>
                <w:color w:val="0000FF"/>
              </w:rPr>
              <w:instrText>REF REF_CENELECEN61000_3_2</w:instrText>
            </w:r>
            <w:r w:rsidR="00A2724B" w:rsidRPr="00A2724B">
              <w:rPr>
                <w:color w:val="0000FF"/>
              </w:rPr>
              <w:fldChar w:fldCharType="separate"/>
            </w:r>
            <w:r w:rsidR="00EF5C8E">
              <w:rPr>
                <w:noProof/>
              </w:rPr>
              <w:t>17</w:t>
            </w:r>
            <w:r w:rsidR="00A2724B" w:rsidRPr="00A2724B">
              <w:rPr>
                <w:color w:val="0000FF"/>
              </w:rPr>
              <w:fldChar w:fldCharType="end"/>
            </w:r>
            <w:r w:rsidR="00A2724B" w:rsidRPr="007700F6">
              <w:t>]</w:t>
            </w:r>
          </w:p>
        </w:tc>
        <w:tc>
          <w:tcPr>
            <w:tcW w:w="131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9A0F07">
            <w:pPr>
              <w:pStyle w:val="TAL"/>
            </w:pPr>
            <w:r w:rsidRPr="009233F4">
              <w:t>Yes</w:t>
            </w:r>
          </w:p>
          <w:p w:rsidR="00D85701" w:rsidRPr="009233F4" w:rsidRDefault="009A0F07" w:rsidP="009A0F07">
            <w:pPr>
              <w:pStyle w:val="TAL"/>
            </w:pPr>
            <w:r w:rsidRPr="009233F4">
              <w:t xml:space="preserve">EN </w:t>
            </w:r>
          </w:p>
          <w:p w:rsidR="009A0F07" w:rsidRPr="009233F4" w:rsidRDefault="009A0F07" w:rsidP="009A0F07">
            <w:pPr>
              <w:pStyle w:val="TAL"/>
            </w:pPr>
            <w:r w:rsidRPr="009233F4">
              <w:t>61000-3-2</w:t>
            </w:r>
            <w:r w:rsidR="00501F86">
              <w:t xml:space="preserve"> [</w:t>
            </w:r>
            <w:r w:rsidR="00501F86">
              <w:fldChar w:fldCharType="begin"/>
            </w:r>
            <w:r w:rsidR="00501F86">
              <w:instrText>REF REF_CENELECEN61000_3_2</w:instrText>
            </w:r>
            <w:r w:rsidR="00501F86">
              <w:fldChar w:fldCharType="separate"/>
            </w:r>
            <w:r w:rsidR="00EF5C8E">
              <w:rPr>
                <w:noProof/>
              </w:rPr>
              <w:t>17</w:t>
            </w:r>
            <w:r w:rsidR="00501F86">
              <w:fldChar w:fldCharType="end"/>
            </w:r>
            <w:r w:rsidR="00501F86">
              <w:t>]</w:t>
            </w:r>
          </w:p>
        </w:tc>
        <w:tc>
          <w:tcPr>
            <w:tcW w:w="127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9A0F07">
            <w:pPr>
              <w:pStyle w:val="TAL"/>
            </w:pPr>
            <w:r w:rsidRPr="009233F4">
              <w:t>Yes</w:t>
            </w:r>
          </w:p>
          <w:p w:rsidR="00D85701" w:rsidRPr="009233F4" w:rsidRDefault="009A0F07" w:rsidP="009A0F07">
            <w:pPr>
              <w:pStyle w:val="TAL"/>
            </w:pPr>
            <w:r w:rsidRPr="009233F4">
              <w:t xml:space="preserve">EN </w:t>
            </w:r>
          </w:p>
          <w:p w:rsidR="009A0F07" w:rsidRPr="009233F4" w:rsidRDefault="009A0F07" w:rsidP="009A0F07">
            <w:pPr>
              <w:pStyle w:val="TAL"/>
            </w:pPr>
            <w:r w:rsidRPr="009233F4">
              <w:t>61000-3-2</w:t>
            </w:r>
            <w:r w:rsidR="00501F86">
              <w:t xml:space="preserve"> [</w:t>
            </w:r>
            <w:r w:rsidR="00501F86">
              <w:fldChar w:fldCharType="begin"/>
            </w:r>
            <w:r w:rsidR="00501F86">
              <w:instrText>REF REF_CENELECEN61000_3_2</w:instrText>
            </w:r>
            <w:r w:rsidR="00501F86">
              <w:fldChar w:fldCharType="separate"/>
            </w:r>
            <w:r w:rsidR="00EF5C8E">
              <w:rPr>
                <w:noProof/>
              </w:rPr>
              <w:t>17</w:t>
            </w:r>
            <w:r w:rsidR="00501F86">
              <w:fldChar w:fldCharType="end"/>
            </w:r>
            <w:r w:rsidR="00501F86">
              <w:t>]</w:t>
            </w:r>
          </w:p>
        </w:tc>
        <w:tc>
          <w:tcPr>
            <w:tcW w:w="116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9A0F07">
            <w:pPr>
              <w:pStyle w:val="TAL"/>
            </w:pPr>
            <w:r w:rsidRPr="009233F4">
              <w:t>Yes</w:t>
            </w:r>
          </w:p>
          <w:p w:rsidR="00D85701" w:rsidRPr="009233F4" w:rsidRDefault="009A0F07" w:rsidP="009A0F07">
            <w:pPr>
              <w:pStyle w:val="TAL"/>
            </w:pPr>
            <w:r w:rsidRPr="009233F4">
              <w:t xml:space="preserve">EN </w:t>
            </w:r>
          </w:p>
          <w:p w:rsidR="009A0F07" w:rsidRPr="009233F4" w:rsidRDefault="009A0F07" w:rsidP="009A0F07">
            <w:pPr>
              <w:pStyle w:val="TAL"/>
            </w:pPr>
            <w:r w:rsidRPr="009233F4">
              <w:t>61000-3-2</w:t>
            </w:r>
            <w:r w:rsidR="00501F86">
              <w:t xml:space="preserve"> [</w:t>
            </w:r>
            <w:r w:rsidR="00501F86">
              <w:fldChar w:fldCharType="begin"/>
            </w:r>
            <w:r w:rsidR="00501F86">
              <w:instrText>REF REF_CENELECEN61000_3_2</w:instrText>
            </w:r>
            <w:r w:rsidR="00501F86">
              <w:fldChar w:fldCharType="separate"/>
            </w:r>
            <w:r w:rsidR="00EF5C8E">
              <w:rPr>
                <w:noProof/>
              </w:rPr>
              <w:t>17</w:t>
            </w:r>
            <w:r w:rsidR="00501F86">
              <w:fldChar w:fldCharType="end"/>
            </w:r>
            <w:r w:rsidR="00501F86">
              <w:t>]</w:t>
            </w:r>
          </w:p>
        </w:tc>
        <w:tc>
          <w:tcPr>
            <w:tcW w:w="12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9A0F07">
            <w:pPr>
              <w:pStyle w:val="TAL"/>
            </w:pPr>
            <w:r w:rsidRPr="009233F4">
              <w:t>Yes</w:t>
            </w:r>
          </w:p>
          <w:p w:rsidR="00D85701" w:rsidRPr="009233F4" w:rsidRDefault="009A0F07" w:rsidP="009A0F07">
            <w:pPr>
              <w:pStyle w:val="TAL"/>
            </w:pPr>
            <w:r w:rsidRPr="009233F4">
              <w:t xml:space="preserve">EN </w:t>
            </w:r>
          </w:p>
          <w:p w:rsidR="009A0F07" w:rsidRPr="009233F4" w:rsidRDefault="009A0F07" w:rsidP="009A0F07">
            <w:pPr>
              <w:pStyle w:val="TAL"/>
            </w:pPr>
            <w:r w:rsidRPr="009233F4">
              <w:t>61000-3-2</w:t>
            </w:r>
            <w:r w:rsidR="00501F86">
              <w:t xml:space="preserve"> [</w:t>
            </w:r>
            <w:r w:rsidR="00501F86">
              <w:fldChar w:fldCharType="begin"/>
            </w:r>
            <w:r w:rsidR="00501F86">
              <w:instrText>REF REF_CENELECEN61000_3_2</w:instrText>
            </w:r>
            <w:r w:rsidR="00501F86">
              <w:fldChar w:fldCharType="separate"/>
            </w:r>
            <w:r w:rsidR="00EF5C8E">
              <w:rPr>
                <w:noProof/>
              </w:rPr>
              <w:t>17</w:t>
            </w:r>
            <w:r w:rsidR="00501F86">
              <w:fldChar w:fldCharType="end"/>
            </w:r>
            <w:r w:rsidR="00501F86">
              <w:t>]</w:t>
            </w:r>
          </w:p>
        </w:tc>
      </w:tr>
      <w:tr w:rsidR="009A0F07" w:rsidRPr="009233F4">
        <w:trPr>
          <w:jc w:val="center"/>
        </w:trPr>
        <w:tc>
          <w:tcPr>
            <w:tcW w:w="146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9A0F07">
            <w:pPr>
              <w:pStyle w:val="TAL"/>
              <w:rPr>
                <w:b/>
                <w:bCs/>
              </w:rPr>
            </w:pPr>
          </w:p>
        </w:tc>
        <w:tc>
          <w:tcPr>
            <w:tcW w:w="119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9A0F07">
            <w:pPr>
              <w:pStyle w:val="TAL"/>
            </w:pPr>
            <w:r w:rsidRPr="00A2724B">
              <w:t>AC</w:t>
            </w:r>
            <w:r w:rsidRPr="009233F4">
              <w:t xml:space="preserve"> Mains</w:t>
            </w:r>
          </w:p>
          <w:p w:rsidR="009A0F07" w:rsidRPr="009233F4" w:rsidRDefault="009A0F07" w:rsidP="009A0F07">
            <w:pPr>
              <w:pStyle w:val="TAL"/>
            </w:pPr>
            <w:r w:rsidRPr="009233F4">
              <w:t>Voltage Fluctuations</w:t>
            </w:r>
          </w:p>
          <w:p w:rsidR="009A0F07" w:rsidRPr="009233F4" w:rsidRDefault="009A0F07" w:rsidP="009A0F07">
            <w:pPr>
              <w:pStyle w:val="TAL"/>
            </w:pPr>
            <w:r w:rsidRPr="009233F4">
              <w:t>(&lt;16</w:t>
            </w:r>
            <w:r w:rsidR="00303179" w:rsidRPr="009233F4">
              <w:t xml:space="preserve"> </w:t>
            </w:r>
            <w:r w:rsidRPr="009233F4">
              <w:t>A)</w:t>
            </w:r>
          </w:p>
        </w:tc>
        <w:tc>
          <w:tcPr>
            <w:tcW w:w="116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9A0F07">
            <w:pPr>
              <w:pStyle w:val="TAL"/>
            </w:pPr>
            <w:r w:rsidRPr="009233F4">
              <w:t>Yes</w:t>
            </w:r>
          </w:p>
          <w:p w:rsidR="00D85701" w:rsidRPr="009233F4" w:rsidRDefault="009A0F07" w:rsidP="009A0F07">
            <w:pPr>
              <w:pStyle w:val="TAL"/>
            </w:pPr>
            <w:r w:rsidRPr="009233F4">
              <w:t>EN</w:t>
            </w:r>
          </w:p>
          <w:p w:rsidR="009A0F07" w:rsidRPr="009233F4" w:rsidRDefault="009A0F07" w:rsidP="009A0F07">
            <w:pPr>
              <w:pStyle w:val="TAL"/>
            </w:pPr>
            <w:r w:rsidRPr="009233F4">
              <w:t>61000-3-3</w:t>
            </w:r>
            <w:r w:rsidR="00EE25CB">
              <w:t xml:space="preserve"> [</w:t>
            </w:r>
            <w:r w:rsidR="00EE25CB">
              <w:fldChar w:fldCharType="begin"/>
            </w:r>
            <w:r w:rsidR="00EE25CB">
              <w:instrText>REF REF_CENELECEN61000_3_3</w:instrText>
            </w:r>
            <w:r w:rsidR="00EE25CB">
              <w:fldChar w:fldCharType="separate"/>
            </w:r>
            <w:r w:rsidR="00EF5C8E">
              <w:rPr>
                <w:noProof/>
              </w:rPr>
              <w:t>18</w:t>
            </w:r>
            <w:r w:rsidR="00EE25CB">
              <w:fldChar w:fldCharType="end"/>
            </w:r>
            <w:r w:rsidR="00EE25CB">
              <w:t>]</w:t>
            </w:r>
          </w:p>
        </w:tc>
        <w:tc>
          <w:tcPr>
            <w:tcW w:w="116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9A0F07">
            <w:pPr>
              <w:pStyle w:val="TAL"/>
            </w:pPr>
            <w:r w:rsidRPr="009233F4">
              <w:t>Yes</w:t>
            </w:r>
          </w:p>
          <w:p w:rsidR="00D85701" w:rsidRPr="009233F4" w:rsidRDefault="009A0F07" w:rsidP="009A0F07">
            <w:pPr>
              <w:pStyle w:val="TAL"/>
            </w:pPr>
            <w:r w:rsidRPr="009233F4">
              <w:t>EN</w:t>
            </w:r>
          </w:p>
          <w:p w:rsidR="009A0F07" w:rsidRPr="009233F4" w:rsidRDefault="009A0F07" w:rsidP="009A0F07">
            <w:pPr>
              <w:pStyle w:val="TAL"/>
            </w:pPr>
            <w:r w:rsidRPr="009233F4">
              <w:t>61000-3-3</w:t>
            </w:r>
            <w:r w:rsidR="00EE25CB">
              <w:t xml:space="preserve"> [</w:t>
            </w:r>
            <w:r w:rsidR="00EE25CB">
              <w:fldChar w:fldCharType="begin"/>
            </w:r>
            <w:r w:rsidR="00EE25CB">
              <w:instrText>REF REF_CENELECEN61000_3_3</w:instrText>
            </w:r>
            <w:r w:rsidR="00EE25CB">
              <w:fldChar w:fldCharType="separate"/>
            </w:r>
            <w:r w:rsidR="00EF5C8E">
              <w:rPr>
                <w:noProof/>
              </w:rPr>
              <w:t>18</w:t>
            </w:r>
            <w:r w:rsidR="00EE25CB">
              <w:fldChar w:fldCharType="end"/>
            </w:r>
            <w:r w:rsidR="00EE25CB">
              <w:t>]</w:t>
            </w:r>
          </w:p>
        </w:tc>
        <w:tc>
          <w:tcPr>
            <w:tcW w:w="12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9A0F07">
            <w:pPr>
              <w:pStyle w:val="TAL"/>
            </w:pPr>
            <w:r w:rsidRPr="009233F4">
              <w:t>Yes</w:t>
            </w:r>
          </w:p>
          <w:p w:rsidR="00D85701" w:rsidRPr="009233F4" w:rsidRDefault="009A0F07" w:rsidP="009A0F07">
            <w:pPr>
              <w:pStyle w:val="TAL"/>
            </w:pPr>
            <w:r w:rsidRPr="009233F4">
              <w:t xml:space="preserve">EN </w:t>
            </w:r>
          </w:p>
          <w:p w:rsidR="009A0F07" w:rsidRPr="009233F4" w:rsidRDefault="009A0F07" w:rsidP="009A0F07">
            <w:pPr>
              <w:pStyle w:val="TAL"/>
            </w:pPr>
            <w:r w:rsidRPr="009233F4">
              <w:t>61000-3-3</w:t>
            </w:r>
            <w:r w:rsidR="00EE25CB">
              <w:t xml:space="preserve"> [</w:t>
            </w:r>
            <w:r w:rsidR="00EE25CB">
              <w:fldChar w:fldCharType="begin"/>
            </w:r>
            <w:r w:rsidR="00EE25CB">
              <w:instrText>REF REF_CENELECEN61000_3_3</w:instrText>
            </w:r>
            <w:r w:rsidR="00EE25CB">
              <w:fldChar w:fldCharType="separate"/>
            </w:r>
            <w:r w:rsidR="00EF5C8E">
              <w:rPr>
                <w:noProof/>
              </w:rPr>
              <w:t>18</w:t>
            </w:r>
            <w:r w:rsidR="00EE25CB">
              <w:fldChar w:fldCharType="end"/>
            </w:r>
            <w:r w:rsidR="00EE25CB">
              <w:t>]</w:t>
            </w:r>
          </w:p>
        </w:tc>
        <w:tc>
          <w:tcPr>
            <w:tcW w:w="13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9A0F07">
            <w:pPr>
              <w:pStyle w:val="TAL"/>
            </w:pPr>
            <w:r w:rsidRPr="009233F4">
              <w:t>Yes</w:t>
            </w:r>
          </w:p>
          <w:p w:rsidR="009A0F07" w:rsidRPr="009233F4" w:rsidRDefault="009A0F07" w:rsidP="009A0F07">
            <w:pPr>
              <w:pStyle w:val="TAL"/>
            </w:pPr>
            <w:r w:rsidRPr="007700F6">
              <w:t>EN 61000-3-3</w:t>
            </w:r>
            <w:r w:rsidR="00A2724B">
              <w:t xml:space="preserve"> </w:t>
            </w:r>
            <w:r w:rsidR="00A2724B" w:rsidRPr="007700F6">
              <w:t>[</w:t>
            </w:r>
            <w:r w:rsidR="00A2724B" w:rsidRPr="00A2724B">
              <w:rPr>
                <w:color w:val="0000FF"/>
              </w:rPr>
              <w:fldChar w:fldCharType="begin"/>
            </w:r>
            <w:r w:rsidR="00A2724B" w:rsidRPr="00A2724B">
              <w:rPr>
                <w:color w:val="0000FF"/>
              </w:rPr>
              <w:instrText>REF REF_CENELECEN61000_3_3</w:instrText>
            </w:r>
            <w:r w:rsidR="00A2724B" w:rsidRPr="00A2724B">
              <w:rPr>
                <w:color w:val="0000FF"/>
              </w:rPr>
              <w:fldChar w:fldCharType="separate"/>
            </w:r>
            <w:r w:rsidR="00EF5C8E">
              <w:rPr>
                <w:noProof/>
              </w:rPr>
              <w:t>18</w:t>
            </w:r>
            <w:r w:rsidR="00A2724B" w:rsidRPr="00A2724B">
              <w:rPr>
                <w:color w:val="0000FF"/>
              </w:rPr>
              <w:fldChar w:fldCharType="end"/>
            </w:r>
            <w:r w:rsidR="00A2724B" w:rsidRPr="007700F6">
              <w:t>]</w:t>
            </w:r>
          </w:p>
        </w:tc>
        <w:tc>
          <w:tcPr>
            <w:tcW w:w="119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9A0F07">
            <w:pPr>
              <w:pStyle w:val="TAL"/>
            </w:pPr>
            <w:r w:rsidRPr="009233F4">
              <w:t>Yes</w:t>
            </w:r>
          </w:p>
          <w:p w:rsidR="00D85701" w:rsidRPr="009233F4" w:rsidRDefault="009A0F07" w:rsidP="009A0F07">
            <w:pPr>
              <w:pStyle w:val="TAL"/>
            </w:pPr>
            <w:r w:rsidRPr="009233F4">
              <w:t xml:space="preserve">EN </w:t>
            </w:r>
          </w:p>
          <w:p w:rsidR="009A0F07" w:rsidRPr="009233F4" w:rsidRDefault="009A0F07" w:rsidP="009A0F07">
            <w:pPr>
              <w:pStyle w:val="TAL"/>
            </w:pPr>
            <w:r w:rsidRPr="009233F4">
              <w:t>61000-3-3</w:t>
            </w:r>
            <w:r w:rsidR="00EE25CB">
              <w:t xml:space="preserve"> [</w:t>
            </w:r>
            <w:r w:rsidR="00EE25CB">
              <w:fldChar w:fldCharType="begin"/>
            </w:r>
            <w:r w:rsidR="00EE25CB">
              <w:instrText>REF REF_CENELECEN61000_3_3</w:instrText>
            </w:r>
            <w:r w:rsidR="00EE25CB">
              <w:fldChar w:fldCharType="separate"/>
            </w:r>
            <w:r w:rsidR="00EF5C8E">
              <w:rPr>
                <w:noProof/>
              </w:rPr>
              <w:t>18</w:t>
            </w:r>
            <w:r w:rsidR="00EE25CB">
              <w:fldChar w:fldCharType="end"/>
            </w:r>
            <w:r w:rsidR="00EE25CB">
              <w:t>]</w:t>
            </w:r>
          </w:p>
        </w:tc>
        <w:tc>
          <w:tcPr>
            <w:tcW w:w="13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9A0F07">
            <w:pPr>
              <w:pStyle w:val="TAL"/>
            </w:pPr>
            <w:r w:rsidRPr="009233F4">
              <w:t>Yes</w:t>
            </w:r>
          </w:p>
          <w:p w:rsidR="009A0F07" w:rsidRPr="009233F4" w:rsidRDefault="009A0F07" w:rsidP="009A0F07">
            <w:pPr>
              <w:pStyle w:val="TAL"/>
            </w:pPr>
            <w:r w:rsidRPr="007700F6">
              <w:t>EN 61000-3-3</w:t>
            </w:r>
            <w:r w:rsidR="00A2724B">
              <w:t xml:space="preserve"> </w:t>
            </w:r>
            <w:r w:rsidR="00A2724B" w:rsidRPr="007700F6">
              <w:t>[</w:t>
            </w:r>
            <w:r w:rsidR="00A2724B" w:rsidRPr="00A2724B">
              <w:rPr>
                <w:color w:val="0000FF"/>
              </w:rPr>
              <w:fldChar w:fldCharType="begin"/>
            </w:r>
            <w:r w:rsidR="00A2724B" w:rsidRPr="00A2724B">
              <w:rPr>
                <w:color w:val="0000FF"/>
              </w:rPr>
              <w:instrText>REF REF_CENELECEN61000_3_3</w:instrText>
            </w:r>
            <w:r w:rsidR="00A2724B" w:rsidRPr="00A2724B">
              <w:rPr>
                <w:color w:val="0000FF"/>
              </w:rPr>
              <w:fldChar w:fldCharType="separate"/>
            </w:r>
            <w:r w:rsidR="00EF5C8E">
              <w:rPr>
                <w:noProof/>
              </w:rPr>
              <w:t>18</w:t>
            </w:r>
            <w:r w:rsidR="00A2724B" w:rsidRPr="00A2724B">
              <w:rPr>
                <w:color w:val="0000FF"/>
              </w:rPr>
              <w:fldChar w:fldCharType="end"/>
            </w:r>
            <w:r w:rsidR="00A2724B" w:rsidRPr="007700F6">
              <w:t>]</w:t>
            </w:r>
          </w:p>
        </w:tc>
        <w:tc>
          <w:tcPr>
            <w:tcW w:w="131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9A0F07">
            <w:pPr>
              <w:pStyle w:val="TAL"/>
            </w:pPr>
            <w:r w:rsidRPr="009233F4">
              <w:t>Yes</w:t>
            </w:r>
          </w:p>
          <w:p w:rsidR="00D85701" w:rsidRPr="009233F4" w:rsidRDefault="009A0F07" w:rsidP="009A0F07">
            <w:pPr>
              <w:pStyle w:val="TAL"/>
            </w:pPr>
            <w:r w:rsidRPr="009233F4">
              <w:t xml:space="preserve">EN </w:t>
            </w:r>
          </w:p>
          <w:p w:rsidR="009A0F07" w:rsidRPr="009233F4" w:rsidRDefault="009A0F07" w:rsidP="009A0F07">
            <w:pPr>
              <w:pStyle w:val="TAL"/>
            </w:pPr>
            <w:r w:rsidRPr="009233F4">
              <w:t>61000-3-3</w:t>
            </w:r>
            <w:r w:rsidR="00EE25CB">
              <w:t xml:space="preserve"> [</w:t>
            </w:r>
            <w:r w:rsidR="00EE25CB">
              <w:fldChar w:fldCharType="begin"/>
            </w:r>
            <w:r w:rsidR="00EE25CB">
              <w:instrText>REF REF_CENELECEN61000_3_3</w:instrText>
            </w:r>
            <w:r w:rsidR="00EE25CB">
              <w:fldChar w:fldCharType="separate"/>
            </w:r>
            <w:r w:rsidR="00EF5C8E">
              <w:rPr>
                <w:noProof/>
              </w:rPr>
              <w:t>18</w:t>
            </w:r>
            <w:r w:rsidR="00EE25CB">
              <w:fldChar w:fldCharType="end"/>
            </w:r>
            <w:r w:rsidR="00EE25CB">
              <w:t>]</w:t>
            </w:r>
          </w:p>
        </w:tc>
        <w:tc>
          <w:tcPr>
            <w:tcW w:w="127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9A0F07">
            <w:pPr>
              <w:pStyle w:val="TAL"/>
            </w:pPr>
            <w:r w:rsidRPr="009233F4">
              <w:t>Yes</w:t>
            </w:r>
          </w:p>
          <w:p w:rsidR="00D85701" w:rsidRPr="009233F4" w:rsidRDefault="009A0F07" w:rsidP="009A0F07">
            <w:pPr>
              <w:pStyle w:val="TAL"/>
            </w:pPr>
            <w:r w:rsidRPr="009233F4">
              <w:t xml:space="preserve">EN </w:t>
            </w:r>
          </w:p>
          <w:p w:rsidR="009A0F07" w:rsidRPr="009233F4" w:rsidRDefault="009A0F07" w:rsidP="009A0F07">
            <w:pPr>
              <w:pStyle w:val="TAL"/>
            </w:pPr>
            <w:r w:rsidRPr="009233F4">
              <w:t>61000-3-3</w:t>
            </w:r>
            <w:r w:rsidR="00EE25CB">
              <w:t xml:space="preserve"> [</w:t>
            </w:r>
            <w:r w:rsidR="00EE25CB">
              <w:fldChar w:fldCharType="begin"/>
            </w:r>
            <w:r w:rsidR="00EE25CB">
              <w:instrText>REF REF_CENELECEN61000_3_3</w:instrText>
            </w:r>
            <w:r w:rsidR="00EE25CB">
              <w:fldChar w:fldCharType="separate"/>
            </w:r>
            <w:r w:rsidR="00EF5C8E">
              <w:rPr>
                <w:noProof/>
              </w:rPr>
              <w:t>18</w:t>
            </w:r>
            <w:r w:rsidR="00EE25CB">
              <w:fldChar w:fldCharType="end"/>
            </w:r>
            <w:r w:rsidR="00EE25CB">
              <w:t>]</w:t>
            </w:r>
          </w:p>
        </w:tc>
        <w:tc>
          <w:tcPr>
            <w:tcW w:w="116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9A0F07">
            <w:pPr>
              <w:pStyle w:val="TAL"/>
            </w:pPr>
            <w:r w:rsidRPr="009233F4">
              <w:t>Yes</w:t>
            </w:r>
          </w:p>
          <w:p w:rsidR="00D85701" w:rsidRPr="009233F4" w:rsidRDefault="009A0F07" w:rsidP="009A0F07">
            <w:pPr>
              <w:pStyle w:val="TAL"/>
            </w:pPr>
            <w:r w:rsidRPr="009233F4">
              <w:t xml:space="preserve">EN </w:t>
            </w:r>
          </w:p>
          <w:p w:rsidR="009A0F07" w:rsidRPr="009233F4" w:rsidRDefault="009A0F07" w:rsidP="009A0F07">
            <w:pPr>
              <w:pStyle w:val="TAL"/>
            </w:pPr>
            <w:r w:rsidRPr="009233F4">
              <w:t>61000-3-3</w:t>
            </w:r>
            <w:r w:rsidR="007F2017">
              <w:t xml:space="preserve"> [</w:t>
            </w:r>
            <w:r w:rsidR="007F2017">
              <w:fldChar w:fldCharType="begin"/>
            </w:r>
            <w:r w:rsidR="007F2017">
              <w:instrText>REF REF_CENELECEN61000_3_3</w:instrText>
            </w:r>
            <w:r w:rsidR="007F2017">
              <w:fldChar w:fldCharType="separate"/>
            </w:r>
            <w:r w:rsidR="00EF5C8E">
              <w:rPr>
                <w:noProof/>
              </w:rPr>
              <w:t>18</w:t>
            </w:r>
            <w:r w:rsidR="007F2017">
              <w:fldChar w:fldCharType="end"/>
            </w:r>
            <w:r w:rsidR="007F2017">
              <w:t>]</w:t>
            </w:r>
          </w:p>
        </w:tc>
        <w:tc>
          <w:tcPr>
            <w:tcW w:w="12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9A0F07">
            <w:pPr>
              <w:pStyle w:val="TAL"/>
            </w:pPr>
            <w:r w:rsidRPr="009233F4">
              <w:t>Yes</w:t>
            </w:r>
          </w:p>
          <w:p w:rsidR="00D85701" w:rsidRPr="009233F4" w:rsidRDefault="009A0F07" w:rsidP="009A0F07">
            <w:pPr>
              <w:pStyle w:val="TAL"/>
            </w:pPr>
            <w:r w:rsidRPr="009233F4">
              <w:t xml:space="preserve">EN </w:t>
            </w:r>
          </w:p>
          <w:p w:rsidR="009A0F07" w:rsidRPr="009233F4" w:rsidRDefault="009A0F07" w:rsidP="009A0F07">
            <w:pPr>
              <w:pStyle w:val="TAL"/>
            </w:pPr>
            <w:r w:rsidRPr="009233F4">
              <w:t>61000-3-3</w:t>
            </w:r>
            <w:r w:rsidR="007F2017">
              <w:t xml:space="preserve"> [</w:t>
            </w:r>
            <w:r w:rsidR="007F2017">
              <w:fldChar w:fldCharType="begin"/>
            </w:r>
            <w:r w:rsidR="007F2017">
              <w:instrText>REF REF_CENELECEN61000_3_3</w:instrText>
            </w:r>
            <w:r w:rsidR="007F2017">
              <w:fldChar w:fldCharType="separate"/>
            </w:r>
            <w:r w:rsidR="00EF5C8E">
              <w:rPr>
                <w:noProof/>
              </w:rPr>
              <w:t>18</w:t>
            </w:r>
            <w:r w:rsidR="007F2017">
              <w:fldChar w:fldCharType="end"/>
            </w:r>
            <w:r w:rsidR="007F2017">
              <w:t>]</w:t>
            </w:r>
          </w:p>
        </w:tc>
      </w:tr>
      <w:tr w:rsidR="009A0F07" w:rsidRPr="009233F4">
        <w:trPr>
          <w:jc w:val="center"/>
        </w:trPr>
        <w:tc>
          <w:tcPr>
            <w:tcW w:w="146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9A0F07">
            <w:pPr>
              <w:pStyle w:val="TAL"/>
              <w:rPr>
                <w:b/>
                <w:bCs/>
              </w:rPr>
            </w:pPr>
          </w:p>
        </w:tc>
        <w:tc>
          <w:tcPr>
            <w:tcW w:w="119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9A0F07">
            <w:pPr>
              <w:pStyle w:val="TAL"/>
            </w:pPr>
            <w:r w:rsidRPr="00A2724B">
              <w:t>AC</w:t>
            </w:r>
            <w:r w:rsidRPr="009233F4">
              <w:t xml:space="preserve"> Mains</w:t>
            </w:r>
          </w:p>
          <w:p w:rsidR="009A0F07" w:rsidRPr="009233F4" w:rsidRDefault="009A0F07" w:rsidP="009A0F07">
            <w:pPr>
              <w:pStyle w:val="TAL"/>
            </w:pPr>
            <w:r w:rsidRPr="009233F4">
              <w:t>Voltage Fluctuations</w:t>
            </w:r>
          </w:p>
          <w:p w:rsidR="009A0F07" w:rsidRPr="009233F4" w:rsidRDefault="009A0F07" w:rsidP="009A0F07">
            <w:pPr>
              <w:pStyle w:val="TAL"/>
            </w:pPr>
            <w:r w:rsidRPr="009233F4">
              <w:t>(&lt;75</w:t>
            </w:r>
            <w:r w:rsidR="00303179" w:rsidRPr="009233F4">
              <w:t xml:space="preserve"> </w:t>
            </w:r>
            <w:r w:rsidRPr="009233F4">
              <w:t>A)</w:t>
            </w:r>
          </w:p>
        </w:tc>
        <w:tc>
          <w:tcPr>
            <w:tcW w:w="116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9A0F07">
            <w:pPr>
              <w:pStyle w:val="TAL"/>
            </w:pPr>
            <w:r w:rsidRPr="009233F4">
              <w:t>Yes</w:t>
            </w:r>
          </w:p>
          <w:p w:rsidR="00D85701" w:rsidRPr="009233F4" w:rsidRDefault="009A0F07" w:rsidP="009A0F07">
            <w:pPr>
              <w:pStyle w:val="TAL"/>
            </w:pPr>
            <w:r w:rsidRPr="009233F4">
              <w:t>EN</w:t>
            </w:r>
          </w:p>
          <w:p w:rsidR="009A0F07" w:rsidRPr="009233F4" w:rsidRDefault="009A0F07" w:rsidP="009A0F07">
            <w:pPr>
              <w:pStyle w:val="TAL"/>
            </w:pPr>
            <w:r w:rsidRPr="009233F4">
              <w:t>61000-3-11</w:t>
            </w:r>
            <w:r w:rsidR="007F2017">
              <w:t xml:space="preserve"> [</w:t>
            </w:r>
            <w:r w:rsidR="007F2017">
              <w:fldChar w:fldCharType="begin"/>
            </w:r>
            <w:r w:rsidR="007F2017">
              <w:instrText>REF REF_CENELECEN61000_3_11</w:instrText>
            </w:r>
            <w:r w:rsidR="007F2017">
              <w:fldChar w:fldCharType="separate"/>
            </w:r>
            <w:r w:rsidR="00EF5C8E">
              <w:rPr>
                <w:noProof/>
              </w:rPr>
              <w:t>19</w:t>
            </w:r>
            <w:r w:rsidR="007F2017">
              <w:fldChar w:fldCharType="end"/>
            </w:r>
            <w:r w:rsidR="007F2017">
              <w:t>]</w:t>
            </w:r>
          </w:p>
        </w:tc>
        <w:tc>
          <w:tcPr>
            <w:tcW w:w="116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9A0F07">
            <w:pPr>
              <w:pStyle w:val="TAL"/>
            </w:pPr>
            <w:r w:rsidRPr="009233F4">
              <w:t>Yes</w:t>
            </w:r>
          </w:p>
          <w:p w:rsidR="00D85701" w:rsidRPr="009233F4" w:rsidRDefault="009A0F07" w:rsidP="009A0F07">
            <w:pPr>
              <w:pStyle w:val="TAL"/>
            </w:pPr>
            <w:r w:rsidRPr="009233F4">
              <w:t xml:space="preserve">EN </w:t>
            </w:r>
          </w:p>
          <w:p w:rsidR="009A0F07" w:rsidRPr="009233F4" w:rsidRDefault="009A0F07" w:rsidP="009A0F07">
            <w:pPr>
              <w:pStyle w:val="TAL"/>
            </w:pPr>
            <w:r w:rsidRPr="009233F4">
              <w:t>61000-3-11</w:t>
            </w:r>
            <w:r w:rsidR="007F2017">
              <w:t xml:space="preserve"> [</w:t>
            </w:r>
            <w:r w:rsidR="007F2017">
              <w:fldChar w:fldCharType="begin"/>
            </w:r>
            <w:r w:rsidR="007F2017">
              <w:instrText>REF REF_CENELECEN61000_3_11</w:instrText>
            </w:r>
            <w:r w:rsidR="007F2017">
              <w:fldChar w:fldCharType="separate"/>
            </w:r>
            <w:r w:rsidR="00EF5C8E">
              <w:rPr>
                <w:noProof/>
              </w:rPr>
              <w:t>19</w:t>
            </w:r>
            <w:r w:rsidR="007F2017">
              <w:fldChar w:fldCharType="end"/>
            </w:r>
            <w:r w:rsidR="007F2017">
              <w:t>]</w:t>
            </w:r>
          </w:p>
        </w:tc>
        <w:tc>
          <w:tcPr>
            <w:tcW w:w="12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9A0F07">
            <w:pPr>
              <w:pStyle w:val="TAL"/>
            </w:pPr>
            <w:r w:rsidRPr="009233F4">
              <w:t>Yes</w:t>
            </w:r>
          </w:p>
          <w:p w:rsidR="00D85701" w:rsidRPr="009233F4" w:rsidRDefault="009A0F07" w:rsidP="009A0F07">
            <w:pPr>
              <w:pStyle w:val="TAL"/>
            </w:pPr>
            <w:r w:rsidRPr="009233F4">
              <w:t xml:space="preserve">EN </w:t>
            </w:r>
          </w:p>
          <w:p w:rsidR="009A0F07" w:rsidRPr="009233F4" w:rsidRDefault="009A0F07" w:rsidP="009A0F07">
            <w:pPr>
              <w:pStyle w:val="TAL"/>
            </w:pPr>
            <w:r w:rsidRPr="009233F4">
              <w:t>61000-3-11</w:t>
            </w:r>
            <w:r w:rsidR="007F2017">
              <w:t xml:space="preserve"> [</w:t>
            </w:r>
            <w:r w:rsidR="007F2017">
              <w:fldChar w:fldCharType="begin"/>
            </w:r>
            <w:r w:rsidR="007F2017">
              <w:instrText>REF REF_CENELECEN61000_3_11</w:instrText>
            </w:r>
            <w:r w:rsidR="007F2017">
              <w:fldChar w:fldCharType="separate"/>
            </w:r>
            <w:r w:rsidR="00EF5C8E">
              <w:rPr>
                <w:noProof/>
              </w:rPr>
              <w:t>19</w:t>
            </w:r>
            <w:r w:rsidR="007F2017">
              <w:fldChar w:fldCharType="end"/>
            </w:r>
            <w:r w:rsidR="007F2017">
              <w:t>]</w:t>
            </w:r>
          </w:p>
        </w:tc>
        <w:tc>
          <w:tcPr>
            <w:tcW w:w="13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9A0F07">
            <w:pPr>
              <w:pStyle w:val="TAL"/>
            </w:pPr>
            <w:r w:rsidRPr="009233F4">
              <w:t>Yes</w:t>
            </w:r>
          </w:p>
          <w:p w:rsidR="00D85701" w:rsidRPr="009233F4" w:rsidRDefault="009A0F07" w:rsidP="009A0F07">
            <w:pPr>
              <w:pStyle w:val="TAL"/>
            </w:pPr>
            <w:r w:rsidRPr="009233F4">
              <w:t xml:space="preserve">EN </w:t>
            </w:r>
          </w:p>
          <w:p w:rsidR="009A0F07" w:rsidRPr="009233F4" w:rsidRDefault="009A0F07" w:rsidP="009A0F07">
            <w:pPr>
              <w:pStyle w:val="TAL"/>
            </w:pPr>
            <w:r w:rsidRPr="009233F4">
              <w:t>61000-3-1</w:t>
            </w:r>
            <w:r w:rsidR="007F2017">
              <w:t xml:space="preserve"> [</w:t>
            </w:r>
            <w:r w:rsidR="007F2017">
              <w:fldChar w:fldCharType="begin"/>
            </w:r>
            <w:r w:rsidR="007F2017">
              <w:instrText>REF REF_CENELECEN61000_3_11</w:instrText>
            </w:r>
            <w:r w:rsidR="007F2017">
              <w:fldChar w:fldCharType="separate"/>
            </w:r>
            <w:r w:rsidR="00EF5C8E">
              <w:rPr>
                <w:noProof/>
              </w:rPr>
              <w:t>19</w:t>
            </w:r>
            <w:r w:rsidR="007F2017">
              <w:fldChar w:fldCharType="end"/>
            </w:r>
            <w:r w:rsidR="007F2017">
              <w:t>]</w:t>
            </w:r>
            <w:r w:rsidRPr="009233F4">
              <w:t>1</w:t>
            </w:r>
          </w:p>
        </w:tc>
        <w:tc>
          <w:tcPr>
            <w:tcW w:w="119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9A0F07">
            <w:pPr>
              <w:pStyle w:val="TAL"/>
            </w:pPr>
            <w:r w:rsidRPr="009233F4">
              <w:t>Yes</w:t>
            </w:r>
          </w:p>
          <w:p w:rsidR="00D85701" w:rsidRPr="009233F4" w:rsidRDefault="009A0F07" w:rsidP="009A0F07">
            <w:pPr>
              <w:pStyle w:val="TAL"/>
            </w:pPr>
            <w:r w:rsidRPr="009233F4">
              <w:t xml:space="preserve">EN </w:t>
            </w:r>
          </w:p>
          <w:p w:rsidR="009A0F07" w:rsidRPr="009233F4" w:rsidRDefault="009A0F07" w:rsidP="009A0F07">
            <w:pPr>
              <w:pStyle w:val="TAL"/>
            </w:pPr>
            <w:r w:rsidRPr="009233F4">
              <w:t>61000-3-11</w:t>
            </w:r>
            <w:r w:rsidR="007F2017">
              <w:t xml:space="preserve"> [</w:t>
            </w:r>
            <w:r w:rsidR="007F2017">
              <w:fldChar w:fldCharType="begin"/>
            </w:r>
            <w:r w:rsidR="007F2017">
              <w:instrText>REF REF_CENELECEN61000_3_11</w:instrText>
            </w:r>
            <w:r w:rsidR="007F2017">
              <w:fldChar w:fldCharType="separate"/>
            </w:r>
            <w:r w:rsidR="00EF5C8E">
              <w:rPr>
                <w:noProof/>
              </w:rPr>
              <w:t>19</w:t>
            </w:r>
            <w:r w:rsidR="007F2017">
              <w:fldChar w:fldCharType="end"/>
            </w:r>
            <w:r w:rsidR="007F2017">
              <w:t>]</w:t>
            </w:r>
          </w:p>
        </w:tc>
        <w:tc>
          <w:tcPr>
            <w:tcW w:w="13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9A0F07">
            <w:pPr>
              <w:pStyle w:val="TAL"/>
            </w:pPr>
            <w:r w:rsidRPr="009233F4">
              <w:t>Yes</w:t>
            </w:r>
          </w:p>
          <w:p w:rsidR="00D85701" w:rsidRPr="009233F4" w:rsidRDefault="009A0F07" w:rsidP="009A0F07">
            <w:pPr>
              <w:pStyle w:val="TAL"/>
            </w:pPr>
            <w:r w:rsidRPr="009233F4">
              <w:t xml:space="preserve">EN </w:t>
            </w:r>
          </w:p>
          <w:p w:rsidR="009A0F07" w:rsidRPr="009233F4" w:rsidRDefault="009A0F07" w:rsidP="009A0F07">
            <w:pPr>
              <w:pStyle w:val="TAL"/>
            </w:pPr>
            <w:r w:rsidRPr="009233F4">
              <w:t>61000-3-11</w:t>
            </w:r>
            <w:r w:rsidR="007F2017">
              <w:t xml:space="preserve"> [</w:t>
            </w:r>
            <w:r w:rsidR="007F2017">
              <w:fldChar w:fldCharType="begin"/>
            </w:r>
            <w:r w:rsidR="007F2017">
              <w:instrText>REF REF_CENELECEN61000_3_11</w:instrText>
            </w:r>
            <w:r w:rsidR="007F2017">
              <w:fldChar w:fldCharType="separate"/>
            </w:r>
            <w:r w:rsidR="00EF5C8E">
              <w:rPr>
                <w:noProof/>
              </w:rPr>
              <w:t>19</w:t>
            </w:r>
            <w:r w:rsidR="007F2017">
              <w:fldChar w:fldCharType="end"/>
            </w:r>
            <w:r w:rsidR="007F2017">
              <w:t>]</w:t>
            </w:r>
          </w:p>
        </w:tc>
        <w:tc>
          <w:tcPr>
            <w:tcW w:w="131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9A0F07">
            <w:pPr>
              <w:pStyle w:val="TAL"/>
            </w:pPr>
            <w:r w:rsidRPr="009233F4">
              <w:t>Yes</w:t>
            </w:r>
          </w:p>
          <w:p w:rsidR="00D85701" w:rsidRPr="009233F4" w:rsidRDefault="009A0F07" w:rsidP="009A0F07">
            <w:pPr>
              <w:pStyle w:val="TAL"/>
            </w:pPr>
            <w:r w:rsidRPr="009233F4">
              <w:t xml:space="preserve">EN </w:t>
            </w:r>
          </w:p>
          <w:p w:rsidR="009A0F07" w:rsidRPr="009233F4" w:rsidRDefault="009A0F07" w:rsidP="009A0F07">
            <w:pPr>
              <w:pStyle w:val="TAL"/>
            </w:pPr>
            <w:r w:rsidRPr="009233F4">
              <w:t>61000-3-11</w:t>
            </w:r>
            <w:r w:rsidR="007F2017">
              <w:t xml:space="preserve"> [</w:t>
            </w:r>
            <w:r w:rsidR="007F2017">
              <w:fldChar w:fldCharType="begin"/>
            </w:r>
            <w:r w:rsidR="007F2017">
              <w:instrText>REF REF_CENELECEN61000_3_11</w:instrText>
            </w:r>
            <w:r w:rsidR="007F2017">
              <w:fldChar w:fldCharType="separate"/>
            </w:r>
            <w:r w:rsidR="00EF5C8E">
              <w:rPr>
                <w:noProof/>
              </w:rPr>
              <w:t>19</w:t>
            </w:r>
            <w:r w:rsidR="007F2017">
              <w:fldChar w:fldCharType="end"/>
            </w:r>
            <w:r w:rsidR="007F2017">
              <w:t>]</w:t>
            </w:r>
          </w:p>
        </w:tc>
        <w:tc>
          <w:tcPr>
            <w:tcW w:w="127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9A0F07">
            <w:pPr>
              <w:pStyle w:val="TAL"/>
            </w:pPr>
            <w:r w:rsidRPr="009233F4">
              <w:t>Yes</w:t>
            </w:r>
          </w:p>
          <w:p w:rsidR="00D85701" w:rsidRPr="009233F4" w:rsidRDefault="009A0F07" w:rsidP="009A0F07">
            <w:pPr>
              <w:pStyle w:val="TAL"/>
            </w:pPr>
            <w:r w:rsidRPr="009233F4">
              <w:t xml:space="preserve">EN </w:t>
            </w:r>
          </w:p>
          <w:p w:rsidR="009A0F07" w:rsidRPr="009233F4" w:rsidRDefault="009A0F07" w:rsidP="009A0F07">
            <w:pPr>
              <w:pStyle w:val="TAL"/>
            </w:pPr>
            <w:r w:rsidRPr="009233F4">
              <w:t>61000-3-11</w:t>
            </w:r>
            <w:r w:rsidR="007F2017">
              <w:t xml:space="preserve"> [</w:t>
            </w:r>
            <w:r w:rsidR="007F2017">
              <w:fldChar w:fldCharType="begin"/>
            </w:r>
            <w:r w:rsidR="007F2017">
              <w:instrText>REF REF_CENELECEN61000_3_11</w:instrText>
            </w:r>
            <w:r w:rsidR="007F2017">
              <w:fldChar w:fldCharType="separate"/>
            </w:r>
            <w:r w:rsidR="00EF5C8E">
              <w:rPr>
                <w:noProof/>
              </w:rPr>
              <w:t>19</w:t>
            </w:r>
            <w:r w:rsidR="007F2017">
              <w:fldChar w:fldCharType="end"/>
            </w:r>
            <w:r w:rsidR="007F2017">
              <w:t>]</w:t>
            </w:r>
          </w:p>
        </w:tc>
        <w:tc>
          <w:tcPr>
            <w:tcW w:w="116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9A0F07">
            <w:pPr>
              <w:pStyle w:val="TAL"/>
            </w:pPr>
            <w:r w:rsidRPr="009233F4">
              <w:t>Yes</w:t>
            </w:r>
          </w:p>
          <w:p w:rsidR="00D85701" w:rsidRPr="009233F4" w:rsidRDefault="009A0F07" w:rsidP="009A0F07">
            <w:pPr>
              <w:pStyle w:val="TAL"/>
            </w:pPr>
            <w:r w:rsidRPr="009233F4">
              <w:t xml:space="preserve">EN </w:t>
            </w:r>
          </w:p>
          <w:p w:rsidR="009A0F07" w:rsidRPr="009233F4" w:rsidRDefault="009A0F07" w:rsidP="009A0F07">
            <w:pPr>
              <w:pStyle w:val="TAL"/>
            </w:pPr>
            <w:r w:rsidRPr="009233F4">
              <w:t>61000-3-11</w:t>
            </w:r>
            <w:r w:rsidR="007F2017">
              <w:t xml:space="preserve"> [</w:t>
            </w:r>
            <w:r w:rsidR="007F2017">
              <w:fldChar w:fldCharType="begin"/>
            </w:r>
            <w:r w:rsidR="007F2017">
              <w:instrText>REF REF_CENELECEN61000_3_11</w:instrText>
            </w:r>
            <w:r w:rsidR="007F2017">
              <w:fldChar w:fldCharType="separate"/>
            </w:r>
            <w:r w:rsidR="00EF5C8E">
              <w:rPr>
                <w:noProof/>
              </w:rPr>
              <w:t>19</w:t>
            </w:r>
            <w:r w:rsidR="007F2017">
              <w:fldChar w:fldCharType="end"/>
            </w:r>
            <w:r w:rsidR="007F2017">
              <w:t>]</w:t>
            </w:r>
          </w:p>
        </w:tc>
        <w:tc>
          <w:tcPr>
            <w:tcW w:w="12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9A0F07">
            <w:pPr>
              <w:pStyle w:val="TAL"/>
            </w:pPr>
            <w:r w:rsidRPr="009233F4">
              <w:t>Yes</w:t>
            </w:r>
          </w:p>
          <w:p w:rsidR="00D85701" w:rsidRPr="009233F4" w:rsidRDefault="009A0F07" w:rsidP="009A0F07">
            <w:pPr>
              <w:pStyle w:val="TAL"/>
            </w:pPr>
            <w:r w:rsidRPr="009233F4">
              <w:t xml:space="preserve">EN </w:t>
            </w:r>
          </w:p>
          <w:p w:rsidR="009A0F07" w:rsidRPr="009233F4" w:rsidRDefault="009A0F07" w:rsidP="009A0F07">
            <w:pPr>
              <w:pStyle w:val="TAL"/>
            </w:pPr>
            <w:r w:rsidRPr="009233F4">
              <w:t>61000-3-11</w:t>
            </w:r>
            <w:r w:rsidR="007F2017">
              <w:t xml:space="preserve"> [</w:t>
            </w:r>
            <w:r w:rsidR="007F2017">
              <w:fldChar w:fldCharType="begin"/>
            </w:r>
            <w:r w:rsidR="007F2017">
              <w:instrText>REF REF_CENELECEN61000_3_11</w:instrText>
            </w:r>
            <w:r w:rsidR="007F2017">
              <w:fldChar w:fldCharType="separate"/>
            </w:r>
            <w:r w:rsidR="00EF5C8E">
              <w:rPr>
                <w:noProof/>
              </w:rPr>
              <w:t>19</w:t>
            </w:r>
            <w:r w:rsidR="007F2017">
              <w:fldChar w:fldCharType="end"/>
            </w:r>
            <w:r w:rsidR="007F2017">
              <w:t>]</w:t>
            </w:r>
          </w:p>
        </w:tc>
      </w:tr>
      <w:tr w:rsidR="009A0F07" w:rsidRPr="009233F4">
        <w:trPr>
          <w:jc w:val="center"/>
        </w:trPr>
        <w:tc>
          <w:tcPr>
            <w:tcW w:w="1464" w:type="dxa"/>
            <w:tcBorders>
              <w:top w:val="single" w:sz="6" w:space="0" w:color="auto"/>
              <w:left w:val="single" w:sz="4" w:space="0" w:color="auto"/>
              <w:bottom w:val="single" w:sz="4" w:space="0" w:color="auto"/>
              <w:right w:val="single" w:sz="4" w:space="0" w:color="auto"/>
            </w:tcBorders>
          </w:tcPr>
          <w:p w:rsidR="009A0F07" w:rsidRPr="009233F4" w:rsidRDefault="009A0F07" w:rsidP="0092290D">
            <w:pPr>
              <w:pStyle w:val="TAL"/>
              <w:rPr>
                <w:b/>
                <w:bCs/>
              </w:rPr>
            </w:pPr>
            <w:r w:rsidRPr="00A2724B">
              <w:rPr>
                <w:b/>
                <w:bCs/>
              </w:rPr>
              <w:t>DC</w:t>
            </w:r>
            <w:r w:rsidRPr="009233F4">
              <w:rPr>
                <w:b/>
                <w:bCs/>
              </w:rPr>
              <w:t xml:space="preserve"> port</w:t>
            </w:r>
          </w:p>
        </w:tc>
        <w:tc>
          <w:tcPr>
            <w:tcW w:w="1192" w:type="dxa"/>
            <w:tcBorders>
              <w:top w:val="single" w:sz="6" w:space="0" w:color="auto"/>
              <w:left w:val="single" w:sz="4" w:space="0" w:color="auto"/>
              <w:bottom w:val="single" w:sz="4" w:space="0" w:color="auto"/>
              <w:right w:val="nil"/>
            </w:tcBorders>
          </w:tcPr>
          <w:p w:rsidR="009A0F07" w:rsidRPr="009233F4" w:rsidRDefault="009A0F07" w:rsidP="0092290D">
            <w:pPr>
              <w:pStyle w:val="TAL"/>
            </w:pPr>
          </w:p>
        </w:tc>
        <w:tc>
          <w:tcPr>
            <w:tcW w:w="1162" w:type="dxa"/>
            <w:tcBorders>
              <w:top w:val="single" w:sz="6" w:space="0" w:color="auto"/>
              <w:left w:val="nil"/>
              <w:bottom w:val="single" w:sz="4" w:space="0" w:color="auto"/>
              <w:right w:val="nil"/>
            </w:tcBorders>
          </w:tcPr>
          <w:p w:rsidR="009A0F07" w:rsidRPr="009233F4" w:rsidRDefault="009A0F07" w:rsidP="0092290D">
            <w:pPr>
              <w:pStyle w:val="TAL"/>
            </w:pPr>
          </w:p>
        </w:tc>
        <w:tc>
          <w:tcPr>
            <w:tcW w:w="1162" w:type="dxa"/>
            <w:tcBorders>
              <w:top w:val="single" w:sz="6" w:space="0" w:color="auto"/>
              <w:left w:val="nil"/>
              <w:bottom w:val="single" w:sz="4" w:space="0" w:color="auto"/>
              <w:right w:val="nil"/>
            </w:tcBorders>
          </w:tcPr>
          <w:p w:rsidR="009A0F07" w:rsidRPr="009233F4" w:rsidRDefault="009A0F07" w:rsidP="0092290D">
            <w:pPr>
              <w:pStyle w:val="TAL"/>
            </w:pPr>
          </w:p>
        </w:tc>
        <w:tc>
          <w:tcPr>
            <w:tcW w:w="1234" w:type="dxa"/>
            <w:tcBorders>
              <w:top w:val="single" w:sz="6" w:space="0" w:color="auto"/>
              <w:left w:val="nil"/>
              <w:bottom w:val="single" w:sz="4" w:space="0" w:color="auto"/>
              <w:right w:val="nil"/>
            </w:tcBorders>
          </w:tcPr>
          <w:p w:rsidR="009A0F07" w:rsidRPr="009233F4" w:rsidRDefault="009A0F07" w:rsidP="0092290D">
            <w:pPr>
              <w:pStyle w:val="TAL"/>
              <w:rPr>
                <w:rFonts w:ascii="Times New Roman" w:hAnsi="Times New Roman"/>
              </w:rPr>
            </w:pPr>
          </w:p>
        </w:tc>
        <w:tc>
          <w:tcPr>
            <w:tcW w:w="1305" w:type="dxa"/>
            <w:tcBorders>
              <w:top w:val="single" w:sz="6" w:space="0" w:color="auto"/>
              <w:left w:val="nil"/>
              <w:bottom w:val="single" w:sz="4" w:space="0" w:color="auto"/>
              <w:right w:val="nil"/>
            </w:tcBorders>
          </w:tcPr>
          <w:p w:rsidR="009A0F07" w:rsidRPr="009233F4" w:rsidRDefault="009A0F07" w:rsidP="0092290D">
            <w:pPr>
              <w:pStyle w:val="TAL"/>
            </w:pPr>
          </w:p>
        </w:tc>
        <w:tc>
          <w:tcPr>
            <w:tcW w:w="1192" w:type="dxa"/>
            <w:tcBorders>
              <w:top w:val="single" w:sz="6" w:space="0" w:color="auto"/>
              <w:left w:val="nil"/>
              <w:bottom w:val="single" w:sz="4" w:space="0" w:color="auto"/>
              <w:right w:val="nil"/>
            </w:tcBorders>
          </w:tcPr>
          <w:p w:rsidR="009A0F07" w:rsidRPr="009233F4" w:rsidRDefault="009A0F07" w:rsidP="0092290D">
            <w:pPr>
              <w:pStyle w:val="TAL"/>
            </w:pPr>
          </w:p>
        </w:tc>
        <w:tc>
          <w:tcPr>
            <w:tcW w:w="1300" w:type="dxa"/>
            <w:tcBorders>
              <w:top w:val="single" w:sz="6" w:space="0" w:color="auto"/>
              <w:left w:val="nil"/>
              <w:bottom w:val="single" w:sz="4" w:space="0" w:color="auto"/>
              <w:right w:val="nil"/>
            </w:tcBorders>
          </w:tcPr>
          <w:p w:rsidR="009A0F07" w:rsidRPr="009233F4" w:rsidRDefault="009A0F07" w:rsidP="0092290D">
            <w:pPr>
              <w:pStyle w:val="TAL"/>
            </w:pPr>
          </w:p>
        </w:tc>
        <w:tc>
          <w:tcPr>
            <w:tcW w:w="1315" w:type="dxa"/>
            <w:tcBorders>
              <w:top w:val="single" w:sz="6" w:space="0" w:color="auto"/>
              <w:left w:val="nil"/>
              <w:bottom w:val="single" w:sz="4" w:space="0" w:color="auto"/>
              <w:right w:val="nil"/>
            </w:tcBorders>
          </w:tcPr>
          <w:p w:rsidR="009A0F07" w:rsidRPr="009233F4" w:rsidRDefault="009A0F07" w:rsidP="0092290D">
            <w:pPr>
              <w:pStyle w:val="TAL"/>
            </w:pPr>
          </w:p>
        </w:tc>
        <w:tc>
          <w:tcPr>
            <w:tcW w:w="1275" w:type="dxa"/>
            <w:tcBorders>
              <w:top w:val="single" w:sz="6" w:space="0" w:color="auto"/>
              <w:left w:val="nil"/>
              <w:bottom w:val="single" w:sz="4" w:space="0" w:color="auto"/>
              <w:right w:val="nil"/>
            </w:tcBorders>
          </w:tcPr>
          <w:p w:rsidR="009A0F07" w:rsidRPr="009233F4" w:rsidRDefault="009A0F07" w:rsidP="0092290D">
            <w:pPr>
              <w:pStyle w:val="TAL"/>
            </w:pPr>
          </w:p>
        </w:tc>
        <w:tc>
          <w:tcPr>
            <w:tcW w:w="1162" w:type="dxa"/>
            <w:tcBorders>
              <w:top w:val="single" w:sz="6" w:space="0" w:color="auto"/>
              <w:left w:val="nil"/>
              <w:bottom w:val="single" w:sz="4" w:space="0" w:color="auto"/>
              <w:right w:val="nil"/>
            </w:tcBorders>
          </w:tcPr>
          <w:p w:rsidR="009A0F07" w:rsidRPr="009233F4" w:rsidRDefault="009A0F07" w:rsidP="0092290D">
            <w:pPr>
              <w:pStyle w:val="TAL"/>
            </w:pPr>
          </w:p>
        </w:tc>
        <w:tc>
          <w:tcPr>
            <w:tcW w:w="1234" w:type="dxa"/>
            <w:tcBorders>
              <w:top w:val="single" w:sz="6" w:space="0" w:color="auto"/>
              <w:left w:val="nil"/>
              <w:bottom w:val="single" w:sz="4" w:space="0" w:color="auto"/>
              <w:right w:val="single" w:sz="4" w:space="0" w:color="auto"/>
            </w:tcBorders>
          </w:tcPr>
          <w:p w:rsidR="009A0F07" w:rsidRPr="009233F4" w:rsidRDefault="009A0F07" w:rsidP="0092290D">
            <w:pPr>
              <w:pStyle w:val="TAL"/>
            </w:pPr>
          </w:p>
        </w:tc>
      </w:tr>
      <w:tr w:rsidR="009A0F07" w:rsidRPr="009233F4">
        <w:trPr>
          <w:jc w:val="center"/>
        </w:trPr>
        <w:tc>
          <w:tcPr>
            <w:tcW w:w="1464" w:type="dxa"/>
            <w:tcBorders>
              <w:top w:val="single" w:sz="4" w:space="0" w:color="auto"/>
              <w:left w:val="single" w:sz="4" w:space="0" w:color="auto"/>
              <w:bottom w:val="single" w:sz="4" w:space="0" w:color="auto"/>
              <w:right w:val="single" w:sz="4" w:space="0" w:color="auto"/>
            </w:tcBorders>
          </w:tcPr>
          <w:p w:rsidR="009A0F07" w:rsidRPr="009233F4" w:rsidRDefault="009A0F07" w:rsidP="0092290D">
            <w:pPr>
              <w:pStyle w:val="TAL"/>
              <w:keepNext w:val="0"/>
              <w:rPr>
                <w:b/>
                <w:bCs/>
              </w:rPr>
            </w:pPr>
          </w:p>
        </w:tc>
        <w:tc>
          <w:tcPr>
            <w:tcW w:w="1192" w:type="dxa"/>
            <w:tcBorders>
              <w:top w:val="single" w:sz="4" w:space="0" w:color="auto"/>
              <w:left w:val="single" w:sz="4" w:space="0" w:color="auto"/>
              <w:bottom w:val="single" w:sz="4" w:space="0" w:color="auto"/>
              <w:right w:val="single" w:sz="4" w:space="0" w:color="auto"/>
            </w:tcBorders>
          </w:tcPr>
          <w:p w:rsidR="009A0F07" w:rsidRPr="009233F4" w:rsidRDefault="009A0F07" w:rsidP="0092290D">
            <w:pPr>
              <w:pStyle w:val="TAL"/>
              <w:keepNext w:val="0"/>
            </w:pPr>
            <w:r w:rsidRPr="009233F4">
              <w:t>Conducted</w:t>
            </w:r>
          </w:p>
          <w:p w:rsidR="009A0F07" w:rsidRPr="009233F4" w:rsidRDefault="009A0F07" w:rsidP="0092290D">
            <w:pPr>
              <w:pStyle w:val="TAL"/>
              <w:keepNext w:val="0"/>
            </w:pPr>
            <w:r w:rsidRPr="009233F4">
              <w:t xml:space="preserve">Emissions </w:t>
            </w:r>
          </w:p>
        </w:tc>
        <w:tc>
          <w:tcPr>
            <w:tcW w:w="1162" w:type="dxa"/>
            <w:tcBorders>
              <w:top w:val="single" w:sz="4" w:space="0" w:color="auto"/>
              <w:left w:val="single" w:sz="4" w:space="0" w:color="auto"/>
              <w:bottom w:val="single" w:sz="4" w:space="0" w:color="auto"/>
              <w:right w:val="single" w:sz="4" w:space="0" w:color="auto"/>
            </w:tcBorders>
          </w:tcPr>
          <w:p w:rsidR="009A0F07" w:rsidRPr="009233F4" w:rsidRDefault="009A0F07" w:rsidP="0092290D">
            <w:pPr>
              <w:pStyle w:val="TAL"/>
              <w:keepNext w:val="0"/>
            </w:pPr>
            <w:r w:rsidRPr="009233F4">
              <w:t>No</w:t>
            </w:r>
          </w:p>
        </w:tc>
        <w:tc>
          <w:tcPr>
            <w:tcW w:w="1162" w:type="dxa"/>
            <w:tcBorders>
              <w:top w:val="single" w:sz="4" w:space="0" w:color="auto"/>
              <w:left w:val="single" w:sz="4" w:space="0" w:color="auto"/>
              <w:bottom w:val="single" w:sz="4" w:space="0" w:color="auto"/>
              <w:right w:val="single" w:sz="4" w:space="0" w:color="auto"/>
            </w:tcBorders>
          </w:tcPr>
          <w:p w:rsidR="009A0F07" w:rsidRPr="009233F4" w:rsidRDefault="009A0F07" w:rsidP="0092290D">
            <w:pPr>
              <w:pStyle w:val="TAL"/>
              <w:keepNext w:val="0"/>
            </w:pPr>
            <w:r w:rsidRPr="009233F4">
              <w:t>Yes</w:t>
            </w:r>
          </w:p>
          <w:p w:rsidR="009A0F07" w:rsidRPr="009233F4" w:rsidRDefault="009A0F07" w:rsidP="0092290D">
            <w:pPr>
              <w:pStyle w:val="TAL"/>
              <w:keepNext w:val="0"/>
            </w:pPr>
            <w:r w:rsidRPr="007700F6">
              <w:t>EN 301 489</w:t>
            </w:r>
            <w:r w:rsidRPr="009233F4">
              <w:t xml:space="preserve"> series</w:t>
            </w:r>
          </w:p>
        </w:tc>
        <w:tc>
          <w:tcPr>
            <w:tcW w:w="1234" w:type="dxa"/>
            <w:tcBorders>
              <w:top w:val="single" w:sz="4" w:space="0" w:color="auto"/>
              <w:left w:val="single" w:sz="4" w:space="0" w:color="auto"/>
              <w:bottom w:val="single" w:sz="4" w:space="0" w:color="auto"/>
              <w:right w:val="single" w:sz="4" w:space="0" w:color="auto"/>
            </w:tcBorders>
          </w:tcPr>
          <w:p w:rsidR="009A0F07" w:rsidRPr="009233F4" w:rsidRDefault="009A0F07" w:rsidP="0092290D">
            <w:pPr>
              <w:pStyle w:val="TAL"/>
              <w:keepNext w:val="0"/>
            </w:pPr>
            <w:r w:rsidRPr="009233F4">
              <w:t xml:space="preserve">Yes (applicable to specific equipment) </w:t>
            </w:r>
          </w:p>
          <w:p w:rsidR="009A0F07" w:rsidRPr="009233F4" w:rsidRDefault="009A0F07" w:rsidP="0092290D">
            <w:pPr>
              <w:pStyle w:val="TAL"/>
              <w:keepNext w:val="0"/>
            </w:pPr>
            <w:r w:rsidRPr="007700F6">
              <w:t>EN 55014-1</w:t>
            </w:r>
            <w:r w:rsidR="00A2724B">
              <w:t xml:space="preserve"> </w:t>
            </w:r>
            <w:r w:rsidR="00A2724B" w:rsidRPr="007700F6">
              <w:t>[</w:t>
            </w:r>
            <w:r w:rsidR="00A2724B" w:rsidRPr="00A2724B">
              <w:rPr>
                <w:color w:val="0000FF"/>
              </w:rPr>
              <w:fldChar w:fldCharType="begin"/>
            </w:r>
            <w:r w:rsidR="00A2724B" w:rsidRPr="00A2724B">
              <w:rPr>
                <w:color w:val="0000FF"/>
              </w:rPr>
              <w:instrText>REF REF_CENELECEN55014_1</w:instrText>
            </w:r>
            <w:r w:rsidR="00C45FB0">
              <w:rPr>
                <w:color w:val="0000FF"/>
              </w:rPr>
              <w:instrText xml:space="preserve"> \* MERGEFORMAT </w:instrText>
            </w:r>
            <w:r w:rsidR="00A2724B" w:rsidRPr="00A2724B">
              <w:rPr>
                <w:color w:val="0000FF"/>
              </w:rPr>
              <w:fldChar w:fldCharType="separate"/>
            </w:r>
            <w:r w:rsidR="00EF5C8E">
              <w:rPr>
                <w:noProof/>
              </w:rPr>
              <w:t>8</w:t>
            </w:r>
            <w:r w:rsidR="00A2724B" w:rsidRPr="00A2724B">
              <w:rPr>
                <w:color w:val="0000FF"/>
              </w:rPr>
              <w:fldChar w:fldCharType="end"/>
            </w:r>
            <w:r w:rsidR="00A2724B" w:rsidRPr="007700F6">
              <w:t>]</w:t>
            </w:r>
          </w:p>
        </w:tc>
        <w:tc>
          <w:tcPr>
            <w:tcW w:w="1305" w:type="dxa"/>
            <w:tcBorders>
              <w:top w:val="single" w:sz="4" w:space="0" w:color="auto"/>
              <w:left w:val="single" w:sz="4" w:space="0" w:color="auto"/>
              <w:bottom w:val="single" w:sz="4" w:space="0" w:color="auto"/>
              <w:right w:val="single" w:sz="4" w:space="0" w:color="auto"/>
            </w:tcBorders>
          </w:tcPr>
          <w:p w:rsidR="009A0F07" w:rsidRPr="009233F4" w:rsidRDefault="009A0F07" w:rsidP="0092290D">
            <w:pPr>
              <w:pStyle w:val="TAL"/>
              <w:keepNext w:val="0"/>
            </w:pPr>
            <w:r w:rsidRPr="009233F4">
              <w:t>No</w:t>
            </w:r>
          </w:p>
        </w:tc>
        <w:tc>
          <w:tcPr>
            <w:tcW w:w="1192" w:type="dxa"/>
            <w:tcBorders>
              <w:top w:val="single" w:sz="4" w:space="0" w:color="auto"/>
              <w:left w:val="single" w:sz="4" w:space="0" w:color="auto"/>
              <w:bottom w:val="single" w:sz="4" w:space="0" w:color="auto"/>
              <w:right w:val="single" w:sz="4" w:space="0" w:color="auto"/>
            </w:tcBorders>
          </w:tcPr>
          <w:p w:rsidR="009A0F07" w:rsidRPr="009233F4" w:rsidRDefault="009A0F07" w:rsidP="0092290D">
            <w:pPr>
              <w:pStyle w:val="TAL"/>
              <w:keepNext w:val="0"/>
            </w:pPr>
            <w:r w:rsidRPr="009233F4">
              <w:t>No</w:t>
            </w:r>
          </w:p>
        </w:tc>
        <w:tc>
          <w:tcPr>
            <w:tcW w:w="1300" w:type="dxa"/>
            <w:tcBorders>
              <w:top w:val="single" w:sz="4" w:space="0" w:color="auto"/>
              <w:left w:val="single" w:sz="4" w:space="0" w:color="auto"/>
              <w:bottom w:val="single" w:sz="4" w:space="0" w:color="auto"/>
              <w:right w:val="single" w:sz="4" w:space="0" w:color="auto"/>
            </w:tcBorders>
          </w:tcPr>
          <w:p w:rsidR="009A0F07" w:rsidRPr="009233F4" w:rsidRDefault="009A0F07" w:rsidP="0092290D">
            <w:pPr>
              <w:pStyle w:val="TAL"/>
              <w:keepNext w:val="0"/>
            </w:pPr>
            <w:r w:rsidRPr="009233F4">
              <w:t>Yes</w:t>
            </w:r>
          </w:p>
          <w:p w:rsidR="009A0F07" w:rsidRPr="009233F4" w:rsidRDefault="009A0F07" w:rsidP="0092290D">
            <w:pPr>
              <w:pStyle w:val="TAL"/>
              <w:keepNext w:val="0"/>
            </w:pPr>
            <w:r w:rsidRPr="007700F6">
              <w:t>EN 55103-1</w:t>
            </w:r>
            <w:r w:rsidR="00A2724B">
              <w:t xml:space="preserve"> </w:t>
            </w:r>
            <w:r w:rsidR="00A2724B" w:rsidRPr="007700F6">
              <w:t>[</w:t>
            </w:r>
            <w:r w:rsidR="00A2724B" w:rsidRPr="00A2724B">
              <w:rPr>
                <w:color w:val="0000FF"/>
              </w:rPr>
              <w:fldChar w:fldCharType="begin"/>
            </w:r>
            <w:r w:rsidR="00A2724B" w:rsidRPr="00A2724B">
              <w:rPr>
                <w:color w:val="0000FF"/>
              </w:rPr>
              <w:instrText>REF REF_CENELECEN55103_1</w:instrText>
            </w:r>
            <w:r w:rsidR="00C45FB0">
              <w:rPr>
                <w:color w:val="0000FF"/>
              </w:rPr>
              <w:instrText xml:space="preserve"> \* MERGEFORMAT </w:instrText>
            </w:r>
            <w:r w:rsidR="00A2724B" w:rsidRPr="00A2724B">
              <w:rPr>
                <w:color w:val="0000FF"/>
              </w:rPr>
              <w:fldChar w:fldCharType="separate"/>
            </w:r>
            <w:r w:rsidR="00EF5C8E">
              <w:rPr>
                <w:noProof/>
              </w:rPr>
              <w:t>15</w:t>
            </w:r>
            <w:r w:rsidR="00A2724B" w:rsidRPr="00A2724B">
              <w:rPr>
                <w:color w:val="0000FF"/>
              </w:rPr>
              <w:fldChar w:fldCharType="end"/>
            </w:r>
            <w:r w:rsidR="00A2724B" w:rsidRPr="007700F6">
              <w:t>]</w:t>
            </w:r>
          </w:p>
        </w:tc>
        <w:tc>
          <w:tcPr>
            <w:tcW w:w="1315" w:type="dxa"/>
            <w:tcBorders>
              <w:top w:val="single" w:sz="4" w:space="0" w:color="auto"/>
              <w:left w:val="single" w:sz="4" w:space="0" w:color="auto"/>
              <w:bottom w:val="single" w:sz="4" w:space="0" w:color="auto"/>
              <w:right w:val="single" w:sz="4" w:space="0" w:color="auto"/>
            </w:tcBorders>
          </w:tcPr>
          <w:p w:rsidR="009A0F07" w:rsidRPr="009233F4" w:rsidRDefault="009A0F07" w:rsidP="0092290D">
            <w:pPr>
              <w:pStyle w:val="TAL"/>
              <w:keepNext w:val="0"/>
            </w:pPr>
            <w:r w:rsidRPr="009233F4">
              <w:t>No</w:t>
            </w:r>
          </w:p>
        </w:tc>
        <w:tc>
          <w:tcPr>
            <w:tcW w:w="1275" w:type="dxa"/>
            <w:tcBorders>
              <w:top w:val="single" w:sz="4" w:space="0" w:color="auto"/>
              <w:left w:val="single" w:sz="4" w:space="0" w:color="auto"/>
              <w:bottom w:val="single" w:sz="4" w:space="0" w:color="auto"/>
              <w:right w:val="single" w:sz="4" w:space="0" w:color="auto"/>
            </w:tcBorders>
          </w:tcPr>
          <w:p w:rsidR="009A0F07" w:rsidRPr="009233F4" w:rsidRDefault="009A0F07" w:rsidP="0092290D">
            <w:pPr>
              <w:pStyle w:val="TAL"/>
              <w:keepNext w:val="0"/>
            </w:pPr>
            <w:r w:rsidRPr="009233F4">
              <w:t>Yes</w:t>
            </w:r>
          </w:p>
          <w:p w:rsidR="009A0F07" w:rsidRPr="009233F4" w:rsidRDefault="009A0F07" w:rsidP="0092290D">
            <w:pPr>
              <w:pStyle w:val="TAL"/>
              <w:keepNext w:val="0"/>
            </w:pPr>
            <w:r w:rsidRPr="007700F6">
              <w:t>EN 300 386</w:t>
            </w:r>
            <w:r w:rsidR="00815611">
              <w:t xml:space="preserve"> [26]</w:t>
            </w:r>
            <w:r w:rsidR="00A2724B">
              <w:t xml:space="preserve"> </w:t>
            </w:r>
          </w:p>
        </w:tc>
        <w:tc>
          <w:tcPr>
            <w:tcW w:w="1162" w:type="dxa"/>
            <w:tcBorders>
              <w:top w:val="single" w:sz="4" w:space="0" w:color="auto"/>
              <w:left w:val="single" w:sz="4" w:space="0" w:color="auto"/>
              <w:bottom w:val="single" w:sz="4" w:space="0" w:color="auto"/>
              <w:right w:val="single" w:sz="4" w:space="0" w:color="auto"/>
            </w:tcBorders>
          </w:tcPr>
          <w:p w:rsidR="009A0F07" w:rsidRPr="009233F4" w:rsidRDefault="009A0F07" w:rsidP="0092290D">
            <w:pPr>
              <w:pStyle w:val="TAL"/>
              <w:keepNext w:val="0"/>
            </w:pPr>
            <w:r w:rsidRPr="009233F4">
              <w:t>No</w:t>
            </w:r>
          </w:p>
        </w:tc>
        <w:tc>
          <w:tcPr>
            <w:tcW w:w="1234" w:type="dxa"/>
            <w:tcBorders>
              <w:top w:val="single" w:sz="4" w:space="0" w:color="auto"/>
              <w:left w:val="single" w:sz="4" w:space="0" w:color="auto"/>
              <w:bottom w:val="single" w:sz="4" w:space="0" w:color="auto"/>
              <w:right w:val="single" w:sz="4" w:space="0" w:color="auto"/>
            </w:tcBorders>
          </w:tcPr>
          <w:p w:rsidR="009A0F07" w:rsidRPr="009233F4" w:rsidRDefault="009A0F07" w:rsidP="0092290D">
            <w:pPr>
              <w:pStyle w:val="TAL"/>
              <w:keepNext w:val="0"/>
            </w:pPr>
            <w:r w:rsidRPr="009233F4">
              <w:t xml:space="preserve">Yes (applicable to </w:t>
            </w:r>
            <w:r w:rsidRPr="00A2724B">
              <w:t>DC</w:t>
            </w:r>
            <w:r w:rsidRPr="009233F4">
              <w:t xml:space="preserve"> supply)</w:t>
            </w:r>
          </w:p>
          <w:p w:rsidR="009A0F07" w:rsidRPr="009233F4" w:rsidRDefault="009A0F07" w:rsidP="0092290D">
            <w:pPr>
              <w:pStyle w:val="TAL"/>
              <w:keepNext w:val="0"/>
            </w:pPr>
            <w:r w:rsidRPr="007700F6">
              <w:t>EN 55015</w:t>
            </w:r>
            <w:r w:rsidR="00A2724B">
              <w:t xml:space="preserve"> </w:t>
            </w:r>
            <w:r w:rsidR="00A2724B" w:rsidRPr="007700F6">
              <w:t>[</w:t>
            </w:r>
            <w:r w:rsidR="00A2724B" w:rsidRPr="00A2724B">
              <w:rPr>
                <w:color w:val="0000FF"/>
              </w:rPr>
              <w:fldChar w:fldCharType="begin"/>
            </w:r>
            <w:r w:rsidR="00A2724B" w:rsidRPr="00A2724B">
              <w:rPr>
                <w:color w:val="0000FF"/>
              </w:rPr>
              <w:instrText>REF REF_CENELECEN55015</w:instrText>
            </w:r>
            <w:r w:rsidR="00C45FB0">
              <w:rPr>
                <w:color w:val="0000FF"/>
              </w:rPr>
              <w:instrText xml:space="preserve"> \* MERGEFORMAT </w:instrText>
            </w:r>
            <w:r w:rsidR="00A2724B" w:rsidRPr="00A2724B">
              <w:rPr>
                <w:color w:val="0000FF"/>
              </w:rPr>
              <w:fldChar w:fldCharType="separate"/>
            </w:r>
            <w:r w:rsidR="00EF5C8E">
              <w:rPr>
                <w:noProof/>
              </w:rPr>
              <w:t>10</w:t>
            </w:r>
            <w:r w:rsidR="00A2724B" w:rsidRPr="00A2724B">
              <w:rPr>
                <w:color w:val="0000FF"/>
              </w:rPr>
              <w:fldChar w:fldCharType="end"/>
            </w:r>
            <w:r w:rsidR="00A2724B" w:rsidRPr="007700F6">
              <w:t>]</w:t>
            </w:r>
          </w:p>
        </w:tc>
      </w:tr>
      <w:tr w:rsidR="00EF5C8E" w:rsidRPr="009233F4">
        <w:trPr>
          <w:cantSplit/>
          <w:jc w:val="center"/>
        </w:trPr>
        <w:tc>
          <w:tcPr>
            <w:tcW w:w="2656" w:type="dxa"/>
            <w:gridSpan w:val="2"/>
            <w:vMerge w:val="restart"/>
            <w:tcBorders>
              <w:top w:val="single" w:sz="4" w:space="0" w:color="auto"/>
              <w:left w:val="single" w:sz="4" w:space="0" w:color="auto"/>
              <w:right w:val="single" w:sz="4" w:space="0" w:color="auto"/>
            </w:tcBorders>
          </w:tcPr>
          <w:p w:rsidR="00EF5C8E" w:rsidRPr="009233F4" w:rsidRDefault="00EF5C8E" w:rsidP="00C25E0D">
            <w:pPr>
              <w:pStyle w:val="TAH"/>
            </w:pPr>
            <w:r w:rsidRPr="009233F4">
              <w:lastRenderedPageBreak/>
              <w:t>Phenomena by Port</w:t>
            </w:r>
          </w:p>
        </w:tc>
        <w:tc>
          <w:tcPr>
            <w:tcW w:w="12341" w:type="dxa"/>
            <w:gridSpan w:val="10"/>
            <w:tcBorders>
              <w:top w:val="single" w:sz="4" w:space="0" w:color="auto"/>
              <w:left w:val="single" w:sz="4" w:space="0" w:color="auto"/>
              <w:bottom w:val="single" w:sz="4" w:space="0" w:color="auto"/>
              <w:right w:val="single" w:sz="4" w:space="0" w:color="auto"/>
            </w:tcBorders>
          </w:tcPr>
          <w:p w:rsidR="00EF5C8E" w:rsidRPr="009233F4" w:rsidRDefault="00EF5C8E" w:rsidP="00C25E0D">
            <w:pPr>
              <w:pStyle w:val="TAH"/>
            </w:pPr>
            <w:r w:rsidRPr="009233F4">
              <w:t>Equipment categories and applicable emission requirements</w:t>
            </w:r>
          </w:p>
        </w:tc>
      </w:tr>
      <w:tr w:rsidR="00EF5C8E" w:rsidRPr="009233F4">
        <w:trPr>
          <w:cantSplit/>
          <w:jc w:val="center"/>
        </w:trPr>
        <w:tc>
          <w:tcPr>
            <w:tcW w:w="2656" w:type="dxa"/>
            <w:gridSpan w:val="2"/>
            <w:vMerge/>
            <w:tcBorders>
              <w:left w:val="single" w:sz="4" w:space="0" w:color="auto"/>
              <w:bottom w:val="single" w:sz="4" w:space="0" w:color="auto"/>
              <w:right w:val="single" w:sz="4" w:space="0" w:color="auto"/>
            </w:tcBorders>
            <w:vAlign w:val="center"/>
          </w:tcPr>
          <w:p w:rsidR="00EF5C8E" w:rsidRPr="009233F4" w:rsidRDefault="00EF5C8E" w:rsidP="00C25E0D">
            <w:pPr>
              <w:pStyle w:val="TAH"/>
              <w:rPr>
                <w:sz w:val="16"/>
              </w:rPr>
            </w:pPr>
          </w:p>
        </w:tc>
        <w:tc>
          <w:tcPr>
            <w:tcW w:w="1162" w:type="dxa"/>
            <w:tcBorders>
              <w:top w:val="single" w:sz="4" w:space="0" w:color="auto"/>
              <w:left w:val="single" w:sz="4" w:space="0" w:color="auto"/>
              <w:bottom w:val="single" w:sz="4" w:space="0" w:color="auto"/>
              <w:right w:val="single" w:sz="4" w:space="0" w:color="auto"/>
            </w:tcBorders>
          </w:tcPr>
          <w:p w:rsidR="00EF5C8E" w:rsidRPr="009233F4" w:rsidRDefault="00EF5C8E" w:rsidP="00C25E0D">
            <w:pPr>
              <w:pStyle w:val="TAH"/>
            </w:pPr>
            <w:r w:rsidRPr="00A2724B">
              <w:t>ITE</w:t>
            </w:r>
            <w:r w:rsidRPr="009233F4">
              <w:t xml:space="preserve"> </w:t>
            </w:r>
          </w:p>
        </w:tc>
        <w:tc>
          <w:tcPr>
            <w:tcW w:w="1162" w:type="dxa"/>
            <w:tcBorders>
              <w:top w:val="single" w:sz="4" w:space="0" w:color="auto"/>
              <w:left w:val="single" w:sz="4" w:space="0" w:color="auto"/>
              <w:bottom w:val="single" w:sz="4" w:space="0" w:color="auto"/>
              <w:right w:val="single" w:sz="4" w:space="0" w:color="auto"/>
            </w:tcBorders>
          </w:tcPr>
          <w:p w:rsidR="00EF5C8E" w:rsidRPr="009233F4" w:rsidRDefault="00EF5C8E" w:rsidP="00C25E0D">
            <w:pPr>
              <w:pStyle w:val="TAH"/>
            </w:pPr>
            <w:r w:rsidRPr="009233F4">
              <w:t xml:space="preserve">Radio </w:t>
            </w:r>
          </w:p>
        </w:tc>
        <w:tc>
          <w:tcPr>
            <w:tcW w:w="1234" w:type="dxa"/>
            <w:tcBorders>
              <w:top w:val="single" w:sz="4" w:space="0" w:color="auto"/>
              <w:left w:val="single" w:sz="4" w:space="0" w:color="auto"/>
              <w:bottom w:val="single" w:sz="4" w:space="0" w:color="auto"/>
              <w:right w:val="single" w:sz="4" w:space="0" w:color="auto"/>
            </w:tcBorders>
          </w:tcPr>
          <w:p w:rsidR="00EF5C8E" w:rsidRPr="009233F4" w:rsidRDefault="00EF5C8E" w:rsidP="00C25E0D">
            <w:pPr>
              <w:pStyle w:val="TAH"/>
            </w:pPr>
            <w:r w:rsidRPr="009233F4">
              <w:t>Household appliances</w:t>
            </w:r>
          </w:p>
        </w:tc>
        <w:tc>
          <w:tcPr>
            <w:tcW w:w="1305" w:type="dxa"/>
            <w:tcBorders>
              <w:top w:val="single" w:sz="4" w:space="0" w:color="auto"/>
              <w:left w:val="single" w:sz="4" w:space="0" w:color="auto"/>
              <w:bottom w:val="single" w:sz="4" w:space="0" w:color="auto"/>
              <w:right w:val="single" w:sz="4" w:space="0" w:color="auto"/>
            </w:tcBorders>
          </w:tcPr>
          <w:p w:rsidR="00EF5C8E" w:rsidRPr="009233F4" w:rsidRDefault="00EF5C8E" w:rsidP="00C25E0D">
            <w:pPr>
              <w:pStyle w:val="TAH"/>
            </w:pPr>
            <w:r w:rsidRPr="00A2724B">
              <w:t>ISM</w:t>
            </w:r>
          </w:p>
        </w:tc>
        <w:tc>
          <w:tcPr>
            <w:tcW w:w="1192" w:type="dxa"/>
            <w:tcBorders>
              <w:top w:val="single" w:sz="4" w:space="0" w:color="auto"/>
              <w:left w:val="single" w:sz="4" w:space="0" w:color="auto"/>
              <w:bottom w:val="single" w:sz="4" w:space="0" w:color="auto"/>
              <w:right w:val="single" w:sz="4" w:space="0" w:color="auto"/>
            </w:tcBorders>
          </w:tcPr>
          <w:p w:rsidR="00EF5C8E" w:rsidRPr="009233F4" w:rsidRDefault="00EF5C8E" w:rsidP="00C25E0D">
            <w:pPr>
              <w:pStyle w:val="TAH"/>
            </w:pPr>
            <w:r w:rsidRPr="009233F4">
              <w:t>CATV</w:t>
            </w:r>
          </w:p>
        </w:tc>
        <w:tc>
          <w:tcPr>
            <w:tcW w:w="1300" w:type="dxa"/>
            <w:tcBorders>
              <w:top w:val="single" w:sz="4" w:space="0" w:color="auto"/>
              <w:left w:val="single" w:sz="4" w:space="0" w:color="auto"/>
              <w:bottom w:val="single" w:sz="4" w:space="0" w:color="auto"/>
              <w:right w:val="single" w:sz="4" w:space="0" w:color="auto"/>
            </w:tcBorders>
          </w:tcPr>
          <w:p w:rsidR="00EF5C8E" w:rsidRPr="009233F4" w:rsidRDefault="00EF5C8E" w:rsidP="00C25E0D">
            <w:pPr>
              <w:pStyle w:val="TAH"/>
              <w:rPr>
                <w:i/>
              </w:rPr>
            </w:pPr>
            <w:r w:rsidRPr="009233F4">
              <w:t>Professional audio</w:t>
            </w:r>
          </w:p>
        </w:tc>
        <w:tc>
          <w:tcPr>
            <w:tcW w:w="1315" w:type="dxa"/>
            <w:tcBorders>
              <w:top w:val="single" w:sz="4" w:space="0" w:color="auto"/>
              <w:left w:val="single" w:sz="4" w:space="0" w:color="auto"/>
              <w:bottom w:val="single" w:sz="4" w:space="0" w:color="auto"/>
              <w:right w:val="single" w:sz="4" w:space="0" w:color="auto"/>
            </w:tcBorders>
          </w:tcPr>
          <w:p w:rsidR="00EF5C8E" w:rsidRPr="009233F4" w:rsidRDefault="00EF5C8E" w:rsidP="00C25E0D">
            <w:pPr>
              <w:pStyle w:val="TAH"/>
            </w:pPr>
            <w:r w:rsidRPr="009233F4">
              <w:t>Broadcast receivers</w:t>
            </w:r>
          </w:p>
        </w:tc>
        <w:tc>
          <w:tcPr>
            <w:tcW w:w="1275" w:type="dxa"/>
            <w:tcBorders>
              <w:top w:val="single" w:sz="4" w:space="0" w:color="auto"/>
              <w:left w:val="single" w:sz="4" w:space="0" w:color="auto"/>
              <w:bottom w:val="single" w:sz="4" w:space="0" w:color="auto"/>
              <w:right w:val="single" w:sz="4" w:space="0" w:color="auto"/>
            </w:tcBorders>
          </w:tcPr>
          <w:p w:rsidR="00EF5C8E" w:rsidRPr="009233F4" w:rsidRDefault="00EF5C8E" w:rsidP="00C25E0D">
            <w:pPr>
              <w:pStyle w:val="TAH"/>
            </w:pPr>
            <w:r w:rsidRPr="009233F4">
              <w:t>Public Network equipment</w:t>
            </w:r>
          </w:p>
        </w:tc>
        <w:tc>
          <w:tcPr>
            <w:tcW w:w="1162" w:type="dxa"/>
            <w:tcBorders>
              <w:top w:val="single" w:sz="4" w:space="0" w:color="auto"/>
              <w:left w:val="single" w:sz="4" w:space="0" w:color="auto"/>
              <w:bottom w:val="single" w:sz="4" w:space="0" w:color="auto"/>
              <w:right w:val="single" w:sz="4" w:space="0" w:color="auto"/>
            </w:tcBorders>
          </w:tcPr>
          <w:p w:rsidR="00EF5C8E" w:rsidRPr="009233F4" w:rsidRDefault="00EF5C8E" w:rsidP="00C25E0D">
            <w:pPr>
              <w:pStyle w:val="TAH"/>
            </w:pPr>
            <w:r w:rsidRPr="009233F4">
              <w:t>TTE</w:t>
            </w:r>
          </w:p>
        </w:tc>
        <w:tc>
          <w:tcPr>
            <w:tcW w:w="1234" w:type="dxa"/>
            <w:tcBorders>
              <w:top w:val="single" w:sz="4" w:space="0" w:color="auto"/>
              <w:left w:val="single" w:sz="4" w:space="0" w:color="auto"/>
              <w:bottom w:val="single" w:sz="4" w:space="0" w:color="auto"/>
              <w:right w:val="single" w:sz="4" w:space="0" w:color="auto"/>
            </w:tcBorders>
          </w:tcPr>
          <w:p w:rsidR="00EF5C8E" w:rsidRPr="009233F4" w:rsidRDefault="00EF5C8E" w:rsidP="00C25E0D">
            <w:pPr>
              <w:pStyle w:val="TAH"/>
            </w:pPr>
            <w:r w:rsidRPr="009233F4">
              <w:t>Lighting equipment</w:t>
            </w:r>
          </w:p>
        </w:tc>
      </w:tr>
      <w:tr w:rsidR="009A0F07" w:rsidRPr="009233F4">
        <w:trPr>
          <w:jc w:val="center"/>
        </w:trPr>
        <w:tc>
          <w:tcPr>
            <w:tcW w:w="1464" w:type="dxa"/>
            <w:tcBorders>
              <w:top w:val="single" w:sz="4" w:space="0" w:color="auto"/>
              <w:left w:val="single" w:sz="4" w:space="0" w:color="auto"/>
              <w:bottom w:val="single" w:sz="4" w:space="0" w:color="auto"/>
              <w:right w:val="single" w:sz="4" w:space="0" w:color="auto"/>
            </w:tcBorders>
          </w:tcPr>
          <w:p w:rsidR="009A0F07" w:rsidRPr="009233F4" w:rsidRDefault="009A0F07" w:rsidP="0092290D">
            <w:pPr>
              <w:pStyle w:val="TAL"/>
              <w:rPr>
                <w:b/>
                <w:bCs/>
              </w:rPr>
            </w:pPr>
            <w:r w:rsidRPr="009233F4">
              <w:rPr>
                <w:b/>
                <w:bCs/>
              </w:rPr>
              <w:t>Signal and telecom ports</w:t>
            </w:r>
          </w:p>
        </w:tc>
        <w:tc>
          <w:tcPr>
            <w:tcW w:w="1192" w:type="dxa"/>
            <w:tcBorders>
              <w:top w:val="single" w:sz="4" w:space="0" w:color="auto"/>
              <w:left w:val="single" w:sz="4" w:space="0" w:color="auto"/>
              <w:bottom w:val="single" w:sz="4" w:space="0" w:color="auto"/>
              <w:right w:val="nil"/>
            </w:tcBorders>
          </w:tcPr>
          <w:p w:rsidR="009A0F07" w:rsidRPr="009233F4" w:rsidRDefault="009A0F07" w:rsidP="0092290D">
            <w:pPr>
              <w:pStyle w:val="TAL"/>
            </w:pPr>
          </w:p>
        </w:tc>
        <w:tc>
          <w:tcPr>
            <w:tcW w:w="1162" w:type="dxa"/>
            <w:tcBorders>
              <w:top w:val="single" w:sz="4" w:space="0" w:color="auto"/>
              <w:left w:val="nil"/>
              <w:bottom w:val="single" w:sz="4" w:space="0" w:color="auto"/>
              <w:right w:val="nil"/>
            </w:tcBorders>
          </w:tcPr>
          <w:p w:rsidR="009A0F07" w:rsidRPr="009233F4" w:rsidRDefault="009A0F07" w:rsidP="0092290D">
            <w:pPr>
              <w:pStyle w:val="TAL"/>
            </w:pPr>
          </w:p>
        </w:tc>
        <w:tc>
          <w:tcPr>
            <w:tcW w:w="1162" w:type="dxa"/>
            <w:tcBorders>
              <w:top w:val="single" w:sz="4" w:space="0" w:color="auto"/>
              <w:left w:val="nil"/>
              <w:bottom w:val="single" w:sz="4" w:space="0" w:color="auto"/>
              <w:right w:val="nil"/>
            </w:tcBorders>
          </w:tcPr>
          <w:p w:rsidR="009A0F07" w:rsidRPr="009233F4" w:rsidRDefault="009A0F07" w:rsidP="0092290D">
            <w:pPr>
              <w:pStyle w:val="TAL"/>
            </w:pPr>
          </w:p>
        </w:tc>
        <w:tc>
          <w:tcPr>
            <w:tcW w:w="1234" w:type="dxa"/>
            <w:tcBorders>
              <w:top w:val="single" w:sz="4" w:space="0" w:color="auto"/>
              <w:left w:val="nil"/>
              <w:bottom w:val="single" w:sz="4" w:space="0" w:color="auto"/>
              <w:right w:val="nil"/>
            </w:tcBorders>
          </w:tcPr>
          <w:p w:rsidR="009A0F07" w:rsidRPr="009233F4" w:rsidRDefault="009A0F07" w:rsidP="0092290D">
            <w:pPr>
              <w:pStyle w:val="TAL"/>
              <w:rPr>
                <w:rFonts w:ascii="Times New Roman" w:hAnsi="Times New Roman"/>
              </w:rPr>
            </w:pPr>
          </w:p>
        </w:tc>
        <w:tc>
          <w:tcPr>
            <w:tcW w:w="1305" w:type="dxa"/>
            <w:tcBorders>
              <w:top w:val="single" w:sz="4" w:space="0" w:color="auto"/>
              <w:left w:val="nil"/>
              <w:bottom w:val="single" w:sz="4" w:space="0" w:color="auto"/>
              <w:right w:val="nil"/>
            </w:tcBorders>
          </w:tcPr>
          <w:p w:rsidR="009A0F07" w:rsidRPr="009233F4" w:rsidRDefault="009A0F07" w:rsidP="0092290D">
            <w:pPr>
              <w:pStyle w:val="TAL"/>
            </w:pPr>
          </w:p>
        </w:tc>
        <w:tc>
          <w:tcPr>
            <w:tcW w:w="1192" w:type="dxa"/>
            <w:tcBorders>
              <w:top w:val="single" w:sz="4" w:space="0" w:color="auto"/>
              <w:left w:val="nil"/>
              <w:bottom w:val="single" w:sz="4" w:space="0" w:color="auto"/>
              <w:right w:val="nil"/>
            </w:tcBorders>
          </w:tcPr>
          <w:p w:rsidR="009A0F07" w:rsidRPr="009233F4" w:rsidRDefault="009A0F07" w:rsidP="0092290D">
            <w:pPr>
              <w:pStyle w:val="TAL"/>
            </w:pPr>
          </w:p>
        </w:tc>
        <w:tc>
          <w:tcPr>
            <w:tcW w:w="1300" w:type="dxa"/>
            <w:tcBorders>
              <w:top w:val="single" w:sz="4" w:space="0" w:color="auto"/>
              <w:left w:val="nil"/>
              <w:bottom w:val="single" w:sz="4" w:space="0" w:color="auto"/>
              <w:right w:val="nil"/>
            </w:tcBorders>
          </w:tcPr>
          <w:p w:rsidR="009A0F07" w:rsidRPr="009233F4" w:rsidRDefault="009A0F07" w:rsidP="0092290D">
            <w:pPr>
              <w:pStyle w:val="TAL"/>
            </w:pPr>
          </w:p>
        </w:tc>
        <w:tc>
          <w:tcPr>
            <w:tcW w:w="1315" w:type="dxa"/>
            <w:tcBorders>
              <w:top w:val="single" w:sz="4" w:space="0" w:color="auto"/>
              <w:left w:val="nil"/>
              <w:bottom w:val="single" w:sz="4" w:space="0" w:color="auto"/>
              <w:right w:val="nil"/>
            </w:tcBorders>
          </w:tcPr>
          <w:p w:rsidR="009A0F07" w:rsidRPr="009233F4" w:rsidRDefault="009A0F07" w:rsidP="0092290D">
            <w:pPr>
              <w:pStyle w:val="TAL"/>
            </w:pPr>
          </w:p>
        </w:tc>
        <w:tc>
          <w:tcPr>
            <w:tcW w:w="1275" w:type="dxa"/>
            <w:tcBorders>
              <w:top w:val="single" w:sz="4" w:space="0" w:color="auto"/>
              <w:left w:val="nil"/>
              <w:bottom w:val="single" w:sz="4" w:space="0" w:color="auto"/>
              <w:right w:val="nil"/>
            </w:tcBorders>
          </w:tcPr>
          <w:p w:rsidR="009A0F07" w:rsidRPr="009233F4" w:rsidRDefault="009A0F07" w:rsidP="0092290D">
            <w:pPr>
              <w:pStyle w:val="TAL"/>
            </w:pPr>
          </w:p>
        </w:tc>
        <w:tc>
          <w:tcPr>
            <w:tcW w:w="1162" w:type="dxa"/>
            <w:tcBorders>
              <w:top w:val="single" w:sz="4" w:space="0" w:color="auto"/>
              <w:left w:val="nil"/>
              <w:bottom w:val="single" w:sz="4" w:space="0" w:color="auto"/>
              <w:right w:val="nil"/>
            </w:tcBorders>
          </w:tcPr>
          <w:p w:rsidR="009A0F07" w:rsidRPr="009233F4" w:rsidRDefault="009A0F07" w:rsidP="0092290D">
            <w:pPr>
              <w:pStyle w:val="TAL"/>
            </w:pPr>
          </w:p>
        </w:tc>
        <w:tc>
          <w:tcPr>
            <w:tcW w:w="1234" w:type="dxa"/>
            <w:tcBorders>
              <w:top w:val="single" w:sz="4" w:space="0" w:color="auto"/>
              <w:left w:val="nil"/>
              <w:bottom w:val="single" w:sz="4" w:space="0" w:color="auto"/>
              <w:right w:val="single" w:sz="4" w:space="0" w:color="auto"/>
            </w:tcBorders>
          </w:tcPr>
          <w:p w:rsidR="009A0F07" w:rsidRPr="009233F4" w:rsidRDefault="009A0F07" w:rsidP="0092290D">
            <w:pPr>
              <w:pStyle w:val="TAL"/>
            </w:pPr>
          </w:p>
        </w:tc>
      </w:tr>
      <w:tr w:rsidR="009A0F07" w:rsidRPr="009233F4">
        <w:trPr>
          <w:jc w:val="center"/>
        </w:trPr>
        <w:tc>
          <w:tcPr>
            <w:tcW w:w="1464" w:type="dxa"/>
            <w:tcBorders>
              <w:top w:val="single" w:sz="4" w:space="0" w:color="auto"/>
              <w:left w:val="single" w:sz="4" w:space="0" w:color="auto"/>
              <w:bottom w:val="single" w:sz="4" w:space="0" w:color="auto"/>
              <w:right w:val="single" w:sz="4" w:space="0" w:color="auto"/>
            </w:tcBorders>
          </w:tcPr>
          <w:p w:rsidR="009A0F07" w:rsidRPr="009233F4" w:rsidRDefault="009A0F07" w:rsidP="00C45FB0">
            <w:pPr>
              <w:pStyle w:val="TAL"/>
              <w:keepLines w:val="0"/>
              <w:rPr>
                <w:b/>
                <w:bCs/>
                <w:sz w:val="16"/>
              </w:rPr>
            </w:pPr>
          </w:p>
        </w:tc>
        <w:tc>
          <w:tcPr>
            <w:tcW w:w="1192" w:type="dxa"/>
            <w:tcBorders>
              <w:top w:val="single" w:sz="4" w:space="0" w:color="auto"/>
              <w:left w:val="single" w:sz="4" w:space="0" w:color="auto"/>
              <w:bottom w:val="single" w:sz="4" w:space="0" w:color="auto"/>
              <w:right w:val="single" w:sz="4" w:space="0" w:color="auto"/>
            </w:tcBorders>
          </w:tcPr>
          <w:p w:rsidR="009A0F07" w:rsidRPr="009233F4" w:rsidRDefault="009A0F07" w:rsidP="00C45FB0">
            <w:pPr>
              <w:pStyle w:val="TAL"/>
              <w:keepLines w:val="0"/>
              <w:rPr>
                <w:rFonts w:cs="Arial"/>
              </w:rPr>
            </w:pPr>
            <w:r w:rsidRPr="009233F4">
              <w:rPr>
                <w:rFonts w:cs="Arial"/>
              </w:rPr>
              <w:t>Conducted</w:t>
            </w:r>
          </w:p>
          <w:p w:rsidR="009A0F07" w:rsidRPr="009233F4" w:rsidRDefault="009A0F07" w:rsidP="00C45FB0">
            <w:pPr>
              <w:pStyle w:val="TAL"/>
              <w:keepLines w:val="0"/>
              <w:rPr>
                <w:rFonts w:cs="Arial"/>
              </w:rPr>
            </w:pPr>
            <w:r w:rsidRPr="009233F4">
              <w:rPr>
                <w:rFonts w:cs="Arial"/>
              </w:rPr>
              <w:t xml:space="preserve">Emissions </w:t>
            </w:r>
          </w:p>
        </w:tc>
        <w:tc>
          <w:tcPr>
            <w:tcW w:w="1162" w:type="dxa"/>
            <w:tcBorders>
              <w:top w:val="single" w:sz="4" w:space="0" w:color="auto"/>
              <w:left w:val="single" w:sz="4" w:space="0" w:color="auto"/>
              <w:bottom w:val="single" w:sz="4" w:space="0" w:color="auto"/>
              <w:right w:val="single" w:sz="4" w:space="0" w:color="auto"/>
            </w:tcBorders>
          </w:tcPr>
          <w:p w:rsidR="009A0F07" w:rsidRPr="009233F4" w:rsidRDefault="009A0F07" w:rsidP="00C45FB0">
            <w:pPr>
              <w:pStyle w:val="TAL"/>
              <w:keepLines w:val="0"/>
              <w:rPr>
                <w:rFonts w:cs="Arial"/>
              </w:rPr>
            </w:pPr>
            <w:r w:rsidRPr="009233F4">
              <w:rPr>
                <w:rFonts w:cs="Arial"/>
              </w:rPr>
              <w:t>Yes (telecom ports only)</w:t>
            </w:r>
          </w:p>
          <w:p w:rsidR="009A0F07" w:rsidRPr="009233F4" w:rsidRDefault="009A0F07" w:rsidP="00C45FB0">
            <w:pPr>
              <w:pStyle w:val="TAL"/>
              <w:rPr>
                <w:rFonts w:cs="Arial"/>
              </w:rPr>
            </w:pPr>
            <w:r w:rsidRPr="007700F6">
              <w:rPr>
                <w:rFonts w:cs="Arial"/>
              </w:rPr>
              <w:t>EN 55022</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REF_CENELECEN55022</w:instrText>
            </w:r>
            <w:r w:rsidR="00C45FB0">
              <w:rPr>
                <w:rFonts w:cs="Arial"/>
                <w:color w:val="0000FF"/>
              </w:rPr>
              <w:instrText xml:space="preserve"> \* MERGEFORMAT </w:instrText>
            </w:r>
            <w:r w:rsidR="00A2724B" w:rsidRPr="00A2724B">
              <w:rPr>
                <w:rFonts w:cs="Arial"/>
                <w:color w:val="0000FF"/>
              </w:rPr>
              <w:fldChar w:fldCharType="separate"/>
            </w:r>
            <w:r w:rsidR="00EF5C8E">
              <w:rPr>
                <w:noProof/>
              </w:rPr>
              <w:t>12</w:t>
            </w:r>
            <w:r w:rsidR="00A2724B" w:rsidRPr="00A2724B">
              <w:rPr>
                <w:rFonts w:cs="Arial"/>
                <w:color w:val="0000FF"/>
              </w:rPr>
              <w:fldChar w:fldCharType="end"/>
            </w:r>
            <w:r w:rsidR="00A2724B" w:rsidRPr="007700F6">
              <w:rPr>
                <w:rFonts w:cs="Arial"/>
              </w:rPr>
              <w:t>]</w:t>
            </w:r>
          </w:p>
        </w:tc>
        <w:tc>
          <w:tcPr>
            <w:tcW w:w="1162" w:type="dxa"/>
            <w:tcBorders>
              <w:top w:val="single" w:sz="4" w:space="0" w:color="auto"/>
              <w:left w:val="single" w:sz="4" w:space="0" w:color="auto"/>
              <w:bottom w:val="single" w:sz="4" w:space="0" w:color="auto"/>
              <w:right w:val="single" w:sz="4" w:space="0" w:color="auto"/>
            </w:tcBorders>
          </w:tcPr>
          <w:p w:rsidR="009A0F07" w:rsidRPr="009233F4" w:rsidRDefault="009A0F07" w:rsidP="00C45FB0">
            <w:pPr>
              <w:pStyle w:val="TAL"/>
              <w:keepLines w:val="0"/>
              <w:rPr>
                <w:rFonts w:cs="Arial"/>
              </w:rPr>
            </w:pPr>
            <w:r w:rsidRPr="009233F4">
              <w:rPr>
                <w:rFonts w:cs="Arial"/>
              </w:rPr>
              <w:t>Yes (telecom ports only)</w:t>
            </w:r>
          </w:p>
          <w:p w:rsidR="009A0F07" w:rsidRPr="009233F4" w:rsidRDefault="009A0F07" w:rsidP="00C45FB0">
            <w:pPr>
              <w:pStyle w:val="TAL"/>
              <w:keepLines w:val="0"/>
              <w:rPr>
                <w:rFonts w:cs="Arial"/>
              </w:rPr>
            </w:pPr>
            <w:r w:rsidRPr="007700F6">
              <w:rPr>
                <w:rFonts w:cs="Arial"/>
              </w:rPr>
              <w:t>EN 301 489</w:t>
            </w:r>
            <w:r w:rsidRPr="009233F4">
              <w:rPr>
                <w:rFonts w:cs="Arial"/>
              </w:rPr>
              <w:t xml:space="preserve"> series</w:t>
            </w:r>
          </w:p>
        </w:tc>
        <w:tc>
          <w:tcPr>
            <w:tcW w:w="1234" w:type="dxa"/>
            <w:tcBorders>
              <w:top w:val="single" w:sz="4" w:space="0" w:color="auto"/>
              <w:left w:val="single" w:sz="4" w:space="0" w:color="auto"/>
              <w:bottom w:val="single" w:sz="4" w:space="0" w:color="auto"/>
              <w:right w:val="single" w:sz="4" w:space="0" w:color="auto"/>
            </w:tcBorders>
          </w:tcPr>
          <w:p w:rsidR="009A0F07" w:rsidRPr="009233F4" w:rsidRDefault="009A0F07" w:rsidP="00C45FB0">
            <w:pPr>
              <w:pStyle w:val="TAL"/>
              <w:keepLines w:val="0"/>
              <w:rPr>
                <w:rFonts w:cs="Arial"/>
              </w:rPr>
            </w:pPr>
            <w:r w:rsidRPr="009233F4">
              <w:rPr>
                <w:rFonts w:cs="Arial"/>
              </w:rPr>
              <w:t>No</w:t>
            </w:r>
          </w:p>
        </w:tc>
        <w:tc>
          <w:tcPr>
            <w:tcW w:w="1305" w:type="dxa"/>
            <w:tcBorders>
              <w:top w:val="single" w:sz="4" w:space="0" w:color="auto"/>
              <w:left w:val="single" w:sz="4" w:space="0" w:color="auto"/>
              <w:bottom w:val="single" w:sz="4" w:space="0" w:color="auto"/>
              <w:right w:val="single" w:sz="4" w:space="0" w:color="auto"/>
            </w:tcBorders>
          </w:tcPr>
          <w:p w:rsidR="009A0F07" w:rsidRPr="009233F4" w:rsidRDefault="009A0F07" w:rsidP="00C45FB0">
            <w:pPr>
              <w:pStyle w:val="TAL"/>
              <w:keepLines w:val="0"/>
              <w:rPr>
                <w:rFonts w:cs="Arial"/>
              </w:rPr>
            </w:pPr>
            <w:r w:rsidRPr="009233F4">
              <w:rPr>
                <w:rFonts w:cs="Arial"/>
              </w:rPr>
              <w:t>No</w:t>
            </w:r>
          </w:p>
        </w:tc>
        <w:tc>
          <w:tcPr>
            <w:tcW w:w="1192" w:type="dxa"/>
            <w:tcBorders>
              <w:top w:val="single" w:sz="4" w:space="0" w:color="auto"/>
              <w:left w:val="single" w:sz="4" w:space="0" w:color="auto"/>
              <w:bottom w:val="single" w:sz="4" w:space="0" w:color="auto"/>
              <w:right w:val="single" w:sz="4" w:space="0" w:color="auto"/>
            </w:tcBorders>
          </w:tcPr>
          <w:p w:rsidR="009A0F07" w:rsidRPr="009233F4" w:rsidRDefault="009A0F07" w:rsidP="00C45FB0">
            <w:pPr>
              <w:pStyle w:val="TAL"/>
              <w:keepLines w:val="0"/>
              <w:rPr>
                <w:rFonts w:cs="Arial"/>
              </w:rPr>
            </w:pPr>
            <w:r w:rsidRPr="009233F4">
              <w:rPr>
                <w:rFonts w:cs="Arial"/>
              </w:rPr>
              <w:t>No</w:t>
            </w:r>
          </w:p>
          <w:p w:rsidR="009A0F07" w:rsidRPr="009233F4" w:rsidRDefault="009A0F07" w:rsidP="00C45FB0">
            <w:pPr>
              <w:pStyle w:val="TAL"/>
              <w:keepLines w:val="0"/>
              <w:rPr>
                <w:rFonts w:cs="Arial"/>
              </w:rPr>
            </w:pPr>
            <w:r w:rsidRPr="009233F4">
              <w:rPr>
                <w:rFonts w:cs="Arial"/>
              </w:rPr>
              <w:t>(covered by the power emission test)</w:t>
            </w:r>
          </w:p>
        </w:tc>
        <w:tc>
          <w:tcPr>
            <w:tcW w:w="1300" w:type="dxa"/>
            <w:tcBorders>
              <w:top w:val="single" w:sz="4" w:space="0" w:color="auto"/>
              <w:left w:val="single" w:sz="4" w:space="0" w:color="auto"/>
              <w:bottom w:val="single" w:sz="4" w:space="0" w:color="auto"/>
              <w:right w:val="single" w:sz="4" w:space="0" w:color="auto"/>
            </w:tcBorders>
          </w:tcPr>
          <w:p w:rsidR="009A0F07" w:rsidRPr="009233F4" w:rsidRDefault="009A0F07" w:rsidP="00C45FB0">
            <w:pPr>
              <w:pStyle w:val="TAL"/>
              <w:keepLines w:val="0"/>
              <w:rPr>
                <w:rFonts w:cs="Arial"/>
              </w:rPr>
            </w:pPr>
            <w:r w:rsidRPr="009233F4">
              <w:rPr>
                <w:rFonts w:cs="Arial"/>
              </w:rPr>
              <w:t>Yes</w:t>
            </w:r>
          </w:p>
          <w:p w:rsidR="009A0F07" w:rsidRPr="009233F4" w:rsidRDefault="009A0F07" w:rsidP="00C45FB0">
            <w:pPr>
              <w:pStyle w:val="TAL"/>
              <w:keepLines w:val="0"/>
              <w:rPr>
                <w:rFonts w:cs="Arial"/>
              </w:rPr>
            </w:pPr>
            <w:r w:rsidRPr="007700F6">
              <w:rPr>
                <w:rFonts w:cs="Arial"/>
              </w:rPr>
              <w:t>EN 55103-1</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REF_CENELECEN55103_1</w:instrText>
            </w:r>
            <w:r w:rsidR="00C45FB0">
              <w:rPr>
                <w:rFonts w:cs="Arial"/>
                <w:color w:val="0000FF"/>
              </w:rPr>
              <w:instrText xml:space="preserve"> \* MERGEFORMAT </w:instrText>
            </w:r>
            <w:r w:rsidR="00A2724B" w:rsidRPr="00A2724B">
              <w:rPr>
                <w:rFonts w:cs="Arial"/>
                <w:color w:val="0000FF"/>
              </w:rPr>
              <w:fldChar w:fldCharType="separate"/>
            </w:r>
            <w:r w:rsidR="00EF5C8E">
              <w:rPr>
                <w:noProof/>
              </w:rPr>
              <w:t>15</w:t>
            </w:r>
            <w:r w:rsidR="00A2724B" w:rsidRPr="00A2724B">
              <w:rPr>
                <w:rFonts w:cs="Arial"/>
                <w:color w:val="0000FF"/>
              </w:rPr>
              <w:fldChar w:fldCharType="end"/>
            </w:r>
            <w:r w:rsidR="00A2724B" w:rsidRPr="007700F6">
              <w:rPr>
                <w:rFonts w:cs="Arial"/>
              </w:rPr>
              <w:t>]</w:t>
            </w:r>
          </w:p>
        </w:tc>
        <w:tc>
          <w:tcPr>
            <w:tcW w:w="1315" w:type="dxa"/>
            <w:tcBorders>
              <w:top w:val="single" w:sz="4" w:space="0" w:color="auto"/>
              <w:left w:val="single" w:sz="4" w:space="0" w:color="auto"/>
              <w:bottom w:val="single" w:sz="4" w:space="0" w:color="auto"/>
              <w:right w:val="single" w:sz="4" w:space="0" w:color="auto"/>
            </w:tcBorders>
          </w:tcPr>
          <w:p w:rsidR="009A0F07" w:rsidRPr="009233F4" w:rsidRDefault="009A0F07" w:rsidP="00C45FB0">
            <w:pPr>
              <w:pStyle w:val="TAL"/>
              <w:keepLines w:val="0"/>
              <w:rPr>
                <w:rFonts w:cs="Arial"/>
              </w:rPr>
            </w:pPr>
            <w:r w:rsidRPr="009233F4">
              <w:rPr>
                <w:rFonts w:cs="Arial"/>
              </w:rPr>
              <w:t>Yes (antenna port only)</w:t>
            </w:r>
          </w:p>
          <w:p w:rsidR="009A0F07" w:rsidRPr="009233F4" w:rsidRDefault="009A0F07" w:rsidP="00C45FB0">
            <w:pPr>
              <w:pStyle w:val="TAL"/>
              <w:keepLines w:val="0"/>
              <w:rPr>
                <w:rFonts w:cs="Arial"/>
              </w:rPr>
            </w:pPr>
            <w:r w:rsidRPr="007700F6">
              <w:rPr>
                <w:rFonts w:cs="Arial"/>
              </w:rPr>
              <w:t>EN 55013</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REF_CENELECEN55013</w:instrText>
            </w:r>
            <w:r w:rsidR="00C45FB0">
              <w:rPr>
                <w:rFonts w:cs="Arial"/>
                <w:color w:val="0000FF"/>
              </w:rPr>
              <w:instrText xml:space="preserve"> \* MERGEFORMAT </w:instrText>
            </w:r>
            <w:r w:rsidR="00A2724B" w:rsidRPr="00A2724B">
              <w:rPr>
                <w:rFonts w:cs="Arial"/>
                <w:color w:val="0000FF"/>
              </w:rPr>
              <w:fldChar w:fldCharType="separate"/>
            </w:r>
            <w:r w:rsidR="00EF5C8E">
              <w:rPr>
                <w:noProof/>
              </w:rPr>
              <w:t>7</w:t>
            </w:r>
            <w:r w:rsidR="00A2724B" w:rsidRPr="00A2724B">
              <w:rPr>
                <w:rFonts w:cs="Arial"/>
                <w:color w:val="0000FF"/>
              </w:rPr>
              <w:fldChar w:fldCharType="end"/>
            </w:r>
            <w:r w:rsidR="00A2724B" w:rsidRPr="007700F6">
              <w:rPr>
                <w:rFonts w:cs="Arial"/>
              </w:rPr>
              <w:t>]</w:t>
            </w:r>
          </w:p>
        </w:tc>
        <w:tc>
          <w:tcPr>
            <w:tcW w:w="1275" w:type="dxa"/>
            <w:tcBorders>
              <w:top w:val="single" w:sz="4" w:space="0" w:color="auto"/>
              <w:left w:val="single" w:sz="4" w:space="0" w:color="auto"/>
              <w:bottom w:val="single" w:sz="4" w:space="0" w:color="auto"/>
              <w:right w:val="single" w:sz="4" w:space="0" w:color="auto"/>
            </w:tcBorders>
          </w:tcPr>
          <w:p w:rsidR="009A0F07" w:rsidRPr="009233F4" w:rsidRDefault="009A0F07" w:rsidP="00C45FB0">
            <w:pPr>
              <w:pStyle w:val="TAL"/>
              <w:keepLines w:val="0"/>
              <w:rPr>
                <w:rFonts w:cs="Arial"/>
              </w:rPr>
            </w:pPr>
            <w:r w:rsidRPr="009233F4">
              <w:rPr>
                <w:rFonts w:cs="Arial"/>
              </w:rPr>
              <w:t>Yes</w:t>
            </w:r>
          </w:p>
          <w:p w:rsidR="009A0F07" w:rsidRPr="009233F4" w:rsidRDefault="009A0F07" w:rsidP="00C45FB0">
            <w:pPr>
              <w:pStyle w:val="TAL"/>
              <w:keepLines w:val="0"/>
              <w:rPr>
                <w:rFonts w:cs="Arial"/>
              </w:rPr>
            </w:pPr>
            <w:r w:rsidRPr="007700F6">
              <w:rPr>
                <w:rFonts w:cs="Arial"/>
              </w:rPr>
              <w:t>EN 300 386</w:t>
            </w:r>
            <w:r w:rsidR="00815611">
              <w:rPr>
                <w:rFonts w:cs="Arial"/>
              </w:rPr>
              <w:t xml:space="preserve"> </w:t>
            </w:r>
            <w:r w:rsidR="00815611">
              <w:t>[26]</w:t>
            </w:r>
            <w:r w:rsidR="00A2724B">
              <w:rPr>
                <w:rFonts w:cs="Arial"/>
              </w:rPr>
              <w:t xml:space="preserve"> </w:t>
            </w:r>
          </w:p>
        </w:tc>
        <w:tc>
          <w:tcPr>
            <w:tcW w:w="1162" w:type="dxa"/>
            <w:tcBorders>
              <w:top w:val="single" w:sz="4" w:space="0" w:color="auto"/>
              <w:left w:val="single" w:sz="4" w:space="0" w:color="auto"/>
              <w:bottom w:val="single" w:sz="4" w:space="0" w:color="auto"/>
              <w:right w:val="single" w:sz="4" w:space="0" w:color="auto"/>
            </w:tcBorders>
          </w:tcPr>
          <w:p w:rsidR="009A0F07" w:rsidRPr="009233F4" w:rsidRDefault="009A0F07" w:rsidP="00C45FB0">
            <w:pPr>
              <w:pStyle w:val="TAL"/>
              <w:keepLines w:val="0"/>
              <w:rPr>
                <w:rFonts w:cs="Arial"/>
              </w:rPr>
            </w:pPr>
            <w:r w:rsidRPr="009233F4">
              <w:rPr>
                <w:rFonts w:cs="Arial"/>
              </w:rPr>
              <w:t>Yes (telecom ports only)</w:t>
            </w:r>
          </w:p>
          <w:p w:rsidR="009A0F07" w:rsidRPr="009233F4" w:rsidRDefault="009A0F07" w:rsidP="00C45FB0">
            <w:pPr>
              <w:pStyle w:val="TAL"/>
              <w:keepLines w:val="0"/>
              <w:rPr>
                <w:rFonts w:cs="Arial"/>
              </w:rPr>
            </w:pPr>
            <w:r w:rsidRPr="007700F6">
              <w:rPr>
                <w:rFonts w:cs="Arial"/>
              </w:rPr>
              <w:t>EN 55022</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REF_CENELECEN55022</w:instrText>
            </w:r>
            <w:r w:rsidR="00C45FB0">
              <w:rPr>
                <w:rFonts w:cs="Arial"/>
                <w:color w:val="0000FF"/>
              </w:rPr>
              <w:instrText xml:space="preserve"> \* MERGEFORMAT </w:instrText>
            </w:r>
            <w:r w:rsidR="00A2724B" w:rsidRPr="00A2724B">
              <w:rPr>
                <w:rFonts w:cs="Arial"/>
                <w:color w:val="0000FF"/>
              </w:rPr>
              <w:fldChar w:fldCharType="separate"/>
            </w:r>
            <w:r w:rsidR="00EF5C8E">
              <w:rPr>
                <w:noProof/>
              </w:rPr>
              <w:t>12</w:t>
            </w:r>
            <w:r w:rsidR="00A2724B" w:rsidRPr="00A2724B">
              <w:rPr>
                <w:rFonts w:cs="Arial"/>
                <w:color w:val="0000FF"/>
              </w:rPr>
              <w:fldChar w:fldCharType="end"/>
            </w:r>
            <w:r w:rsidR="00A2724B" w:rsidRPr="007700F6">
              <w:rPr>
                <w:rFonts w:cs="Arial"/>
              </w:rPr>
              <w:t>]</w:t>
            </w:r>
          </w:p>
        </w:tc>
        <w:tc>
          <w:tcPr>
            <w:tcW w:w="1234" w:type="dxa"/>
            <w:tcBorders>
              <w:top w:val="single" w:sz="4" w:space="0" w:color="auto"/>
              <w:left w:val="single" w:sz="4" w:space="0" w:color="auto"/>
              <w:bottom w:val="single" w:sz="4" w:space="0" w:color="auto"/>
              <w:right w:val="single" w:sz="4" w:space="0" w:color="auto"/>
            </w:tcBorders>
          </w:tcPr>
          <w:p w:rsidR="009A0F07" w:rsidRPr="009233F4" w:rsidRDefault="009A0F07" w:rsidP="00C45FB0">
            <w:pPr>
              <w:pStyle w:val="TAL"/>
              <w:keepLines w:val="0"/>
              <w:rPr>
                <w:rFonts w:cs="Arial"/>
              </w:rPr>
            </w:pPr>
            <w:r w:rsidRPr="009233F4">
              <w:rPr>
                <w:rFonts w:cs="Arial"/>
              </w:rPr>
              <w:t>Yes (load and control ports)</w:t>
            </w:r>
          </w:p>
          <w:p w:rsidR="009A0F07" w:rsidRPr="009233F4" w:rsidRDefault="009A0F07" w:rsidP="00C45FB0">
            <w:pPr>
              <w:pStyle w:val="TAL"/>
              <w:keepLines w:val="0"/>
              <w:rPr>
                <w:rFonts w:cs="Arial"/>
              </w:rPr>
            </w:pPr>
            <w:r w:rsidRPr="007700F6">
              <w:rPr>
                <w:rFonts w:cs="Arial"/>
              </w:rPr>
              <w:t>EN 55015</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REF_CENELECEN55015</w:instrText>
            </w:r>
            <w:r w:rsidR="00C45FB0">
              <w:rPr>
                <w:rFonts w:cs="Arial"/>
                <w:color w:val="0000FF"/>
              </w:rPr>
              <w:instrText xml:space="preserve"> \* MERGEFORMAT </w:instrText>
            </w:r>
            <w:r w:rsidR="00A2724B" w:rsidRPr="00A2724B">
              <w:rPr>
                <w:rFonts w:cs="Arial"/>
                <w:color w:val="0000FF"/>
              </w:rPr>
              <w:fldChar w:fldCharType="separate"/>
            </w:r>
            <w:r w:rsidR="00EF5C8E">
              <w:rPr>
                <w:noProof/>
              </w:rPr>
              <w:t>10</w:t>
            </w:r>
            <w:r w:rsidR="00A2724B" w:rsidRPr="00A2724B">
              <w:rPr>
                <w:rFonts w:cs="Arial"/>
                <w:color w:val="0000FF"/>
              </w:rPr>
              <w:fldChar w:fldCharType="end"/>
            </w:r>
            <w:r w:rsidR="00A2724B" w:rsidRPr="007700F6">
              <w:rPr>
                <w:rFonts w:cs="Arial"/>
              </w:rPr>
              <w:t>]</w:t>
            </w:r>
          </w:p>
        </w:tc>
      </w:tr>
      <w:tr w:rsidR="009A0F07" w:rsidRPr="009233F4">
        <w:trPr>
          <w:cantSplit/>
          <w:jc w:val="center"/>
        </w:trPr>
        <w:tc>
          <w:tcPr>
            <w:tcW w:w="2656" w:type="dxa"/>
            <w:gridSpan w:val="2"/>
            <w:vMerge w:val="restart"/>
            <w:tcBorders>
              <w:top w:val="single" w:sz="4" w:space="0" w:color="auto"/>
              <w:left w:val="single" w:sz="4" w:space="0" w:color="auto"/>
              <w:right w:val="single" w:sz="4" w:space="0" w:color="auto"/>
            </w:tcBorders>
          </w:tcPr>
          <w:p w:rsidR="009A0F07" w:rsidRPr="009233F4" w:rsidRDefault="009A0F07" w:rsidP="00C45FB0">
            <w:pPr>
              <w:pStyle w:val="TAH"/>
            </w:pPr>
            <w:r w:rsidRPr="009233F4">
              <w:br w:type="page"/>
              <w:t>Phenomena by Port</w:t>
            </w:r>
          </w:p>
        </w:tc>
        <w:tc>
          <w:tcPr>
            <w:tcW w:w="12341" w:type="dxa"/>
            <w:gridSpan w:val="10"/>
            <w:tcBorders>
              <w:top w:val="single" w:sz="4" w:space="0" w:color="auto"/>
              <w:left w:val="single" w:sz="4" w:space="0" w:color="auto"/>
              <w:bottom w:val="single" w:sz="4" w:space="0" w:color="auto"/>
              <w:right w:val="single" w:sz="4" w:space="0" w:color="auto"/>
            </w:tcBorders>
          </w:tcPr>
          <w:p w:rsidR="009A0F07" w:rsidRPr="009233F4" w:rsidRDefault="009A0F07" w:rsidP="00C45FB0">
            <w:pPr>
              <w:pStyle w:val="TAH"/>
            </w:pPr>
            <w:r w:rsidRPr="009233F4">
              <w:t>Equipment categories and applicable emission requirements</w:t>
            </w:r>
          </w:p>
        </w:tc>
      </w:tr>
      <w:tr w:rsidR="009A0F07" w:rsidRPr="009233F4">
        <w:trPr>
          <w:cantSplit/>
          <w:jc w:val="center"/>
        </w:trPr>
        <w:tc>
          <w:tcPr>
            <w:tcW w:w="2656" w:type="dxa"/>
            <w:gridSpan w:val="2"/>
            <w:vMerge/>
            <w:tcBorders>
              <w:left w:val="single" w:sz="4" w:space="0" w:color="auto"/>
              <w:bottom w:val="single" w:sz="4" w:space="0" w:color="auto"/>
              <w:right w:val="single" w:sz="4" w:space="0" w:color="auto"/>
            </w:tcBorders>
            <w:vAlign w:val="center"/>
          </w:tcPr>
          <w:p w:rsidR="009A0F07" w:rsidRPr="009233F4" w:rsidRDefault="009A0F07" w:rsidP="009A0F07">
            <w:pPr>
              <w:pStyle w:val="TAH"/>
            </w:pPr>
          </w:p>
        </w:tc>
        <w:tc>
          <w:tcPr>
            <w:tcW w:w="1162"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H"/>
            </w:pPr>
            <w:r w:rsidRPr="009233F4">
              <w:t>Signalling on Low Voltage</w:t>
            </w:r>
          </w:p>
        </w:tc>
        <w:tc>
          <w:tcPr>
            <w:tcW w:w="1162"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H"/>
            </w:pPr>
            <w:r w:rsidRPr="009233F4">
              <w:t>Alarm systems</w:t>
            </w:r>
          </w:p>
        </w:tc>
        <w:tc>
          <w:tcPr>
            <w:tcW w:w="1234"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H"/>
            </w:pPr>
          </w:p>
        </w:tc>
        <w:tc>
          <w:tcPr>
            <w:tcW w:w="1305"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H"/>
            </w:pPr>
          </w:p>
        </w:tc>
        <w:tc>
          <w:tcPr>
            <w:tcW w:w="1192"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H"/>
            </w:pPr>
          </w:p>
        </w:tc>
        <w:tc>
          <w:tcPr>
            <w:tcW w:w="1300"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H"/>
              <w:rPr>
                <w:i/>
              </w:rPr>
            </w:pPr>
          </w:p>
        </w:tc>
        <w:tc>
          <w:tcPr>
            <w:tcW w:w="1315"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H"/>
            </w:pPr>
          </w:p>
        </w:tc>
        <w:tc>
          <w:tcPr>
            <w:tcW w:w="1275"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H"/>
            </w:pPr>
          </w:p>
        </w:tc>
        <w:tc>
          <w:tcPr>
            <w:tcW w:w="1162"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H"/>
            </w:pPr>
          </w:p>
        </w:tc>
        <w:tc>
          <w:tcPr>
            <w:tcW w:w="1234"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H"/>
            </w:pPr>
          </w:p>
        </w:tc>
      </w:tr>
      <w:tr w:rsidR="009A0F07" w:rsidRPr="009233F4">
        <w:trPr>
          <w:jc w:val="center"/>
        </w:trPr>
        <w:tc>
          <w:tcPr>
            <w:tcW w:w="1464"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L"/>
              <w:rPr>
                <w:b/>
                <w:bCs/>
              </w:rPr>
            </w:pPr>
            <w:r w:rsidRPr="009233F4">
              <w:rPr>
                <w:b/>
                <w:bCs/>
              </w:rPr>
              <w:t>Enclosure</w:t>
            </w:r>
          </w:p>
        </w:tc>
        <w:tc>
          <w:tcPr>
            <w:tcW w:w="1192" w:type="dxa"/>
            <w:tcBorders>
              <w:top w:val="single" w:sz="4" w:space="0" w:color="auto"/>
              <w:left w:val="single" w:sz="4" w:space="0" w:color="auto"/>
              <w:bottom w:val="single" w:sz="4" w:space="0" w:color="auto"/>
              <w:right w:val="nil"/>
            </w:tcBorders>
          </w:tcPr>
          <w:p w:rsidR="009A0F07" w:rsidRPr="009233F4" w:rsidRDefault="009A0F07" w:rsidP="009A0F07">
            <w:pPr>
              <w:pStyle w:val="TAL"/>
            </w:pPr>
          </w:p>
        </w:tc>
        <w:tc>
          <w:tcPr>
            <w:tcW w:w="1162" w:type="dxa"/>
            <w:tcBorders>
              <w:top w:val="single" w:sz="4" w:space="0" w:color="auto"/>
              <w:left w:val="nil"/>
              <w:bottom w:val="single" w:sz="4" w:space="0" w:color="auto"/>
              <w:right w:val="nil"/>
            </w:tcBorders>
          </w:tcPr>
          <w:p w:rsidR="009A0F07" w:rsidRPr="009233F4" w:rsidRDefault="009A0F07" w:rsidP="009A0F07">
            <w:pPr>
              <w:pStyle w:val="TAL"/>
            </w:pPr>
          </w:p>
        </w:tc>
        <w:tc>
          <w:tcPr>
            <w:tcW w:w="1162" w:type="dxa"/>
            <w:tcBorders>
              <w:top w:val="single" w:sz="4" w:space="0" w:color="auto"/>
              <w:left w:val="nil"/>
              <w:bottom w:val="single" w:sz="4" w:space="0" w:color="auto"/>
              <w:right w:val="nil"/>
            </w:tcBorders>
          </w:tcPr>
          <w:p w:rsidR="009A0F07" w:rsidRPr="009233F4" w:rsidRDefault="009A0F07" w:rsidP="009A0F07">
            <w:pPr>
              <w:pStyle w:val="TAL"/>
            </w:pPr>
          </w:p>
        </w:tc>
        <w:tc>
          <w:tcPr>
            <w:tcW w:w="1234" w:type="dxa"/>
            <w:tcBorders>
              <w:top w:val="single" w:sz="4" w:space="0" w:color="auto"/>
              <w:left w:val="nil"/>
              <w:bottom w:val="single" w:sz="4" w:space="0" w:color="auto"/>
              <w:right w:val="nil"/>
            </w:tcBorders>
          </w:tcPr>
          <w:p w:rsidR="009A0F07" w:rsidRPr="009233F4" w:rsidRDefault="009A0F07" w:rsidP="009A0F07">
            <w:pPr>
              <w:pStyle w:val="TAL"/>
            </w:pPr>
          </w:p>
        </w:tc>
        <w:tc>
          <w:tcPr>
            <w:tcW w:w="1305" w:type="dxa"/>
            <w:tcBorders>
              <w:top w:val="single" w:sz="4" w:space="0" w:color="auto"/>
              <w:left w:val="nil"/>
              <w:bottom w:val="single" w:sz="4" w:space="0" w:color="auto"/>
              <w:right w:val="nil"/>
            </w:tcBorders>
          </w:tcPr>
          <w:p w:rsidR="009A0F07" w:rsidRPr="009233F4" w:rsidRDefault="009A0F07" w:rsidP="009A0F07">
            <w:pPr>
              <w:pStyle w:val="TAL"/>
            </w:pPr>
          </w:p>
        </w:tc>
        <w:tc>
          <w:tcPr>
            <w:tcW w:w="1192" w:type="dxa"/>
            <w:tcBorders>
              <w:top w:val="single" w:sz="4" w:space="0" w:color="auto"/>
              <w:left w:val="nil"/>
              <w:bottom w:val="single" w:sz="4" w:space="0" w:color="auto"/>
              <w:right w:val="nil"/>
            </w:tcBorders>
          </w:tcPr>
          <w:p w:rsidR="009A0F07" w:rsidRPr="009233F4" w:rsidRDefault="009A0F07" w:rsidP="009A0F07">
            <w:pPr>
              <w:pStyle w:val="TAL"/>
            </w:pPr>
          </w:p>
        </w:tc>
        <w:tc>
          <w:tcPr>
            <w:tcW w:w="1300" w:type="dxa"/>
            <w:tcBorders>
              <w:top w:val="single" w:sz="4" w:space="0" w:color="auto"/>
              <w:left w:val="nil"/>
              <w:bottom w:val="single" w:sz="4" w:space="0" w:color="auto"/>
              <w:right w:val="nil"/>
            </w:tcBorders>
          </w:tcPr>
          <w:p w:rsidR="009A0F07" w:rsidRPr="009233F4" w:rsidRDefault="009A0F07" w:rsidP="009A0F07">
            <w:pPr>
              <w:pStyle w:val="TAL"/>
            </w:pPr>
          </w:p>
        </w:tc>
        <w:tc>
          <w:tcPr>
            <w:tcW w:w="1315" w:type="dxa"/>
            <w:tcBorders>
              <w:top w:val="single" w:sz="4" w:space="0" w:color="auto"/>
              <w:left w:val="nil"/>
              <w:bottom w:val="single" w:sz="4" w:space="0" w:color="auto"/>
              <w:right w:val="nil"/>
            </w:tcBorders>
          </w:tcPr>
          <w:p w:rsidR="009A0F07" w:rsidRPr="009233F4" w:rsidRDefault="009A0F07" w:rsidP="009A0F07">
            <w:pPr>
              <w:pStyle w:val="TAL"/>
            </w:pPr>
          </w:p>
        </w:tc>
        <w:tc>
          <w:tcPr>
            <w:tcW w:w="1275" w:type="dxa"/>
            <w:tcBorders>
              <w:top w:val="single" w:sz="4" w:space="0" w:color="auto"/>
              <w:left w:val="nil"/>
              <w:bottom w:val="single" w:sz="4" w:space="0" w:color="auto"/>
              <w:right w:val="nil"/>
            </w:tcBorders>
          </w:tcPr>
          <w:p w:rsidR="009A0F07" w:rsidRPr="009233F4" w:rsidRDefault="009A0F07" w:rsidP="009A0F07">
            <w:pPr>
              <w:pStyle w:val="TAL"/>
            </w:pPr>
          </w:p>
        </w:tc>
        <w:tc>
          <w:tcPr>
            <w:tcW w:w="1162" w:type="dxa"/>
            <w:tcBorders>
              <w:top w:val="single" w:sz="4" w:space="0" w:color="auto"/>
              <w:left w:val="nil"/>
              <w:bottom w:val="single" w:sz="4" w:space="0" w:color="auto"/>
              <w:right w:val="nil"/>
            </w:tcBorders>
          </w:tcPr>
          <w:p w:rsidR="009A0F07" w:rsidRPr="009233F4" w:rsidRDefault="009A0F07" w:rsidP="009A0F07">
            <w:pPr>
              <w:pStyle w:val="TAL"/>
            </w:pPr>
          </w:p>
        </w:tc>
        <w:tc>
          <w:tcPr>
            <w:tcW w:w="1234" w:type="dxa"/>
            <w:tcBorders>
              <w:top w:val="single" w:sz="4" w:space="0" w:color="auto"/>
              <w:left w:val="nil"/>
              <w:bottom w:val="single" w:sz="4" w:space="0" w:color="auto"/>
              <w:right w:val="single" w:sz="4" w:space="0" w:color="auto"/>
            </w:tcBorders>
          </w:tcPr>
          <w:p w:rsidR="009A0F07" w:rsidRPr="009233F4" w:rsidRDefault="009A0F07" w:rsidP="009A0F07">
            <w:pPr>
              <w:pStyle w:val="TAL"/>
            </w:pPr>
          </w:p>
        </w:tc>
      </w:tr>
      <w:tr w:rsidR="009A0F07" w:rsidRPr="009233F4">
        <w:trPr>
          <w:jc w:val="center"/>
        </w:trPr>
        <w:tc>
          <w:tcPr>
            <w:tcW w:w="1464"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L"/>
            </w:pPr>
          </w:p>
        </w:tc>
        <w:tc>
          <w:tcPr>
            <w:tcW w:w="1192" w:type="dxa"/>
            <w:tcBorders>
              <w:top w:val="single" w:sz="4" w:space="0" w:color="auto"/>
              <w:left w:val="single" w:sz="4" w:space="0" w:color="auto"/>
              <w:bottom w:val="nil"/>
              <w:right w:val="single" w:sz="4" w:space="0" w:color="auto"/>
            </w:tcBorders>
          </w:tcPr>
          <w:p w:rsidR="009A0F07" w:rsidRPr="009233F4" w:rsidRDefault="009A0F07" w:rsidP="009A0F07">
            <w:pPr>
              <w:pStyle w:val="TAL"/>
            </w:pPr>
            <w:r w:rsidRPr="009233F4">
              <w:t xml:space="preserve">Radiated </w:t>
            </w:r>
          </w:p>
          <w:p w:rsidR="009A0F07" w:rsidRPr="009233F4" w:rsidRDefault="009A0F07" w:rsidP="009A0F07">
            <w:pPr>
              <w:pStyle w:val="TAL"/>
            </w:pPr>
            <w:r w:rsidRPr="009233F4">
              <w:t>Emissions</w:t>
            </w:r>
          </w:p>
        </w:tc>
        <w:tc>
          <w:tcPr>
            <w:tcW w:w="1162" w:type="dxa"/>
            <w:tcBorders>
              <w:top w:val="single" w:sz="4" w:space="0" w:color="auto"/>
              <w:left w:val="single" w:sz="4" w:space="0" w:color="auto"/>
              <w:bottom w:val="nil"/>
              <w:right w:val="single" w:sz="4" w:space="0" w:color="auto"/>
            </w:tcBorders>
          </w:tcPr>
          <w:p w:rsidR="009A0F07" w:rsidRPr="009233F4" w:rsidRDefault="009A0F07" w:rsidP="009A0F07">
            <w:pPr>
              <w:pStyle w:val="TAL"/>
            </w:pPr>
            <w:r w:rsidRPr="009233F4">
              <w:t>Yes (as alternative the power emission test can be applied)</w:t>
            </w:r>
          </w:p>
          <w:p w:rsidR="009A0F07" w:rsidRPr="009233F4" w:rsidRDefault="009A0F07" w:rsidP="009A0F07">
            <w:pPr>
              <w:pStyle w:val="TAL"/>
            </w:pPr>
            <w:r w:rsidRPr="007700F6">
              <w:t>EN 50065-1</w:t>
            </w:r>
            <w:r w:rsidR="00A2724B">
              <w:t xml:space="preserve"> </w:t>
            </w:r>
            <w:r w:rsidR="00A2724B" w:rsidRPr="007700F6">
              <w:t>[</w:t>
            </w:r>
            <w:r w:rsidR="00A2724B" w:rsidRPr="00A2724B">
              <w:rPr>
                <w:color w:val="0000FF"/>
              </w:rPr>
              <w:fldChar w:fldCharType="begin"/>
            </w:r>
            <w:r w:rsidR="00A2724B" w:rsidRPr="00A2724B">
              <w:rPr>
                <w:color w:val="0000FF"/>
              </w:rPr>
              <w:instrText>REF REF_CENELECEN50065_1</w:instrText>
            </w:r>
            <w:r w:rsidR="00A2724B" w:rsidRPr="00A2724B">
              <w:rPr>
                <w:color w:val="0000FF"/>
              </w:rPr>
              <w:fldChar w:fldCharType="separate"/>
            </w:r>
            <w:r w:rsidR="00EF5C8E">
              <w:rPr>
                <w:noProof/>
              </w:rPr>
              <w:t>14</w:t>
            </w:r>
            <w:r w:rsidR="00A2724B" w:rsidRPr="00A2724B">
              <w:rPr>
                <w:color w:val="0000FF"/>
              </w:rPr>
              <w:fldChar w:fldCharType="end"/>
            </w:r>
            <w:r w:rsidR="00A2724B" w:rsidRPr="007700F6">
              <w:t>]</w:t>
            </w:r>
          </w:p>
        </w:tc>
        <w:tc>
          <w:tcPr>
            <w:tcW w:w="1162" w:type="dxa"/>
            <w:tcBorders>
              <w:top w:val="single" w:sz="4" w:space="0" w:color="auto"/>
              <w:left w:val="single" w:sz="4" w:space="0" w:color="auto"/>
              <w:bottom w:val="nil"/>
              <w:right w:val="single" w:sz="4" w:space="0" w:color="auto"/>
            </w:tcBorders>
          </w:tcPr>
          <w:p w:rsidR="009A0F07" w:rsidRPr="009233F4" w:rsidRDefault="009A0F07" w:rsidP="009A0F07">
            <w:pPr>
              <w:pStyle w:val="TAL"/>
            </w:pPr>
            <w:r w:rsidRPr="009233F4">
              <w:t>Yes</w:t>
            </w:r>
          </w:p>
          <w:p w:rsidR="009A0F07" w:rsidRPr="009233F4" w:rsidRDefault="009A0F07" w:rsidP="009A0F07">
            <w:pPr>
              <w:pStyle w:val="TAL"/>
            </w:pPr>
            <w:r w:rsidRPr="007700F6">
              <w:t>EN 55022</w:t>
            </w:r>
            <w:r w:rsidR="00A2724B">
              <w:t xml:space="preserve"> </w:t>
            </w:r>
            <w:r w:rsidR="00A2724B" w:rsidRPr="007700F6">
              <w:t>[</w:t>
            </w:r>
            <w:r w:rsidR="00A2724B" w:rsidRPr="00A2724B">
              <w:rPr>
                <w:color w:val="0000FF"/>
              </w:rPr>
              <w:fldChar w:fldCharType="begin"/>
            </w:r>
            <w:r w:rsidR="00A2724B" w:rsidRPr="00A2724B">
              <w:rPr>
                <w:color w:val="0000FF"/>
              </w:rPr>
              <w:instrText>REF REF_CENELECEN55022</w:instrText>
            </w:r>
            <w:r w:rsidR="00A2724B" w:rsidRPr="00A2724B">
              <w:rPr>
                <w:color w:val="0000FF"/>
              </w:rPr>
              <w:fldChar w:fldCharType="separate"/>
            </w:r>
            <w:r w:rsidR="00EF5C8E">
              <w:rPr>
                <w:noProof/>
              </w:rPr>
              <w:t>12</w:t>
            </w:r>
            <w:r w:rsidR="00A2724B" w:rsidRPr="00A2724B">
              <w:rPr>
                <w:color w:val="0000FF"/>
              </w:rPr>
              <w:fldChar w:fldCharType="end"/>
            </w:r>
            <w:r w:rsidR="00A2724B" w:rsidRPr="007700F6">
              <w:t>]</w:t>
            </w:r>
          </w:p>
        </w:tc>
        <w:tc>
          <w:tcPr>
            <w:tcW w:w="1234" w:type="dxa"/>
            <w:tcBorders>
              <w:top w:val="single" w:sz="4" w:space="0" w:color="auto"/>
              <w:left w:val="single" w:sz="4" w:space="0" w:color="auto"/>
              <w:bottom w:val="nil"/>
              <w:right w:val="single" w:sz="4" w:space="0" w:color="auto"/>
            </w:tcBorders>
          </w:tcPr>
          <w:p w:rsidR="009A0F07" w:rsidRPr="009233F4" w:rsidRDefault="009A0F07" w:rsidP="009A0F07">
            <w:pPr>
              <w:pStyle w:val="TAL"/>
            </w:pPr>
          </w:p>
        </w:tc>
        <w:tc>
          <w:tcPr>
            <w:tcW w:w="1305" w:type="dxa"/>
            <w:tcBorders>
              <w:top w:val="single" w:sz="4" w:space="0" w:color="auto"/>
              <w:left w:val="single" w:sz="4" w:space="0" w:color="auto"/>
              <w:bottom w:val="nil"/>
              <w:right w:val="single" w:sz="4" w:space="0" w:color="auto"/>
            </w:tcBorders>
          </w:tcPr>
          <w:p w:rsidR="009A0F07" w:rsidRPr="009233F4" w:rsidRDefault="009A0F07" w:rsidP="009A0F07">
            <w:pPr>
              <w:pStyle w:val="TAL"/>
            </w:pPr>
          </w:p>
        </w:tc>
        <w:tc>
          <w:tcPr>
            <w:tcW w:w="1192" w:type="dxa"/>
            <w:tcBorders>
              <w:top w:val="single" w:sz="4" w:space="0" w:color="auto"/>
              <w:left w:val="single" w:sz="4" w:space="0" w:color="auto"/>
              <w:bottom w:val="nil"/>
              <w:right w:val="single" w:sz="4" w:space="0" w:color="auto"/>
            </w:tcBorders>
          </w:tcPr>
          <w:p w:rsidR="009A0F07" w:rsidRPr="009233F4" w:rsidRDefault="009A0F07" w:rsidP="009A0F07">
            <w:pPr>
              <w:pStyle w:val="TAL"/>
            </w:pPr>
          </w:p>
        </w:tc>
        <w:tc>
          <w:tcPr>
            <w:tcW w:w="1300" w:type="dxa"/>
            <w:tcBorders>
              <w:top w:val="single" w:sz="4" w:space="0" w:color="auto"/>
              <w:left w:val="single" w:sz="4" w:space="0" w:color="auto"/>
              <w:bottom w:val="nil"/>
              <w:right w:val="single" w:sz="4" w:space="0" w:color="auto"/>
            </w:tcBorders>
          </w:tcPr>
          <w:p w:rsidR="009A0F07" w:rsidRPr="009233F4" w:rsidRDefault="009A0F07" w:rsidP="009A0F07">
            <w:pPr>
              <w:pStyle w:val="TAL"/>
            </w:pPr>
          </w:p>
        </w:tc>
        <w:tc>
          <w:tcPr>
            <w:tcW w:w="1315" w:type="dxa"/>
            <w:tcBorders>
              <w:top w:val="single" w:sz="4" w:space="0" w:color="auto"/>
              <w:left w:val="single" w:sz="4" w:space="0" w:color="auto"/>
              <w:bottom w:val="nil"/>
              <w:right w:val="single" w:sz="4" w:space="0" w:color="auto"/>
            </w:tcBorders>
          </w:tcPr>
          <w:p w:rsidR="009A0F07" w:rsidRPr="009233F4" w:rsidRDefault="009A0F07" w:rsidP="009A0F07">
            <w:pPr>
              <w:pStyle w:val="TAL"/>
            </w:pPr>
          </w:p>
        </w:tc>
        <w:tc>
          <w:tcPr>
            <w:tcW w:w="1275" w:type="dxa"/>
            <w:tcBorders>
              <w:top w:val="single" w:sz="4" w:space="0" w:color="auto"/>
              <w:left w:val="single" w:sz="4" w:space="0" w:color="auto"/>
              <w:bottom w:val="nil"/>
              <w:right w:val="single" w:sz="4" w:space="0" w:color="auto"/>
            </w:tcBorders>
          </w:tcPr>
          <w:p w:rsidR="009A0F07" w:rsidRPr="009233F4" w:rsidRDefault="009A0F07" w:rsidP="009A0F07">
            <w:pPr>
              <w:pStyle w:val="TAL"/>
            </w:pPr>
          </w:p>
        </w:tc>
        <w:tc>
          <w:tcPr>
            <w:tcW w:w="1162" w:type="dxa"/>
            <w:tcBorders>
              <w:top w:val="single" w:sz="4" w:space="0" w:color="auto"/>
              <w:left w:val="single" w:sz="4" w:space="0" w:color="auto"/>
              <w:bottom w:val="nil"/>
              <w:right w:val="single" w:sz="4" w:space="0" w:color="auto"/>
            </w:tcBorders>
          </w:tcPr>
          <w:p w:rsidR="009A0F07" w:rsidRPr="009233F4" w:rsidRDefault="009A0F07" w:rsidP="009A0F07">
            <w:pPr>
              <w:pStyle w:val="TAL"/>
            </w:pPr>
          </w:p>
        </w:tc>
        <w:tc>
          <w:tcPr>
            <w:tcW w:w="1234" w:type="dxa"/>
            <w:tcBorders>
              <w:top w:val="single" w:sz="4" w:space="0" w:color="auto"/>
              <w:left w:val="single" w:sz="4" w:space="0" w:color="auto"/>
              <w:bottom w:val="nil"/>
              <w:right w:val="single" w:sz="4" w:space="0" w:color="auto"/>
            </w:tcBorders>
          </w:tcPr>
          <w:p w:rsidR="009A0F07" w:rsidRPr="009233F4" w:rsidRDefault="009A0F07" w:rsidP="009A0F07">
            <w:pPr>
              <w:pStyle w:val="TAL"/>
            </w:pPr>
          </w:p>
        </w:tc>
      </w:tr>
      <w:tr w:rsidR="009A0F07" w:rsidRPr="009233F4">
        <w:trPr>
          <w:jc w:val="center"/>
        </w:trPr>
        <w:tc>
          <w:tcPr>
            <w:tcW w:w="1464"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L"/>
              <w:rPr>
                <w:b/>
                <w:bCs/>
              </w:rPr>
            </w:pPr>
            <w:r w:rsidRPr="00A2724B">
              <w:rPr>
                <w:b/>
                <w:bCs/>
              </w:rPr>
              <w:t>AC</w:t>
            </w:r>
            <w:r w:rsidRPr="009233F4">
              <w:rPr>
                <w:b/>
                <w:bCs/>
              </w:rPr>
              <w:t xml:space="preserve"> Mains</w:t>
            </w:r>
          </w:p>
        </w:tc>
        <w:tc>
          <w:tcPr>
            <w:tcW w:w="1192" w:type="dxa"/>
            <w:tcBorders>
              <w:top w:val="single" w:sz="4" w:space="0" w:color="auto"/>
              <w:left w:val="single" w:sz="4" w:space="0" w:color="auto"/>
              <w:bottom w:val="single" w:sz="4" w:space="0" w:color="auto"/>
              <w:right w:val="nil"/>
            </w:tcBorders>
          </w:tcPr>
          <w:p w:rsidR="009A0F07" w:rsidRPr="009233F4" w:rsidRDefault="009A0F07" w:rsidP="009A0F07">
            <w:pPr>
              <w:pStyle w:val="TAL"/>
            </w:pPr>
          </w:p>
        </w:tc>
        <w:tc>
          <w:tcPr>
            <w:tcW w:w="1162" w:type="dxa"/>
            <w:tcBorders>
              <w:top w:val="single" w:sz="4" w:space="0" w:color="auto"/>
              <w:left w:val="nil"/>
              <w:bottom w:val="single" w:sz="4" w:space="0" w:color="auto"/>
              <w:right w:val="nil"/>
            </w:tcBorders>
          </w:tcPr>
          <w:p w:rsidR="009A0F07" w:rsidRPr="009233F4" w:rsidRDefault="009A0F07" w:rsidP="009A0F07">
            <w:pPr>
              <w:pStyle w:val="TAL"/>
            </w:pPr>
          </w:p>
        </w:tc>
        <w:tc>
          <w:tcPr>
            <w:tcW w:w="1162" w:type="dxa"/>
            <w:tcBorders>
              <w:top w:val="single" w:sz="4" w:space="0" w:color="auto"/>
              <w:left w:val="nil"/>
              <w:bottom w:val="single" w:sz="4" w:space="0" w:color="auto"/>
              <w:right w:val="nil"/>
            </w:tcBorders>
          </w:tcPr>
          <w:p w:rsidR="009A0F07" w:rsidRPr="009233F4" w:rsidRDefault="009A0F07" w:rsidP="009A0F07">
            <w:pPr>
              <w:pStyle w:val="TAL"/>
            </w:pPr>
          </w:p>
        </w:tc>
        <w:tc>
          <w:tcPr>
            <w:tcW w:w="1234" w:type="dxa"/>
            <w:tcBorders>
              <w:top w:val="single" w:sz="4" w:space="0" w:color="auto"/>
              <w:left w:val="nil"/>
              <w:bottom w:val="single" w:sz="4" w:space="0" w:color="auto"/>
              <w:right w:val="nil"/>
            </w:tcBorders>
          </w:tcPr>
          <w:p w:rsidR="009A0F07" w:rsidRPr="009233F4" w:rsidRDefault="009A0F07" w:rsidP="009A0F07">
            <w:pPr>
              <w:pStyle w:val="TAL"/>
              <w:rPr>
                <w:rFonts w:ascii="Times New Roman" w:hAnsi="Times New Roman"/>
              </w:rPr>
            </w:pPr>
          </w:p>
        </w:tc>
        <w:tc>
          <w:tcPr>
            <w:tcW w:w="1305" w:type="dxa"/>
            <w:tcBorders>
              <w:top w:val="single" w:sz="4" w:space="0" w:color="auto"/>
              <w:left w:val="nil"/>
              <w:bottom w:val="single" w:sz="4" w:space="0" w:color="auto"/>
              <w:right w:val="nil"/>
            </w:tcBorders>
          </w:tcPr>
          <w:p w:rsidR="009A0F07" w:rsidRPr="009233F4" w:rsidRDefault="009A0F07" w:rsidP="009A0F07">
            <w:pPr>
              <w:pStyle w:val="TAL"/>
            </w:pPr>
          </w:p>
        </w:tc>
        <w:tc>
          <w:tcPr>
            <w:tcW w:w="1192" w:type="dxa"/>
            <w:tcBorders>
              <w:top w:val="single" w:sz="4" w:space="0" w:color="auto"/>
              <w:left w:val="nil"/>
              <w:bottom w:val="single" w:sz="4" w:space="0" w:color="auto"/>
              <w:right w:val="nil"/>
            </w:tcBorders>
          </w:tcPr>
          <w:p w:rsidR="009A0F07" w:rsidRPr="009233F4" w:rsidRDefault="009A0F07" w:rsidP="009A0F07">
            <w:pPr>
              <w:pStyle w:val="TAL"/>
            </w:pPr>
          </w:p>
        </w:tc>
        <w:tc>
          <w:tcPr>
            <w:tcW w:w="1300" w:type="dxa"/>
            <w:tcBorders>
              <w:top w:val="single" w:sz="4" w:space="0" w:color="auto"/>
              <w:left w:val="nil"/>
              <w:bottom w:val="single" w:sz="4" w:space="0" w:color="auto"/>
              <w:right w:val="nil"/>
            </w:tcBorders>
          </w:tcPr>
          <w:p w:rsidR="009A0F07" w:rsidRPr="009233F4" w:rsidRDefault="009A0F07" w:rsidP="009A0F07">
            <w:pPr>
              <w:pStyle w:val="TAL"/>
            </w:pPr>
          </w:p>
        </w:tc>
        <w:tc>
          <w:tcPr>
            <w:tcW w:w="1315" w:type="dxa"/>
            <w:tcBorders>
              <w:top w:val="single" w:sz="4" w:space="0" w:color="auto"/>
              <w:left w:val="nil"/>
              <w:bottom w:val="single" w:sz="4" w:space="0" w:color="auto"/>
              <w:right w:val="nil"/>
            </w:tcBorders>
          </w:tcPr>
          <w:p w:rsidR="009A0F07" w:rsidRPr="009233F4" w:rsidRDefault="009A0F07" w:rsidP="009A0F07">
            <w:pPr>
              <w:pStyle w:val="TAL"/>
            </w:pPr>
          </w:p>
        </w:tc>
        <w:tc>
          <w:tcPr>
            <w:tcW w:w="1275" w:type="dxa"/>
            <w:tcBorders>
              <w:top w:val="single" w:sz="4" w:space="0" w:color="auto"/>
              <w:left w:val="nil"/>
              <w:bottom w:val="single" w:sz="4" w:space="0" w:color="auto"/>
              <w:right w:val="nil"/>
            </w:tcBorders>
          </w:tcPr>
          <w:p w:rsidR="009A0F07" w:rsidRPr="009233F4" w:rsidRDefault="009A0F07" w:rsidP="009A0F07">
            <w:pPr>
              <w:pStyle w:val="TAL"/>
            </w:pPr>
          </w:p>
        </w:tc>
        <w:tc>
          <w:tcPr>
            <w:tcW w:w="1162" w:type="dxa"/>
            <w:tcBorders>
              <w:top w:val="single" w:sz="4" w:space="0" w:color="auto"/>
              <w:left w:val="nil"/>
              <w:bottom w:val="single" w:sz="4" w:space="0" w:color="auto"/>
              <w:right w:val="nil"/>
            </w:tcBorders>
          </w:tcPr>
          <w:p w:rsidR="009A0F07" w:rsidRPr="009233F4" w:rsidRDefault="009A0F07" w:rsidP="009A0F07">
            <w:pPr>
              <w:pStyle w:val="TAL"/>
            </w:pPr>
          </w:p>
        </w:tc>
        <w:tc>
          <w:tcPr>
            <w:tcW w:w="1234" w:type="dxa"/>
            <w:tcBorders>
              <w:top w:val="single" w:sz="4" w:space="0" w:color="auto"/>
              <w:left w:val="nil"/>
              <w:bottom w:val="single" w:sz="4" w:space="0" w:color="auto"/>
              <w:right w:val="single" w:sz="4" w:space="0" w:color="auto"/>
            </w:tcBorders>
          </w:tcPr>
          <w:p w:rsidR="009A0F07" w:rsidRPr="009233F4" w:rsidRDefault="009A0F07" w:rsidP="009A0F07">
            <w:pPr>
              <w:pStyle w:val="TAL"/>
            </w:pPr>
          </w:p>
        </w:tc>
      </w:tr>
      <w:tr w:rsidR="009A0F07" w:rsidRPr="009233F4">
        <w:trPr>
          <w:jc w:val="center"/>
        </w:trPr>
        <w:tc>
          <w:tcPr>
            <w:tcW w:w="1464"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L"/>
            </w:pPr>
          </w:p>
        </w:tc>
        <w:tc>
          <w:tcPr>
            <w:tcW w:w="1192"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L"/>
              <w:rPr>
                <w:rFonts w:cs="Arial"/>
              </w:rPr>
            </w:pPr>
            <w:r w:rsidRPr="009233F4">
              <w:rPr>
                <w:rFonts w:cs="Arial"/>
              </w:rPr>
              <w:t>Conducted</w:t>
            </w:r>
          </w:p>
          <w:p w:rsidR="009A0F07" w:rsidRPr="009233F4" w:rsidRDefault="009A0F07" w:rsidP="009A0F07">
            <w:pPr>
              <w:pStyle w:val="TAL"/>
              <w:rPr>
                <w:rFonts w:cs="Arial"/>
              </w:rPr>
            </w:pPr>
            <w:r w:rsidRPr="009233F4">
              <w:rPr>
                <w:rFonts w:cs="Arial"/>
              </w:rPr>
              <w:t xml:space="preserve">Emissions </w:t>
            </w:r>
          </w:p>
        </w:tc>
        <w:tc>
          <w:tcPr>
            <w:tcW w:w="1162"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L"/>
            </w:pPr>
            <w:r w:rsidRPr="009233F4">
              <w:t>Yes</w:t>
            </w:r>
          </w:p>
          <w:p w:rsidR="009A0F07" w:rsidRPr="009233F4" w:rsidRDefault="009A0F07" w:rsidP="009A0F07">
            <w:pPr>
              <w:pStyle w:val="TAL"/>
            </w:pPr>
            <w:r w:rsidRPr="007700F6">
              <w:t>EN 50065-1</w:t>
            </w:r>
            <w:r w:rsidR="00A2724B">
              <w:t xml:space="preserve"> </w:t>
            </w:r>
            <w:r w:rsidR="00A2724B" w:rsidRPr="007700F6">
              <w:t>[</w:t>
            </w:r>
            <w:r w:rsidR="00A2724B" w:rsidRPr="00A2724B">
              <w:rPr>
                <w:color w:val="0000FF"/>
              </w:rPr>
              <w:fldChar w:fldCharType="begin"/>
            </w:r>
            <w:r w:rsidR="00A2724B" w:rsidRPr="00A2724B">
              <w:rPr>
                <w:color w:val="0000FF"/>
              </w:rPr>
              <w:instrText>REF REF_CENELECEN50065_1</w:instrText>
            </w:r>
            <w:r w:rsidR="00A2724B" w:rsidRPr="00A2724B">
              <w:rPr>
                <w:color w:val="0000FF"/>
              </w:rPr>
              <w:fldChar w:fldCharType="separate"/>
            </w:r>
            <w:r w:rsidR="00EF5C8E">
              <w:rPr>
                <w:noProof/>
              </w:rPr>
              <w:t>14</w:t>
            </w:r>
            <w:r w:rsidR="00A2724B" w:rsidRPr="00A2724B">
              <w:rPr>
                <w:color w:val="0000FF"/>
              </w:rPr>
              <w:fldChar w:fldCharType="end"/>
            </w:r>
            <w:r w:rsidR="00A2724B" w:rsidRPr="007700F6">
              <w:t>]</w:t>
            </w:r>
          </w:p>
        </w:tc>
        <w:tc>
          <w:tcPr>
            <w:tcW w:w="1162"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L"/>
            </w:pPr>
            <w:r w:rsidRPr="009233F4">
              <w:t>Yes</w:t>
            </w:r>
          </w:p>
          <w:p w:rsidR="009A0F07" w:rsidRPr="009233F4" w:rsidRDefault="009A0F07" w:rsidP="009A0F07">
            <w:pPr>
              <w:pStyle w:val="TAL"/>
            </w:pPr>
            <w:r w:rsidRPr="007700F6">
              <w:t>EN 55022</w:t>
            </w:r>
            <w:r w:rsidR="00A2724B">
              <w:t xml:space="preserve"> </w:t>
            </w:r>
            <w:r w:rsidR="00A2724B" w:rsidRPr="007700F6">
              <w:t>[</w:t>
            </w:r>
            <w:r w:rsidR="00A2724B" w:rsidRPr="00A2724B">
              <w:rPr>
                <w:color w:val="0000FF"/>
              </w:rPr>
              <w:fldChar w:fldCharType="begin"/>
            </w:r>
            <w:r w:rsidR="00A2724B" w:rsidRPr="00A2724B">
              <w:rPr>
                <w:color w:val="0000FF"/>
              </w:rPr>
              <w:instrText>REF REF_CENELECEN55022</w:instrText>
            </w:r>
            <w:r w:rsidR="00A2724B" w:rsidRPr="00A2724B">
              <w:rPr>
                <w:color w:val="0000FF"/>
              </w:rPr>
              <w:fldChar w:fldCharType="separate"/>
            </w:r>
            <w:r w:rsidR="00EF5C8E">
              <w:rPr>
                <w:noProof/>
              </w:rPr>
              <w:t>12</w:t>
            </w:r>
            <w:r w:rsidR="00A2724B" w:rsidRPr="00A2724B">
              <w:rPr>
                <w:color w:val="0000FF"/>
              </w:rPr>
              <w:fldChar w:fldCharType="end"/>
            </w:r>
            <w:r w:rsidR="00A2724B" w:rsidRPr="007700F6">
              <w:t>]</w:t>
            </w:r>
          </w:p>
        </w:tc>
        <w:tc>
          <w:tcPr>
            <w:tcW w:w="1234"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L"/>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L"/>
            </w:pPr>
          </w:p>
        </w:tc>
        <w:tc>
          <w:tcPr>
            <w:tcW w:w="1192"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L"/>
            </w:pPr>
          </w:p>
        </w:tc>
        <w:tc>
          <w:tcPr>
            <w:tcW w:w="1300"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L"/>
            </w:pPr>
          </w:p>
        </w:tc>
        <w:tc>
          <w:tcPr>
            <w:tcW w:w="1315"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L"/>
            </w:pPr>
          </w:p>
        </w:tc>
        <w:tc>
          <w:tcPr>
            <w:tcW w:w="1275"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L"/>
            </w:pPr>
          </w:p>
        </w:tc>
        <w:tc>
          <w:tcPr>
            <w:tcW w:w="1162"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L"/>
            </w:pPr>
          </w:p>
        </w:tc>
        <w:tc>
          <w:tcPr>
            <w:tcW w:w="1234"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L"/>
            </w:pPr>
          </w:p>
        </w:tc>
      </w:tr>
      <w:tr w:rsidR="009A0F07" w:rsidRPr="009233F4">
        <w:trPr>
          <w:jc w:val="center"/>
        </w:trPr>
        <w:tc>
          <w:tcPr>
            <w:tcW w:w="146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D74C88">
            <w:pPr>
              <w:pStyle w:val="TAL"/>
              <w:keepNext w:val="0"/>
              <w:keepLines w:val="0"/>
              <w:rPr>
                <w:rFonts w:ascii="Times New Roman" w:hAnsi="Times New Roman"/>
              </w:rPr>
            </w:pPr>
          </w:p>
        </w:tc>
        <w:tc>
          <w:tcPr>
            <w:tcW w:w="119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D74C88">
            <w:pPr>
              <w:pStyle w:val="TAL"/>
              <w:keepNext w:val="0"/>
              <w:keepLines w:val="0"/>
              <w:rPr>
                <w:rFonts w:cs="Arial"/>
              </w:rPr>
            </w:pPr>
            <w:r w:rsidRPr="00A2724B">
              <w:rPr>
                <w:rFonts w:cs="Arial"/>
              </w:rPr>
              <w:t>AC</w:t>
            </w:r>
            <w:r w:rsidRPr="009233F4">
              <w:rPr>
                <w:rFonts w:cs="Arial"/>
              </w:rPr>
              <w:t xml:space="preserve"> Mains Harmonics </w:t>
            </w:r>
          </w:p>
          <w:p w:rsidR="009A0F07" w:rsidRPr="009233F4" w:rsidRDefault="009A0F07" w:rsidP="00D74C88">
            <w:pPr>
              <w:pStyle w:val="TAL"/>
              <w:keepNext w:val="0"/>
              <w:keepLines w:val="0"/>
              <w:rPr>
                <w:rFonts w:cs="Arial"/>
              </w:rPr>
            </w:pPr>
            <w:r w:rsidRPr="009233F4">
              <w:rPr>
                <w:rFonts w:cs="Arial"/>
              </w:rPr>
              <w:t>(&lt;16</w:t>
            </w:r>
            <w:r w:rsidR="00D85701" w:rsidRPr="009233F4">
              <w:rPr>
                <w:rFonts w:cs="Arial"/>
              </w:rPr>
              <w:t xml:space="preserve"> </w:t>
            </w:r>
            <w:r w:rsidRPr="009233F4">
              <w:rPr>
                <w:rFonts w:cs="Arial"/>
              </w:rPr>
              <w:t>A)</w:t>
            </w:r>
          </w:p>
        </w:tc>
        <w:tc>
          <w:tcPr>
            <w:tcW w:w="116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D74C88">
            <w:pPr>
              <w:pStyle w:val="TAL"/>
              <w:keepNext w:val="0"/>
              <w:keepLines w:val="0"/>
            </w:pPr>
            <w:r w:rsidRPr="009233F4">
              <w:t>Yes</w:t>
            </w:r>
          </w:p>
          <w:p w:rsidR="00D85701" w:rsidRPr="009233F4" w:rsidRDefault="009A0F07" w:rsidP="00D74C88">
            <w:pPr>
              <w:pStyle w:val="TAL"/>
              <w:keepNext w:val="0"/>
              <w:keepLines w:val="0"/>
            </w:pPr>
            <w:r w:rsidRPr="009233F4">
              <w:t xml:space="preserve">EN </w:t>
            </w:r>
          </w:p>
          <w:p w:rsidR="009A0F07" w:rsidRPr="009233F4" w:rsidRDefault="009A0F07" w:rsidP="00D74C88">
            <w:pPr>
              <w:pStyle w:val="TAL"/>
              <w:keepNext w:val="0"/>
              <w:keepLines w:val="0"/>
            </w:pPr>
            <w:r w:rsidRPr="009233F4">
              <w:t>61000-3-2</w:t>
            </w:r>
            <w:r w:rsidR="007F2017">
              <w:t xml:space="preserve"> [</w:t>
            </w:r>
            <w:r w:rsidR="007F2017">
              <w:fldChar w:fldCharType="begin"/>
            </w:r>
            <w:r w:rsidR="007F2017">
              <w:instrText>REF REF_CENELECEN61000_3_2</w:instrText>
            </w:r>
            <w:r w:rsidR="007F2017">
              <w:fldChar w:fldCharType="separate"/>
            </w:r>
            <w:r w:rsidR="00EF5C8E">
              <w:rPr>
                <w:noProof/>
              </w:rPr>
              <w:t>17</w:t>
            </w:r>
            <w:r w:rsidR="007F2017">
              <w:fldChar w:fldCharType="end"/>
            </w:r>
            <w:r w:rsidR="007F2017">
              <w:t>]</w:t>
            </w:r>
          </w:p>
        </w:tc>
        <w:tc>
          <w:tcPr>
            <w:tcW w:w="116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D74C88">
            <w:pPr>
              <w:pStyle w:val="TAL"/>
              <w:keepNext w:val="0"/>
              <w:keepLines w:val="0"/>
            </w:pPr>
            <w:r w:rsidRPr="009233F4">
              <w:t>Yes</w:t>
            </w:r>
          </w:p>
          <w:p w:rsidR="00D85701" w:rsidRPr="009233F4" w:rsidRDefault="009A0F07" w:rsidP="00D74C88">
            <w:pPr>
              <w:pStyle w:val="TAL"/>
              <w:keepNext w:val="0"/>
              <w:keepLines w:val="0"/>
            </w:pPr>
            <w:r w:rsidRPr="009233F4">
              <w:t xml:space="preserve">EN </w:t>
            </w:r>
          </w:p>
          <w:p w:rsidR="009A0F07" w:rsidRPr="009233F4" w:rsidRDefault="009A0F07" w:rsidP="00D74C88">
            <w:pPr>
              <w:pStyle w:val="TAL"/>
              <w:keepNext w:val="0"/>
              <w:keepLines w:val="0"/>
            </w:pPr>
            <w:r w:rsidRPr="009233F4">
              <w:t>61000-3-2</w:t>
            </w:r>
            <w:r w:rsidR="007F2017">
              <w:t xml:space="preserve"> [</w:t>
            </w:r>
            <w:r w:rsidR="007F2017">
              <w:fldChar w:fldCharType="begin"/>
            </w:r>
            <w:r w:rsidR="007F2017">
              <w:instrText>REF REF_CENELECEN61000_3_2</w:instrText>
            </w:r>
            <w:r w:rsidR="007F2017">
              <w:fldChar w:fldCharType="separate"/>
            </w:r>
            <w:r w:rsidR="00EF5C8E">
              <w:rPr>
                <w:noProof/>
              </w:rPr>
              <w:t>17</w:t>
            </w:r>
            <w:r w:rsidR="007F2017">
              <w:fldChar w:fldCharType="end"/>
            </w:r>
            <w:r w:rsidR="007F2017">
              <w:t>]</w:t>
            </w:r>
          </w:p>
        </w:tc>
        <w:tc>
          <w:tcPr>
            <w:tcW w:w="12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D74C88">
            <w:pPr>
              <w:pStyle w:val="TAL"/>
              <w:keepNext w:val="0"/>
              <w:keepLines w:val="0"/>
            </w:pPr>
          </w:p>
        </w:tc>
        <w:tc>
          <w:tcPr>
            <w:tcW w:w="13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D74C88">
            <w:pPr>
              <w:pStyle w:val="TAL"/>
              <w:keepNext w:val="0"/>
              <w:keepLines w:val="0"/>
            </w:pPr>
          </w:p>
        </w:tc>
        <w:tc>
          <w:tcPr>
            <w:tcW w:w="119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D74C88">
            <w:pPr>
              <w:pStyle w:val="TAL"/>
              <w:keepNext w:val="0"/>
              <w:keepLines w:val="0"/>
            </w:pPr>
          </w:p>
        </w:tc>
        <w:tc>
          <w:tcPr>
            <w:tcW w:w="13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D74C88">
            <w:pPr>
              <w:pStyle w:val="TAL"/>
              <w:keepNext w:val="0"/>
              <w:keepLines w:val="0"/>
            </w:pPr>
          </w:p>
        </w:tc>
        <w:tc>
          <w:tcPr>
            <w:tcW w:w="131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D74C88">
            <w:pPr>
              <w:pStyle w:val="TAL"/>
              <w:keepNext w:val="0"/>
              <w:keepLines w:val="0"/>
            </w:pPr>
          </w:p>
        </w:tc>
        <w:tc>
          <w:tcPr>
            <w:tcW w:w="127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D74C88">
            <w:pPr>
              <w:pStyle w:val="TAL"/>
              <w:keepNext w:val="0"/>
              <w:keepLines w:val="0"/>
            </w:pPr>
          </w:p>
        </w:tc>
        <w:tc>
          <w:tcPr>
            <w:tcW w:w="116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D74C88">
            <w:pPr>
              <w:pStyle w:val="TAL"/>
              <w:keepNext w:val="0"/>
              <w:keepLines w:val="0"/>
            </w:pPr>
          </w:p>
        </w:tc>
        <w:tc>
          <w:tcPr>
            <w:tcW w:w="12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D74C88">
            <w:pPr>
              <w:pStyle w:val="TAL"/>
              <w:keepNext w:val="0"/>
              <w:keepLines w:val="0"/>
            </w:pPr>
          </w:p>
        </w:tc>
      </w:tr>
      <w:tr w:rsidR="009A0F07" w:rsidRPr="009233F4">
        <w:trPr>
          <w:jc w:val="center"/>
        </w:trPr>
        <w:tc>
          <w:tcPr>
            <w:tcW w:w="146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D74C88">
            <w:pPr>
              <w:pStyle w:val="TAL"/>
              <w:keepNext w:val="0"/>
              <w:keepLines w:val="0"/>
            </w:pPr>
          </w:p>
        </w:tc>
        <w:tc>
          <w:tcPr>
            <w:tcW w:w="119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D74C88">
            <w:pPr>
              <w:pStyle w:val="TAL"/>
              <w:keepNext w:val="0"/>
              <w:keepLines w:val="0"/>
              <w:rPr>
                <w:rFonts w:cs="Arial"/>
              </w:rPr>
            </w:pPr>
            <w:r w:rsidRPr="00A2724B">
              <w:rPr>
                <w:rFonts w:cs="Arial"/>
              </w:rPr>
              <w:t>AC</w:t>
            </w:r>
            <w:r w:rsidRPr="009233F4">
              <w:rPr>
                <w:rFonts w:cs="Arial"/>
              </w:rPr>
              <w:t xml:space="preserve"> Mains</w:t>
            </w:r>
          </w:p>
          <w:p w:rsidR="009A0F07" w:rsidRPr="009233F4" w:rsidRDefault="009A0F07" w:rsidP="00D74C88">
            <w:pPr>
              <w:pStyle w:val="TAL"/>
              <w:keepNext w:val="0"/>
              <w:keepLines w:val="0"/>
              <w:rPr>
                <w:rFonts w:cs="Arial"/>
              </w:rPr>
            </w:pPr>
            <w:r w:rsidRPr="009233F4">
              <w:rPr>
                <w:rFonts w:cs="Arial"/>
              </w:rPr>
              <w:t>Voltage Fluctuations</w:t>
            </w:r>
          </w:p>
          <w:p w:rsidR="009A0F07" w:rsidRPr="009233F4" w:rsidRDefault="009A0F07" w:rsidP="00D74C88">
            <w:pPr>
              <w:pStyle w:val="TAL"/>
              <w:keepNext w:val="0"/>
              <w:keepLines w:val="0"/>
              <w:rPr>
                <w:rFonts w:cs="Arial"/>
              </w:rPr>
            </w:pPr>
            <w:r w:rsidRPr="009233F4">
              <w:rPr>
                <w:rFonts w:cs="Arial"/>
              </w:rPr>
              <w:t>(&lt;16</w:t>
            </w:r>
            <w:r w:rsidR="00D85701" w:rsidRPr="009233F4">
              <w:rPr>
                <w:rFonts w:cs="Arial"/>
              </w:rPr>
              <w:t xml:space="preserve"> </w:t>
            </w:r>
            <w:r w:rsidRPr="009233F4">
              <w:rPr>
                <w:rFonts w:cs="Arial"/>
              </w:rPr>
              <w:t>A)</w:t>
            </w:r>
          </w:p>
        </w:tc>
        <w:tc>
          <w:tcPr>
            <w:tcW w:w="116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D74C88">
            <w:pPr>
              <w:pStyle w:val="TAL"/>
              <w:keepNext w:val="0"/>
              <w:keepLines w:val="0"/>
            </w:pPr>
            <w:r w:rsidRPr="009233F4">
              <w:t>Yes</w:t>
            </w:r>
          </w:p>
          <w:p w:rsidR="00D85701" w:rsidRPr="009233F4" w:rsidRDefault="009A0F07" w:rsidP="00D74C88">
            <w:pPr>
              <w:pStyle w:val="TAL"/>
              <w:keepNext w:val="0"/>
              <w:keepLines w:val="0"/>
            </w:pPr>
            <w:r w:rsidRPr="009233F4">
              <w:t xml:space="preserve">EN </w:t>
            </w:r>
          </w:p>
          <w:p w:rsidR="009A0F07" w:rsidRPr="009233F4" w:rsidRDefault="009A0F07" w:rsidP="00D74C88">
            <w:pPr>
              <w:pStyle w:val="TAL"/>
              <w:keepNext w:val="0"/>
              <w:keepLines w:val="0"/>
            </w:pPr>
            <w:r w:rsidRPr="009233F4">
              <w:t>61000-3-3</w:t>
            </w:r>
            <w:r w:rsidR="007F2017">
              <w:t xml:space="preserve"> [</w:t>
            </w:r>
            <w:r w:rsidR="007F2017">
              <w:fldChar w:fldCharType="begin"/>
            </w:r>
            <w:r w:rsidR="007F2017">
              <w:instrText>REF REF_CENELECEN61000_3_3</w:instrText>
            </w:r>
            <w:r w:rsidR="007F2017">
              <w:fldChar w:fldCharType="separate"/>
            </w:r>
            <w:r w:rsidR="00EF5C8E">
              <w:rPr>
                <w:noProof/>
              </w:rPr>
              <w:t>18</w:t>
            </w:r>
            <w:r w:rsidR="007F2017">
              <w:fldChar w:fldCharType="end"/>
            </w:r>
            <w:r w:rsidR="007F2017">
              <w:t>]</w:t>
            </w:r>
          </w:p>
        </w:tc>
        <w:tc>
          <w:tcPr>
            <w:tcW w:w="116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D74C88">
            <w:pPr>
              <w:pStyle w:val="TAL"/>
              <w:keepNext w:val="0"/>
              <w:keepLines w:val="0"/>
            </w:pPr>
            <w:r w:rsidRPr="009233F4">
              <w:t>Yes</w:t>
            </w:r>
          </w:p>
          <w:p w:rsidR="00D85701" w:rsidRPr="009233F4" w:rsidRDefault="009A0F07" w:rsidP="00D74C88">
            <w:pPr>
              <w:pStyle w:val="TAL"/>
              <w:keepNext w:val="0"/>
              <w:keepLines w:val="0"/>
            </w:pPr>
            <w:r w:rsidRPr="009233F4">
              <w:t xml:space="preserve">EN </w:t>
            </w:r>
          </w:p>
          <w:p w:rsidR="009A0F07" w:rsidRPr="009233F4" w:rsidRDefault="009A0F07" w:rsidP="00D74C88">
            <w:pPr>
              <w:pStyle w:val="TAL"/>
              <w:keepNext w:val="0"/>
              <w:keepLines w:val="0"/>
            </w:pPr>
            <w:r w:rsidRPr="009233F4">
              <w:t>61000-3-3</w:t>
            </w:r>
            <w:r w:rsidR="007F2017">
              <w:t xml:space="preserve"> [</w:t>
            </w:r>
            <w:r w:rsidR="007F2017">
              <w:fldChar w:fldCharType="begin"/>
            </w:r>
            <w:r w:rsidR="007F2017">
              <w:instrText>REF REF_CENELECEN61000_3_3</w:instrText>
            </w:r>
            <w:r w:rsidR="007F2017">
              <w:fldChar w:fldCharType="separate"/>
            </w:r>
            <w:r w:rsidR="00EF5C8E">
              <w:rPr>
                <w:noProof/>
              </w:rPr>
              <w:t>18</w:t>
            </w:r>
            <w:r w:rsidR="007F2017">
              <w:fldChar w:fldCharType="end"/>
            </w:r>
            <w:r w:rsidR="007F2017">
              <w:t>]</w:t>
            </w:r>
          </w:p>
        </w:tc>
        <w:tc>
          <w:tcPr>
            <w:tcW w:w="12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D74C88">
            <w:pPr>
              <w:pStyle w:val="TAL"/>
              <w:keepNext w:val="0"/>
              <w:keepLines w:val="0"/>
            </w:pPr>
          </w:p>
        </w:tc>
        <w:tc>
          <w:tcPr>
            <w:tcW w:w="13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D74C88">
            <w:pPr>
              <w:pStyle w:val="TAL"/>
              <w:keepNext w:val="0"/>
              <w:keepLines w:val="0"/>
            </w:pPr>
          </w:p>
        </w:tc>
        <w:tc>
          <w:tcPr>
            <w:tcW w:w="119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D74C88">
            <w:pPr>
              <w:pStyle w:val="TAL"/>
              <w:keepNext w:val="0"/>
              <w:keepLines w:val="0"/>
            </w:pPr>
          </w:p>
        </w:tc>
        <w:tc>
          <w:tcPr>
            <w:tcW w:w="13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D74C88">
            <w:pPr>
              <w:pStyle w:val="TAL"/>
              <w:keepNext w:val="0"/>
              <w:keepLines w:val="0"/>
            </w:pPr>
          </w:p>
        </w:tc>
        <w:tc>
          <w:tcPr>
            <w:tcW w:w="131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D74C88">
            <w:pPr>
              <w:pStyle w:val="TAL"/>
              <w:keepNext w:val="0"/>
              <w:keepLines w:val="0"/>
            </w:pPr>
          </w:p>
        </w:tc>
        <w:tc>
          <w:tcPr>
            <w:tcW w:w="127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D74C88">
            <w:pPr>
              <w:pStyle w:val="TAL"/>
              <w:keepNext w:val="0"/>
              <w:keepLines w:val="0"/>
            </w:pPr>
          </w:p>
        </w:tc>
        <w:tc>
          <w:tcPr>
            <w:tcW w:w="116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D74C88">
            <w:pPr>
              <w:pStyle w:val="TAL"/>
              <w:keepNext w:val="0"/>
              <w:keepLines w:val="0"/>
            </w:pPr>
          </w:p>
        </w:tc>
        <w:tc>
          <w:tcPr>
            <w:tcW w:w="12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D74C88">
            <w:pPr>
              <w:pStyle w:val="TAL"/>
              <w:keepNext w:val="0"/>
              <w:keepLines w:val="0"/>
            </w:pPr>
          </w:p>
        </w:tc>
      </w:tr>
      <w:tr w:rsidR="009A0F07" w:rsidRPr="009233F4">
        <w:trPr>
          <w:jc w:val="center"/>
        </w:trPr>
        <w:tc>
          <w:tcPr>
            <w:tcW w:w="146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D74C88">
            <w:pPr>
              <w:pStyle w:val="TAL"/>
              <w:keepNext w:val="0"/>
              <w:keepLines w:val="0"/>
            </w:pPr>
          </w:p>
        </w:tc>
        <w:tc>
          <w:tcPr>
            <w:tcW w:w="119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D74C88">
            <w:pPr>
              <w:pStyle w:val="TAL"/>
              <w:keepNext w:val="0"/>
              <w:keepLines w:val="0"/>
              <w:rPr>
                <w:rFonts w:cs="Arial"/>
              </w:rPr>
            </w:pPr>
            <w:r w:rsidRPr="00A2724B">
              <w:rPr>
                <w:rFonts w:cs="Arial"/>
              </w:rPr>
              <w:t>AC</w:t>
            </w:r>
            <w:r w:rsidRPr="009233F4">
              <w:rPr>
                <w:rFonts w:cs="Arial"/>
              </w:rPr>
              <w:t xml:space="preserve"> Mains</w:t>
            </w:r>
          </w:p>
          <w:p w:rsidR="009A0F07" w:rsidRPr="009233F4" w:rsidRDefault="009A0F07" w:rsidP="00D74C88">
            <w:pPr>
              <w:pStyle w:val="TAL"/>
              <w:keepNext w:val="0"/>
              <w:keepLines w:val="0"/>
              <w:rPr>
                <w:rFonts w:cs="Arial"/>
              </w:rPr>
            </w:pPr>
            <w:r w:rsidRPr="009233F4">
              <w:rPr>
                <w:rFonts w:cs="Arial"/>
              </w:rPr>
              <w:t>Voltage Fluctuations</w:t>
            </w:r>
          </w:p>
          <w:p w:rsidR="009A0F07" w:rsidRPr="009233F4" w:rsidRDefault="009A0F07" w:rsidP="00D74C88">
            <w:pPr>
              <w:pStyle w:val="TAL"/>
              <w:keepNext w:val="0"/>
              <w:keepLines w:val="0"/>
              <w:rPr>
                <w:rFonts w:cs="Arial"/>
              </w:rPr>
            </w:pPr>
            <w:r w:rsidRPr="009233F4">
              <w:rPr>
                <w:rFonts w:cs="Arial"/>
              </w:rPr>
              <w:t>(&lt;75</w:t>
            </w:r>
            <w:r w:rsidR="00D85701" w:rsidRPr="009233F4">
              <w:rPr>
                <w:rFonts w:cs="Arial"/>
              </w:rPr>
              <w:t xml:space="preserve"> </w:t>
            </w:r>
            <w:r w:rsidRPr="009233F4">
              <w:rPr>
                <w:rFonts w:cs="Arial"/>
              </w:rPr>
              <w:t>A)</w:t>
            </w:r>
          </w:p>
        </w:tc>
        <w:tc>
          <w:tcPr>
            <w:tcW w:w="116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D74C88">
            <w:pPr>
              <w:pStyle w:val="TAL"/>
              <w:keepNext w:val="0"/>
              <w:keepLines w:val="0"/>
            </w:pPr>
            <w:r w:rsidRPr="009233F4">
              <w:t>Yes</w:t>
            </w:r>
          </w:p>
          <w:p w:rsidR="00D85701" w:rsidRPr="009233F4" w:rsidRDefault="009A0F07" w:rsidP="00D74C88">
            <w:pPr>
              <w:pStyle w:val="TAL"/>
              <w:keepNext w:val="0"/>
              <w:keepLines w:val="0"/>
            </w:pPr>
            <w:r w:rsidRPr="009233F4">
              <w:t xml:space="preserve">EN </w:t>
            </w:r>
          </w:p>
          <w:p w:rsidR="009A0F07" w:rsidRPr="009233F4" w:rsidRDefault="009A0F07" w:rsidP="00D74C88">
            <w:pPr>
              <w:pStyle w:val="TAL"/>
              <w:keepNext w:val="0"/>
              <w:keepLines w:val="0"/>
            </w:pPr>
            <w:r w:rsidRPr="009233F4">
              <w:t>61000-3-11</w:t>
            </w:r>
            <w:r w:rsidR="007F2017">
              <w:t xml:space="preserve"> [</w:t>
            </w:r>
            <w:r w:rsidR="007F2017">
              <w:fldChar w:fldCharType="begin"/>
            </w:r>
            <w:r w:rsidR="007F2017">
              <w:instrText>REF REF_CENELECEN61000_3_11</w:instrText>
            </w:r>
            <w:r w:rsidR="007F2017">
              <w:fldChar w:fldCharType="separate"/>
            </w:r>
            <w:r w:rsidR="00EF5C8E">
              <w:rPr>
                <w:noProof/>
              </w:rPr>
              <w:t>19</w:t>
            </w:r>
            <w:r w:rsidR="007F2017">
              <w:fldChar w:fldCharType="end"/>
            </w:r>
            <w:r w:rsidR="007F2017">
              <w:t>]</w:t>
            </w:r>
          </w:p>
        </w:tc>
        <w:tc>
          <w:tcPr>
            <w:tcW w:w="116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D74C88">
            <w:pPr>
              <w:pStyle w:val="TAL"/>
              <w:keepNext w:val="0"/>
              <w:keepLines w:val="0"/>
            </w:pPr>
            <w:r w:rsidRPr="009233F4">
              <w:t>Yes</w:t>
            </w:r>
          </w:p>
          <w:p w:rsidR="00D85701" w:rsidRPr="009233F4" w:rsidRDefault="009A0F07" w:rsidP="00D74C88">
            <w:pPr>
              <w:pStyle w:val="TAL"/>
              <w:keepNext w:val="0"/>
              <w:keepLines w:val="0"/>
            </w:pPr>
            <w:r w:rsidRPr="009233F4">
              <w:t xml:space="preserve">EN </w:t>
            </w:r>
          </w:p>
          <w:p w:rsidR="009A0F07" w:rsidRPr="009233F4" w:rsidRDefault="009A0F07" w:rsidP="00D74C88">
            <w:pPr>
              <w:pStyle w:val="TAL"/>
              <w:keepNext w:val="0"/>
              <w:keepLines w:val="0"/>
            </w:pPr>
            <w:r w:rsidRPr="009233F4">
              <w:t>61000-3-11</w:t>
            </w:r>
            <w:r w:rsidR="007F2017">
              <w:t xml:space="preserve"> [</w:t>
            </w:r>
            <w:r w:rsidR="007F2017">
              <w:fldChar w:fldCharType="begin"/>
            </w:r>
            <w:r w:rsidR="007F2017">
              <w:instrText>REF REF_CENELECEN61000_3_11</w:instrText>
            </w:r>
            <w:r w:rsidR="007F2017">
              <w:fldChar w:fldCharType="separate"/>
            </w:r>
            <w:r w:rsidR="00EF5C8E">
              <w:rPr>
                <w:noProof/>
              </w:rPr>
              <w:t>19</w:t>
            </w:r>
            <w:r w:rsidR="007F2017">
              <w:fldChar w:fldCharType="end"/>
            </w:r>
            <w:r w:rsidR="007F2017">
              <w:t>]</w:t>
            </w:r>
          </w:p>
        </w:tc>
        <w:tc>
          <w:tcPr>
            <w:tcW w:w="12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D74C88">
            <w:pPr>
              <w:pStyle w:val="TAL"/>
              <w:keepNext w:val="0"/>
              <w:keepLines w:val="0"/>
            </w:pPr>
          </w:p>
        </w:tc>
        <w:tc>
          <w:tcPr>
            <w:tcW w:w="13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D74C88">
            <w:pPr>
              <w:pStyle w:val="TAL"/>
              <w:keepNext w:val="0"/>
              <w:keepLines w:val="0"/>
            </w:pPr>
          </w:p>
        </w:tc>
        <w:tc>
          <w:tcPr>
            <w:tcW w:w="119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D74C88">
            <w:pPr>
              <w:pStyle w:val="TAL"/>
              <w:keepNext w:val="0"/>
              <w:keepLines w:val="0"/>
            </w:pPr>
          </w:p>
        </w:tc>
        <w:tc>
          <w:tcPr>
            <w:tcW w:w="13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D74C88">
            <w:pPr>
              <w:pStyle w:val="TAL"/>
              <w:keepNext w:val="0"/>
              <w:keepLines w:val="0"/>
            </w:pPr>
          </w:p>
        </w:tc>
        <w:tc>
          <w:tcPr>
            <w:tcW w:w="131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D74C88">
            <w:pPr>
              <w:pStyle w:val="TAL"/>
              <w:keepNext w:val="0"/>
              <w:keepLines w:val="0"/>
            </w:pPr>
          </w:p>
        </w:tc>
        <w:tc>
          <w:tcPr>
            <w:tcW w:w="127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D74C88">
            <w:pPr>
              <w:pStyle w:val="TAL"/>
              <w:keepNext w:val="0"/>
              <w:keepLines w:val="0"/>
            </w:pPr>
          </w:p>
        </w:tc>
        <w:tc>
          <w:tcPr>
            <w:tcW w:w="116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D74C88">
            <w:pPr>
              <w:pStyle w:val="TAL"/>
              <w:keepNext w:val="0"/>
              <w:keepLines w:val="0"/>
            </w:pPr>
          </w:p>
        </w:tc>
        <w:tc>
          <w:tcPr>
            <w:tcW w:w="12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A0F07" w:rsidRPr="009233F4" w:rsidRDefault="009A0F07" w:rsidP="00D74C88">
            <w:pPr>
              <w:pStyle w:val="TAL"/>
              <w:keepNext w:val="0"/>
              <w:keepLines w:val="0"/>
            </w:pPr>
          </w:p>
        </w:tc>
      </w:tr>
      <w:tr w:rsidR="00EF5C8E" w:rsidRPr="009233F4">
        <w:trPr>
          <w:cantSplit/>
          <w:jc w:val="center"/>
        </w:trPr>
        <w:tc>
          <w:tcPr>
            <w:tcW w:w="2656" w:type="dxa"/>
            <w:gridSpan w:val="2"/>
            <w:vMerge w:val="restart"/>
            <w:tcBorders>
              <w:top w:val="single" w:sz="4" w:space="0" w:color="auto"/>
              <w:left w:val="single" w:sz="4" w:space="0" w:color="auto"/>
              <w:right w:val="single" w:sz="4" w:space="0" w:color="auto"/>
            </w:tcBorders>
          </w:tcPr>
          <w:p w:rsidR="00EF5C8E" w:rsidRPr="009233F4" w:rsidRDefault="00EF5C8E" w:rsidP="00C25E0D">
            <w:pPr>
              <w:pStyle w:val="TAH"/>
            </w:pPr>
            <w:r w:rsidRPr="009233F4">
              <w:lastRenderedPageBreak/>
              <w:br w:type="page"/>
              <w:t>Phenomena by Port</w:t>
            </w:r>
          </w:p>
        </w:tc>
        <w:tc>
          <w:tcPr>
            <w:tcW w:w="12341" w:type="dxa"/>
            <w:gridSpan w:val="10"/>
            <w:tcBorders>
              <w:top w:val="single" w:sz="4" w:space="0" w:color="auto"/>
              <w:left w:val="single" w:sz="4" w:space="0" w:color="auto"/>
              <w:bottom w:val="single" w:sz="4" w:space="0" w:color="auto"/>
              <w:right w:val="single" w:sz="4" w:space="0" w:color="auto"/>
            </w:tcBorders>
          </w:tcPr>
          <w:p w:rsidR="00EF5C8E" w:rsidRPr="009233F4" w:rsidRDefault="00EF5C8E" w:rsidP="00C25E0D">
            <w:pPr>
              <w:pStyle w:val="TAH"/>
            </w:pPr>
            <w:r w:rsidRPr="009233F4">
              <w:t>Equipment categories and applicable emission requirements</w:t>
            </w:r>
          </w:p>
        </w:tc>
      </w:tr>
      <w:tr w:rsidR="00EF5C8E" w:rsidRPr="009233F4">
        <w:trPr>
          <w:cantSplit/>
          <w:jc w:val="center"/>
        </w:trPr>
        <w:tc>
          <w:tcPr>
            <w:tcW w:w="2656" w:type="dxa"/>
            <w:gridSpan w:val="2"/>
            <w:vMerge/>
            <w:tcBorders>
              <w:left w:val="single" w:sz="4" w:space="0" w:color="auto"/>
              <w:bottom w:val="single" w:sz="4" w:space="0" w:color="auto"/>
              <w:right w:val="single" w:sz="4" w:space="0" w:color="auto"/>
            </w:tcBorders>
            <w:vAlign w:val="center"/>
          </w:tcPr>
          <w:p w:rsidR="00EF5C8E" w:rsidRPr="009233F4" w:rsidRDefault="00EF5C8E" w:rsidP="00C25E0D">
            <w:pPr>
              <w:pStyle w:val="TAH"/>
            </w:pPr>
          </w:p>
        </w:tc>
        <w:tc>
          <w:tcPr>
            <w:tcW w:w="1162" w:type="dxa"/>
            <w:tcBorders>
              <w:top w:val="single" w:sz="4" w:space="0" w:color="auto"/>
              <w:left w:val="single" w:sz="4" w:space="0" w:color="auto"/>
              <w:bottom w:val="single" w:sz="4" w:space="0" w:color="auto"/>
              <w:right w:val="single" w:sz="4" w:space="0" w:color="auto"/>
            </w:tcBorders>
          </w:tcPr>
          <w:p w:rsidR="00EF5C8E" w:rsidRPr="009233F4" w:rsidRDefault="00EF5C8E" w:rsidP="00C25E0D">
            <w:pPr>
              <w:pStyle w:val="TAH"/>
            </w:pPr>
            <w:r w:rsidRPr="009233F4">
              <w:t>Signalling on Low Voltage</w:t>
            </w:r>
          </w:p>
        </w:tc>
        <w:tc>
          <w:tcPr>
            <w:tcW w:w="1162" w:type="dxa"/>
            <w:tcBorders>
              <w:top w:val="single" w:sz="4" w:space="0" w:color="auto"/>
              <w:left w:val="single" w:sz="4" w:space="0" w:color="auto"/>
              <w:bottom w:val="single" w:sz="4" w:space="0" w:color="auto"/>
              <w:right w:val="single" w:sz="4" w:space="0" w:color="auto"/>
            </w:tcBorders>
          </w:tcPr>
          <w:p w:rsidR="00EF5C8E" w:rsidRPr="009233F4" w:rsidRDefault="00EF5C8E" w:rsidP="00C25E0D">
            <w:pPr>
              <w:pStyle w:val="TAH"/>
            </w:pPr>
            <w:r w:rsidRPr="009233F4">
              <w:t>Alarm systems</w:t>
            </w:r>
          </w:p>
        </w:tc>
        <w:tc>
          <w:tcPr>
            <w:tcW w:w="1234" w:type="dxa"/>
            <w:tcBorders>
              <w:top w:val="single" w:sz="4" w:space="0" w:color="auto"/>
              <w:left w:val="single" w:sz="4" w:space="0" w:color="auto"/>
              <w:bottom w:val="single" w:sz="4" w:space="0" w:color="auto"/>
              <w:right w:val="single" w:sz="4" w:space="0" w:color="auto"/>
            </w:tcBorders>
          </w:tcPr>
          <w:p w:rsidR="00EF5C8E" w:rsidRPr="009233F4" w:rsidRDefault="00EF5C8E" w:rsidP="00C25E0D">
            <w:pPr>
              <w:pStyle w:val="TAH"/>
            </w:pPr>
          </w:p>
        </w:tc>
        <w:tc>
          <w:tcPr>
            <w:tcW w:w="1305" w:type="dxa"/>
            <w:tcBorders>
              <w:top w:val="single" w:sz="4" w:space="0" w:color="auto"/>
              <w:left w:val="single" w:sz="4" w:space="0" w:color="auto"/>
              <w:bottom w:val="single" w:sz="4" w:space="0" w:color="auto"/>
              <w:right w:val="single" w:sz="4" w:space="0" w:color="auto"/>
            </w:tcBorders>
          </w:tcPr>
          <w:p w:rsidR="00EF5C8E" w:rsidRPr="009233F4" w:rsidRDefault="00EF5C8E" w:rsidP="00C25E0D">
            <w:pPr>
              <w:pStyle w:val="TAH"/>
            </w:pPr>
          </w:p>
        </w:tc>
        <w:tc>
          <w:tcPr>
            <w:tcW w:w="1192" w:type="dxa"/>
            <w:tcBorders>
              <w:top w:val="single" w:sz="4" w:space="0" w:color="auto"/>
              <w:left w:val="single" w:sz="4" w:space="0" w:color="auto"/>
              <w:bottom w:val="single" w:sz="4" w:space="0" w:color="auto"/>
              <w:right w:val="single" w:sz="4" w:space="0" w:color="auto"/>
            </w:tcBorders>
          </w:tcPr>
          <w:p w:rsidR="00EF5C8E" w:rsidRPr="009233F4" w:rsidRDefault="00EF5C8E" w:rsidP="00C25E0D">
            <w:pPr>
              <w:pStyle w:val="TAH"/>
            </w:pPr>
          </w:p>
        </w:tc>
        <w:tc>
          <w:tcPr>
            <w:tcW w:w="1300" w:type="dxa"/>
            <w:tcBorders>
              <w:top w:val="single" w:sz="4" w:space="0" w:color="auto"/>
              <w:left w:val="single" w:sz="4" w:space="0" w:color="auto"/>
              <w:bottom w:val="single" w:sz="4" w:space="0" w:color="auto"/>
              <w:right w:val="single" w:sz="4" w:space="0" w:color="auto"/>
            </w:tcBorders>
          </w:tcPr>
          <w:p w:rsidR="00EF5C8E" w:rsidRPr="009233F4" w:rsidRDefault="00EF5C8E" w:rsidP="00C25E0D">
            <w:pPr>
              <w:pStyle w:val="TAH"/>
              <w:rPr>
                <w:i/>
              </w:rPr>
            </w:pPr>
          </w:p>
        </w:tc>
        <w:tc>
          <w:tcPr>
            <w:tcW w:w="1315" w:type="dxa"/>
            <w:tcBorders>
              <w:top w:val="single" w:sz="4" w:space="0" w:color="auto"/>
              <w:left w:val="single" w:sz="4" w:space="0" w:color="auto"/>
              <w:bottom w:val="single" w:sz="4" w:space="0" w:color="auto"/>
              <w:right w:val="single" w:sz="4" w:space="0" w:color="auto"/>
            </w:tcBorders>
          </w:tcPr>
          <w:p w:rsidR="00EF5C8E" w:rsidRPr="009233F4" w:rsidRDefault="00EF5C8E" w:rsidP="00C25E0D">
            <w:pPr>
              <w:pStyle w:val="TAH"/>
            </w:pPr>
          </w:p>
        </w:tc>
        <w:tc>
          <w:tcPr>
            <w:tcW w:w="1275" w:type="dxa"/>
            <w:tcBorders>
              <w:top w:val="single" w:sz="4" w:space="0" w:color="auto"/>
              <w:left w:val="single" w:sz="4" w:space="0" w:color="auto"/>
              <w:bottom w:val="single" w:sz="4" w:space="0" w:color="auto"/>
              <w:right w:val="single" w:sz="4" w:space="0" w:color="auto"/>
            </w:tcBorders>
          </w:tcPr>
          <w:p w:rsidR="00EF5C8E" w:rsidRPr="009233F4" w:rsidRDefault="00EF5C8E" w:rsidP="00C25E0D">
            <w:pPr>
              <w:pStyle w:val="TAH"/>
            </w:pPr>
          </w:p>
        </w:tc>
        <w:tc>
          <w:tcPr>
            <w:tcW w:w="1162" w:type="dxa"/>
            <w:tcBorders>
              <w:top w:val="single" w:sz="4" w:space="0" w:color="auto"/>
              <w:left w:val="single" w:sz="4" w:space="0" w:color="auto"/>
              <w:bottom w:val="single" w:sz="4" w:space="0" w:color="auto"/>
              <w:right w:val="single" w:sz="4" w:space="0" w:color="auto"/>
            </w:tcBorders>
          </w:tcPr>
          <w:p w:rsidR="00EF5C8E" w:rsidRPr="009233F4" w:rsidRDefault="00EF5C8E" w:rsidP="00C25E0D">
            <w:pPr>
              <w:pStyle w:val="TAH"/>
            </w:pPr>
          </w:p>
        </w:tc>
        <w:tc>
          <w:tcPr>
            <w:tcW w:w="1234" w:type="dxa"/>
            <w:tcBorders>
              <w:top w:val="single" w:sz="4" w:space="0" w:color="auto"/>
              <w:left w:val="single" w:sz="4" w:space="0" w:color="auto"/>
              <w:bottom w:val="single" w:sz="4" w:space="0" w:color="auto"/>
              <w:right w:val="single" w:sz="4" w:space="0" w:color="auto"/>
            </w:tcBorders>
          </w:tcPr>
          <w:p w:rsidR="00EF5C8E" w:rsidRPr="009233F4" w:rsidRDefault="00EF5C8E" w:rsidP="00C25E0D">
            <w:pPr>
              <w:pStyle w:val="TAH"/>
            </w:pPr>
          </w:p>
        </w:tc>
      </w:tr>
      <w:tr w:rsidR="009A0F07" w:rsidRPr="009233F4">
        <w:trPr>
          <w:cantSplit/>
          <w:jc w:val="center"/>
        </w:trPr>
        <w:tc>
          <w:tcPr>
            <w:tcW w:w="1464" w:type="dxa"/>
            <w:tcBorders>
              <w:top w:val="single" w:sz="6" w:space="0" w:color="auto"/>
              <w:left w:val="single" w:sz="4" w:space="0" w:color="auto"/>
              <w:bottom w:val="single" w:sz="4" w:space="0" w:color="auto"/>
              <w:right w:val="single" w:sz="4" w:space="0" w:color="auto"/>
            </w:tcBorders>
          </w:tcPr>
          <w:p w:rsidR="009A0F07" w:rsidRPr="009233F4" w:rsidRDefault="009A0F07" w:rsidP="00D74C88">
            <w:pPr>
              <w:pStyle w:val="TAL"/>
              <w:rPr>
                <w:b/>
                <w:bCs/>
              </w:rPr>
            </w:pPr>
            <w:r w:rsidRPr="00A2724B">
              <w:rPr>
                <w:b/>
                <w:bCs/>
              </w:rPr>
              <w:t>DC</w:t>
            </w:r>
            <w:r w:rsidRPr="009233F4">
              <w:rPr>
                <w:b/>
                <w:bCs/>
              </w:rPr>
              <w:t xml:space="preserve"> port</w:t>
            </w:r>
          </w:p>
        </w:tc>
        <w:tc>
          <w:tcPr>
            <w:tcW w:w="1192" w:type="dxa"/>
            <w:tcBorders>
              <w:top w:val="single" w:sz="6" w:space="0" w:color="auto"/>
              <w:left w:val="single" w:sz="4" w:space="0" w:color="auto"/>
              <w:bottom w:val="single" w:sz="4" w:space="0" w:color="auto"/>
              <w:right w:val="nil"/>
            </w:tcBorders>
          </w:tcPr>
          <w:p w:rsidR="009A0F07" w:rsidRPr="009233F4" w:rsidRDefault="009A0F07" w:rsidP="00D74C88">
            <w:pPr>
              <w:pStyle w:val="TAL"/>
              <w:rPr>
                <w:rFonts w:cs="Arial"/>
              </w:rPr>
            </w:pPr>
          </w:p>
        </w:tc>
        <w:tc>
          <w:tcPr>
            <w:tcW w:w="1162" w:type="dxa"/>
            <w:tcBorders>
              <w:top w:val="single" w:sz="6" w:space="0" w:color="auto"/>
              <w:left w:val="nil"/>
              <w:bottom w:val="single" w:sz="4" w:space="0" w:color="auto"/>
              <w:right w:val="nil"/>
            </w:tcBorders>
          </w:tcPr>
          <w:p w:rsidR="009A0F07" w:rsidRPr="009233F4" w:rsidRDefault="009A0F07" w:rsidP="00D74C88">
            <w:pPr>
              <w:pStyle w:val="TAL"/>
            </w:pPr>
          </w:p>
        </w:tc>
        <w:tc>
          <w:tcPr>
            <w:tcW w:w="1162" w:type="dxa"/>
            <w:tcBorders>
              <w:top w:val="single" w:sz="6" w:space="0" w:color="auto"/>
              <w:left w:val="nil"/>
              <w:bottom w:val="single" w:sz="4" w:space="0" w:color="auto"/>
              <w:right w:val="nil"/>
            </w:tcBorders>
          </w:tcPr>
          <w:p w:rsidR="009A0F07" w:rsidRPr="009233F4" w:rsidRDefault="009A0F07" w:rsidP="00D74C88">
            <w:pPr>
              <w:pStyle w:val="TAL"/>
            </w:pPr>
          </w:p>
        </w:tc>
        <w:tc>
          <w:tcPr>
            <w:tcW w:w="1234" w:type="dxa"/>
            <w:tcBorders>
              <w:top w:val="single" w:sz="6" w:space="0" w:color="auto"/>
              <w:left w:val="nil"/>
              <w:bottom w:val="single" w:sz="4" w:space="0" w:color="auto"/>
              <w:right w:val="nil"/>
            </w:tcBorders>
          </w:tcPr>
          <w:p w:rsidR="009A0F07" w:rsidRPr="009233F4" w:rsidRDefault="009A0F07" w:rsidP="00D74C88">
            <w:pPr>
              <w:pStyle w:val="TAL"/>
              <w:rPr>
                <w:rFonts w:ascii="Times New Roman" w:hAnsi="Times New Roman"/>
              </w:rPr>
            </w:pPr>
          </w:p>
        </w:tc>
        <w:tc>
          <w:tcPr>
            <w:tcW w:w="1305" w:type="dxa"/>
            <w:tcBorders>
              <w:top w:val="single" w:sz="6" w:space="0" w:color="auto"/>
              <w:left w:val="nil"/>
              <w:bottom w:val="single" w:sz="4" w:space="0" w:color="auto"/>
              <w:right w:val="nil"/>
            </w:tcBorders>
          </w:tcPr>
          <w:p w:rsidR="009A0F07" w:rsidRPr="009233F4" w:rsidRDefault="009A0F07" w:rsidP="00D74C88">
            <w:pPr>
              <w:pStyle w:val="TAL"/>
            </w:pPr>
          </w:p>
        </w:tc>
        <w:tc>
          <w:tcPr>
            <w:tcW w:w="1192" w:type="dxa"/>
            <w:tcBorders>
              <w:top w:val="single" w:sz="6" w:space="0" w:color="auto"/>
              <w:left w:val="nil"/>
              <w:bottom w:val="single" w:sz="4" w:space="0" w:color="auto"/>
              <w:right w:val="nil"/>
            </w:tcBorders>
          </w:tcPr>
          <w:p w:rsidR="009A0F07" w:rsidRPr="009233F4" w:rsidRDefault="009A0F07" w:rsidP="00D74C88">
            <w:pPr>
              <w:pStyle w:val="TAL"/>
            </w:pPr>
          </w:p>
        </w:tc>
        <w:tc>
          <w:tcPr>
            <w:tcW w:w="1300" w:type="dxa"/>
            <w:tcBorders>
              <w:top w:val="single" w:sz="6" w:space="0" w:color="auto"/>
              <w:left w:val="nil"/>
              <w:bottom w:val="single" w:sz="4" w:space="0" w:color="auto"/>
              <w:right w:val="nil"/>
            </w:tcBorders>
          </w:tcPr>
          <w:p w:rsidR="009A0F07" w:rsidRPr="009233F4" w:rsidRDefault="009A0F07" w:rsidP="00D74C88">
            <w:pPr>
              <w:pStyle w:val="TAL"/>
            </w:pPr>
          </w:p>
        </w:tc>
        <w:tc>
          <w:tcPr>
            <w:tcW w:w="1315" w:type="dxa"/>
            <w:tcBorders>
              <w:top w:val="single" w:sz="6" w:space="0" w:color="auto"/>
              <w:left w:val="nil"/>
              <w:bottom w:val="single" w:sz="4" w:space="0" w:color="auto"/>
              <w:right w:val="nil"/>
            </w:tcBorders>
          </w:tcPr>
          <w:p w:rsidR="009A0F07" w:rsidRPr="009233F4" w:rsidRDefault="009A0F07" w:rsidP="00D74C88">
            <w:pPr>
              <w:pStyle w:val="TAL"/>
            </w:pPr>
          </w:p>
        </w:tc>
        <w:tc>
          <w:tcPr>
            <w:tcW w:w="1275" w:type="dxa"/>
            <w:tcBorders>
              <w:top w:val="single" w:sz="6" w:space="0" w:color="auto"/>
              <w:left w:val="nil"/>
              <w:bottom w:val="single" w:sz="4" w:space="0" w:color="auto"/>
              <w:right w:val="nil"/>
            </w:tcBorders>
          </w:tcPr>
          <w:p w:rsidR="009A0F07" w:rsidRPr="009233F4" w:rsidRDefault="009A0F07" w:rsidP="00D74C88">
            <w:pPr>
              <w:pStyle w:val="TAL"/>
            </w:pPr>
          </w:p>
        </w:tc>
        <w:tc>
          <w:tcPr>
            <w:tcW w:w="1162" w:type="dxa"/>
            <w:tcBorders>
              <w:top w:val="single" w:sz="6" w:space="0" w:color="auto"/>
              <w:left w:val="nil"/>
              <w:bottom w:val="single" w:sz="4" w:space="0" w:color="auto"/>
              <w:right w:val="nil"/>
            </w:tcBorders>
          </w:tcPr>
          <w:p w:rsidR="009A0F07" w:rsidRPr="009233F4" w:rsidRDefault="009A0F07" w:rsidP="00D74C88">
            <w:pPr>
              <w:pStyle w:val="TAL"/>
            </w:pPr>
          </w:p>
        </w:tc>
        <w:tc>
          <w:tcPr>
            <w:tcW w:w="1234" w:type="dxa"/>
            <w:tcBorders>
              <w:top w:val="single" w:sz="6" w:space="0" w:color="auto"/>
              <w:left w:val="nil"/>
              <w:bottom w:val="single" w:sz="4" w:space="0" w:color="auto"/>
              <w:right w:val="single" w:sz="4" w:space="0" w:color="auto"/>
            </w:tcBorders>
          </w:tcPr>
          <w:p w:rsidR="009A0F07" w:rsidRPr="009233F4" w:rsidRDefault="009A0F07" w:rsidP="00D74C88">
            <w:pPr>
              <w:pStyle w:val="TAL"/>
            </w:pPr>
          </w:p>
        </w:tc>
      </w:tr>
      <w:tr w:rsidR="009A0F07" w:rsidRPr="009233F4">
        <w:trPr>
          <w:jc w:val="center"/>
        </w:trPr>
        <w:tc>
          <w:tcPr>
            <w:tcW w:w="1464" w:type="dxa"/>
            <w:tcBorders>
              <w:top w:val="single" w:sz="4" w:space="0" w:color="auto"/>
              <w:left w:val="single" w:sz="4" w:space="0" w:color="auto"/>
              <w:bottom w:val="single" w:sz="4" w:space="0" w:color="auto"/>
              <w:right w:val="single" w:sz="4" w:space="0" w:color="auto"/>
            </w:tcBorders>
          </w:tcPr>
          <w:p w:rsidR="009A0F07" w:rsidRPr="009233F4" w:rsidRDefault="009A0F07" w:rsidP="00D74C88">
            <w:pPr>
              <w:pStyle w:val="TAL"/>
            </w:pPr>
          </w:p>
        </w:tc>
        <w:tc>
          <w:tcPr>
            <w:tcW w:w="1192" w:type="dxa"/>
            <w:tcBorders>
              <w:top w:val="single" w:sz="4" w:space="0" w:color="auto"/>
              <w:left w:val="single" w:sz="4" w:space="0" w:color="auto"/>
              <w:bottom w:val="nil"/>
              <w:right w:val="single" w:sz="4" w:space="0" w:color="auto"/>
            </w:tcBorders>
          </w:tcPr>
          <w:p w:rsidR="009A0F07" w:rsidRPr="009233F4" w:rsidRDefault="009A0F07" w:rsidP="00D74C88">
            <w:pPr>
              <w:pStyle w:val="TAL"/>
              <w:rPr>
                <w:rFonts w:cs="Arial"/>
              </w:rPr>
            </w:pPr>
            <w:r w:rsidRPr="009233F4">
              <w:rPr>
                <w:rFonts w:cs="Arial"/>
              </w:rPr>
              <w:t>Conducted</w:t>
            </w:r>
          </w:p>
          <w:p w:rsidR="009A0F07" w:rsidRPr="009233F4" w:rsidRDefault="009A0F07" w:rsidP="00D74C88">
            <w:pPr>
              <w:pStyle w:val="TAL"/>
              <w:rPr>
                <w:rFonts w:cs="Arial"/>
              </w:rPr>
            </w:pPr>
            <w:r w:rsidRPr="009233F4">
              <w:rPr>
                <w:rFonts w:cs="Arial"/>
              </w:rPr>
              <w:t xml:space="preserve">Emissions </w:t>
            </w:r>
          </w:p>
        </w:tc>
        <w:tc>
          <w:tcPr>
            <w:tcW w:w="1162" w:type="dxa"/>
            <w:tcBorders>
              <w:top w:val="single" w:sz="4" w:space="0" w:color="auto"/>
              <w:left w:val="single" w:sz="4" w:space="0" w:color="auto"/>
              <w:bottom w:val="nil"/>
              <w:right w:val="single" w:sz="4" w:space="0" w:color="auto"/>
            </w:tcBorders>
          </w:tcPr>
          <w:p w:rsidR="009A0F07" w:rsidRPr="009233F4" w:rsidRDefault="009A0F07" w:rsidP="00D74C88">
            <w:pPr>
              <w:pStyle w:val="TAL"/>
            </w:pPr>
            <w:r w:rsidRPr="009233F4">
              <w:t>No</w:t>
            </w:r>
          </w:p>
        </w:tc>
        <w:tc>
          <w:tcPr>
            <w:tcW w:w="1162" w:type="dxa"/>
            <w:tcBorders>
              <w:top w:val="single" w:sz="4" w:space="0" w:color="auto"/>
              <w:left w:val="single" w:sz="4" w:space="0" w:color="auto"/>
              <w:bottom w:val="nil"/>
              <w:right w:val="single" w:sz="4" w:space="0" w:color="auto"/>
            </w:tcBorders>
          </w:tcPr>
          <w:p w:rsidR="009A0F07" w:rsidRPr="009233F4" w:rsidRDefault="009A0F07" w:rsidP="00D74C88">
            <w:pPr>
              <w:pStyle w:val="TAL"/>
            </w:pPr>
            <w:r w:rsidRPr="009233F4">
              <w:t>Yes</w:t>
            </w:r>
          </w:p>
          <w:p w:rsidR="009A0F07" w:rsidRPr="009233F4" w:rsidRDefault="009A0F07" w:rsidP="00D74C88">
            <w:pPr>
              <w:pStyle w:val="TAL"/>
            </w:pPr>
            <w:r w:rsidRPr="007700F6">
              <w:t>EN 55022</w:t>
            </w:r>
            <w:r w:rsidR="00A2724B">
              <w:t xml:space="preserve"> </w:t>
            </w:r>
            <w:r w:rsidR="00A2724B" w:rsidRPr="007700F6">
              <w:t>[</w:t>
            </w:r>
            <w:r w:rsidR="00A2724B" w:rsidRPr="00A2724B">
              <w:rPr>
                <w:color w:val="0000FF"/>
              </w:rPr>
              <w:fldChar w:fldCharType="begin"/>
            </w:r>
            <w:r w:rsidR="00A2724B" w:rsidRPr="00A2724B">
              <w:rPr>
                <w:color w:val="0000FF"/>
              </w:rPr>
              <w:instrText>REF REF_CENELECEN55022</w:instrText>
            </w:r>
            <w:r w:rsidR="00C45FB0">
              <w:rPr>
                <w:color w:val="0000FF"/>
              </w:rPr>
              <w:instrText xml:space="preserve"> \* MERGEFORMAT </w:instrText>
            </w:r>
            <w:r w:rsidR="00A2724B" w:rsidRPr="00A2724B">
              <w:rPr>
                <w:color w:val="0000FF"/>
              </w:rPr>
              <w:fldChar w:fldCharType="separate"/>
            </w:r>
            <w:r w:rsidR="00EF5C8E">
              <w:rPr>
                <w:noProof/>
              </w:rPr>
              <w:t>12</w:t>
            </w:r>
            <w:r w:rsidR="00A2724B" w:rsidRPr="00A2724B">
              <w:rPr>
                <w:color w:val="0000FF"/>
              </w:rPr>
              <w:fldChar w:fldCharType="end"/>
            </w:r>
            <w:r w:rsidR="00A2724B" w:rsidRPr="007700F6">
              <w:t>]</w:t>
            </w:r>
          </w:p>
        </w:tc>
        <w:tc>
          <w:tcPr>
            <w:tcW w:w="1234" w:type="dxa"/>
            <w:tcBorders>
              <w:top w:val="single" w:sz="4" w:space="0" w:color="auto"/>
              <w:left w:val="single" w:sz="4" w:space="0" w:color="auto"/>
              <w:bottom w:val="nil"/>
              <w:right w:val="single" w:sz="4" w:space="0" w:color="auto"/>
            </w:tcBorders>
          </w:tcPr>
          <w:p w:rsidR="009A0F07" w:rsidRPr="009233F4" w:rsidRDefault="009A0F07" w:rsidP="00D74C88">
            <w:pPr>
              <w:pStyle w:val="TAL"/>
              <w:rPr>
                <w:rFonts w:ascii="Times New Roman" w:hAnsi="Times New Roman"/>
              </w:rPr>
            </w:pPr>
          </w:p>
        </w:tc>
        <w:tc>
          <w:tcPr>
            <w:tcW w:w="1305" w:type="dxa"/>
            <w:tcBorders>
              <w:top w:val="single" w:sz="4" w:space="0" w:color="auto"/>
              <w:left w:val="single" w:sz="4" w:space="0" w:color="auto"/>
              <w:bottom w:val="nil"/>
              <w:right w:val="single" w:sz="4" w:space="0" w:color="auto"/>
            </w:tcBorders>
          </w:tcPr>
          <w:p w:rsidR="009A0F07" w:rsidRPr="009233F4" w:rsidRDefault="009A0F07" w:rsidP="00D74C88">
            <w:pPr>
              <w:pStyle w:val="TAL"/>
            </w:pPr>
          </w:p>
        </w:tc>
        <w:tc>
          <w:tcPr>
            <w:tcW w:w="1192" w:type="dxa"/>
            <w:tcBorders>
              <w:top w:val="single" w:sz="4" w:space="0" w:color="auto"/>
              <w:left w:val="single" w:sz="4" w:space="0" w:color="auto"/>
              <w:bottom w:val="nil"/>
              <w:right w:val="single" w:sz="4" w:space="0" w:color="auto"/>
            </w:tcBorders>
          </w:tcPr>
          <w:p w:rsidR="009A0F07" w:rsidRPr="009233F4" w:rsidRDefault="009A0F07" w:rsidP="00D74C88">
            <w:pPr>
              <w:pStyle w:val="TAL"/>
            </w:pPr>
          </w:p>
        </w:tc>
        <w:tc>
          <w:tcPr>
            <w:tcW w:w="1300" w:type="dxa"/>
            <w:tcBorders>
              <w:top w:val="single" w:sz="4" w:space="0" w:color="auto"/>
              <w:left w:val="single" w:sz="4" w:space="0" w:color="auto"/>
              <w:bottom w:val="nil"/>
              <w:right w:val="single" w:sz="4" w:space="0" w:color="auto"/>
            </w:tcBorders>
          </w:tcPr>
          <w:p w:rsidR="009A0F07" w:rsidRPr="009233F4" w:rsidRDefault="009A0F07" w:rsidP="00D74C88">
            <w:pPr>
              <w:pStyle w:val="TAL"/>
            </w:pPr>
          </w:p>
        </w:tc>
        <w:tc>
          <w:tcPr>
            <w:tcW w:w="1315" w:type="dxa"/>
            <w:tcBorders>
              <w:top w:val="single" w:sz="4" w:space="0" w:color="auto"/>
              <w:left w:val="single" w:sz="4" w:space="0" w:color="auto"/>
              <w:bottom w:val="nil"/>
              <w:right w:val="single" w:sz="4" w:space="0" w:color="auto"/>
            </w:tcBorders>
          </w:tcPr>
          <w:p w:rsidR="009A0F07" w:rsidRPr="009233F4" w:rsidRDefault="009A0F07" w:rsidP="00D74C88">
            <w:pPr>
              <w:pStyle w:val="TAL"/>
            </w:pPr>
          </w:p>
        </w:tc>
        <w:tc>
          <w:tcPr>
            <w:tcW w:w="1275" w:type="dxa"/>
            <w:tcBorders>
              <w:top w:val="single" w:sz="4" w:space="0" w:color="auto"/>
              <w:left w:val="single" w:sz="4" w:space="0" w:color="auto"/>
              <w:bottom w:val="nil"/>
              <w:right w:val="single" w:sz="4" w:space="0" w:color="auto"/>
            </w:tcBorders>
          </w:tcPr>
          <w:p w:rsidR="009A0F07" w:rsidRPr="009233F4" w:rsidRDefault="009A0F07" w:rsidP="00D74C88">
            <w:pPr>
              <w:pStyle w:val="TAL"/>
            </w:pPr>
          </w:p>
        </w:tc>
        <w:tc>
          <w:tcPr>
            <w:tcW w:w="1162" w:type="dxa"/>
            <w:tcBorders>
              <w:top w:val="single" w:sz="4" w:space="0" w:color="auto"/>
              <w:left w:val="single" w:sz="4" w:space="0" w:color="auto"/>
              <w:bottom w:val="nil"/>
              <w:right w:val="single" w:sz="4" w:space="0" w:color="auto"/>
            </w:tcBorders>
          </w:tcPr>
          <w:p w:rsidR="009A0F07" w:rsidRPr="009233F4" w:rsidRDefault="009A0F07" w:rsidP="00D74C88">
            <w:pPr>
              <w:pStyle w:val="TAL"/>
            </w:pPr>
          </w:p>
        </w:tc>
        <w:tc>
          <w:tcPr>
            <w:tcW w:w="1234" w:type="dxa"/>
            <w:tcBorders>
              <w:top w:val="single" w:sz="4" w:space="0" w:color="auto"/>
              <w:left w:val="single" w:sz="4" w:space="0" w:color="auto"/>
              <w:bottom w:val="nil"/>
              <w:right w:val="single" w:sz="4" w:space="0" w:color="auto"/>
            </w:tcBorders>
          </w:tcPr>
          <w:p w:rsidR="009A0F07" w:rsidRPr="009233F4" w:rsidRDefault="009A0F07" w:rsidP="00D74C88">
            <w:pPr>
              <w:pStyle w:val="TAL"/>
            </w:pPr>
          </w:p>
        </w:tc>
      </w:tr>
      <w:tr w:rsidR="009A0F07" w:rsidRPr="009233F4">
        <w:trPr>
          <w:jc w:val="center"/>
        </w:trPr>
        <w:tc>
          <w:tcPr>
            <w:tcW w:w="1464" w:type="dxa"/>
            <w:tcBorders>
              <w:top w:val="single" w:sz="4" w:space="0" w:color="auto"/>
              <w:left w:val="single" w:sz="4" w:space="0" w:color="auto"/>
              <w:bottom w:val="single" w:sz="4" w:space="0" w:color="auto"/>
              <w:right w:val="single" w:sz="4" w:space="0" w:color="auto"/>
            </w:tcBorders>
          </w:tcPr>
          <w:p w:rsidR="009A0F07" w:rsidRPr="009233F4" w:rsidRDefault="009A0F07" w:rsidP="00D74C88">
            <w:pPr>
              <w:pStyle w:val="TAL"/>
              <w:rPr>
                <w:b/>
                <w:bCs/>
              </w:rPr>
            </w:pPr>
            <w:r w:rsidRPr="009233F4">
              <w:rPr>
                <w:b/>
                <w:bCs/>
              </w:rPr>
              <w:t>Signal and telecom ports</w:t>
            </w:r>
          </w:p>
        </w:tc>
        <w:tc>
          <w:tcPr>
            <w:tcW w:w="1192" w:type="dxa"/>
            <w:tcBorders>
              <w:top w:val="single" w:sz="4" w:space="0" w:color="auto"/>
              <w:left w:val="single" w:sz="4" w:space="0" w:color="auto"/>
              <w:bottom w:val="single" w:sz="4" w:space="0" w:color="auto"/>
              <w:right w:val="nil"/>
            </w:tcBorders>
          </w:tcPr>
          <w:p w:rsidR="009A0F07" w:rsidRPr="009233F4" w:rsidRDefault="009A0F07" w:rsidP="00D74C88">
            <w:pPr>
              <w:pStyle w:val="TAL"/>
              <w:rPr>
                <w:rFonts w:cs="Arial"/>
              </w:rPr>
            </w:pPr>
          </w:p>
        </w:tc>
        <w:tc>
          <w:tcPr>
            <w:tcW w:w="1162" w:type="dxa"/>
            <w:tcBorders>
              <w:top w:val="single" w:sz="4" w:space="0" w:color="auto"/>
              <w:left w:val="nil"/>
              <w:bottom w:val="single" w:sz="4" w:space="0" w:color="auto"/>
              <w:right w:val="nil"/>
            </w:tcBorders>
          </w:tcPr>
          <w:p w:rsidR="009A0F07" w:rsidRPr="009233F4" w:rsidRDefault="009A0F07" w:rsidP="00D74C88">
            <w:pPr>
              <w:pStyle w:val="TAL"/>
            </w:pPr>
          </w:p>
        </w:tc>
        <w:tc>
          <w:tcPr>
            <w:tcW w:w="1162" w:type="dxa"/>
            <w:tcBorders>
              <w:top w:val="single" w:sz="4" w:space="0" w:color="auto"/>
              <w:left w:val="nil"/>
              <w:bottom w:val="single" w:sz="4" w:space="0" w:color="auto"/>
              <w:right w:val="nil"/>
            </w:tcBorders>
          </w:tcPr>
          <w:p w:rsidR="009A0F07" w:rsidRPr="009233F4" w:rsidRDefault="009A0F07" w:rsidP="00D74C88">
            <w:pPr>
              <w:pStyle w:val="TAL"/>
            </w:pPr>
          </w:p>
        </w:tc>
        <w:tc>
          <w:tcPr>
            <w:tcW w:w="1234" w:type="dxa"/>
            <w:tcBorders>
              <w:top w:val="single" w:sz="4" w:space="0" w:color="auto"/>
              <w:left w:val="nil"/>
              <w:bottom w:val="single" w:sz="4" w:space="0" w:color="auto"/>
              <w:right w:val="nil"/>
            </w:tcBorders>
          </w:tcPr>
          <w:p w:rsidR="009A0F07" w:rsidRPr="009233F4" w:rsidRDefault="009A0F07" w:rsidP="00D74C88">
            <w:pPr>
              <w:pStyle w:val="TAL"/>
              <w:rPr>
                <w:rFonts w:ascii="Times New Roman" w:hAnsi="Times New Roman"/>
              </w:rPr>
            </w:pPr>
          </w:p>
        </w:tc>
        <w:tc>
          <w:tcPr>
            <w:tcW w:w="1305" w:type="dxa"/>
            <w:tcBorders>
              <w:top w:val="single" w:sz="4" w:space="0" w:color="auto"/>
              <w:left w:val="nil"/>
              <w:bottom w:val="single" w:sz="4" w:space="0" w:color="auto"/>
              <w:right w:val="nil"/>
            </w:tcBorders>
          </w:tcPr>
          <w:p w:rsidR="009A0F07" w:rsidRPr="009233F4" w:rsidRDefault="009A0F07" w:rsidP="00D74C88">
            <w:pPr>
              <w:pStyle w:val="TAL"/>
            </w:pPr>
          </w:p>
        </w:tc>
        <w:tc>
          <w:tcPr>
            <w:tcW w:w="1192" w:type="dxa"/>
            <w:tcBorders>
              <w:top w:val="single" w:sz="4" w:space="0" w:color="auto"/>
              <w:left w:val="nil"/>
              <w:bottom w:val="single" w:sz="4" w:space="0" w:color="auto"/>
              <w:right w:val="nil"/>
            </w:tcBorders>
          </w:tcPr>
          <w:p w:rsidR="009A0F07" w:rsidRPr="009233F4" w:rsidRDefault="009A0F07" w:rsidP="00D74C88">
            <w:pPr>
              <w:pStyle w:val="TAL"/>
            </w:pPr>
          </w:p>
        </w:tc>
        <w:tc>
          <w:tcPr>
            <w:tcW w:w="1300" w:type="dxa"/>
            <w:tcBorders>
              <w:top w:val="single" w:sz="4" w:space="0" w:color="auto"/>
              <w:left w:val="nil"/>
              <w:bottom w:val="single" w:sz="4" w:space="0" w:color="auto"/>
              <w:right w:val="nil"/>
            </w:tcBorders>
          </w:tcPr>
          <w:p w:rsidR="009A0F07" w:rsidRPr="009233F4" w:rsidRDefault="009A0F07" w:rsidP="00D74C88">
            <w:pPr>
              <w:pStyle w:val="TAL"/>
            </w:pPr>
          </w:p>
        </w:tc>
        <w:tc>
          <w:tcPr>
            <w:tcW w:w="1315" w:type="dxa"/>
            <w:tcBorders>
              <w:top w:val="single" w:sz="4" w:space="0" w:color="auto"/>
              <w:left w:val="nil"/>
              <w:bottom w:val="single" w:sz="4" w:space="0" w:color="auto"/>
              <w:right w:val="nil"/>
            </w:tcBorders>
          </w:tcPr>
          <w:p w:rsidR="009A0F07" w:rsidRPr="009233F4" w:rsidRDefault="009A0F07" w:rsidP="00D74C88">
            <w:pPr>
              <w:pStyle w:val="TAL"/>
            </w:pPr>
          </w:p>
        </w:tc>
        <w:tc>
          <w:tcPr>
            <w:tcW w:w="1275" w:type="dxa"/>
            <w:tcBorders>
              <w:top w:val="single" w:sz="4" w:space="0" w:color="auto"/>
              <w:left w:val="nil"/>
              <w:bottom w:val="single" w:sz="4" w:space="0" w:color="auto"/>
              <w:right w:val="nil"/>
            </w:tcBorders>
          </w:tcPr>
          <w:p w:rsidR="009A0F07" w:rsidRPr="009233F4" w:rsidRDefault="009A0F07" w:rsidP="00D74C88">
            <w:pPr>
              <w:pStyle w:val="TAL"/>
            </w:pPr>
          </w:p>
        </w:tc>
        <w:tc>
          <w:tcPr>
            <w:tcW w:w="1162" w:type="dxa"/>
            <w:tcBorders>
              <w:top w:val="single" w:sz="4" w:space="0" w:color="auto"/>
              <w:left w:val="nil"/>
              <w:bottom w:val="single" w:sz="4" w:space="0" w:color="auto"/>
              <w:right w:val="nil"/>
            </w:tcBorders>
          </w:tcPr>
          <w:p w:rsidR="009A0F07" w:rsidRPr="009233F4" w:rsidRDefault="009A0F07" w:rsidP="00D74C88">
            <w:pPr>
              <w:pStyle w:val="TAL"/>
            </w:pPr>
          </w:p>
        </w:tc>
        <w:tc>
          <w:tcPr>
            <w:tcW w:w="1234" w:type="dxa"/>
            <w:tcBorders>
              <w:top w:val="single" w:sz="4" w:space="0" w:color="auto"/>
              <w:left w:val="nil"/>
              <w:bottom w:val="single" w:sz="4" w:space="0" w:color="auto"/>
              <w:right w:val="single" w:sz="4" w:space="0" w:color="auto"/>
            </w:tcBorders>
          </w:tcPr>
          <w:p w:rsidR="009A0F07" w:rsidRPr="009233F4" w:rsidRDefault="009A0F07" w:rsidP="00D74C88">
            <w:pPr>
              <w:pStyle w:val="TAL"/>
            </w:pPr>
          </w:p>
        </w:tc>
      </w:tr>
      <w:tr w:rsidR="009A0F07" w:rsidRPr="009233F4">
        <w:trPr>
          <w:jc w:val="center"/>
        </w:trPr>
        <w:tc>
          <w:tcPr>
            <w:tcW w:w="1464"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L"/>
            </w:pPr>
          </w:p>
        </w:tc>
        <w:tc>
          <w:tcPr>
            <w:tcW w:w="1192"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L"/>
              <w:rPr>
                <w:rFonts w:cs="Arial"/>
              </w:rPr>
            </w:pPr>
            <w:r w:rsidRPr="009233F4">
              <w:rPr>
                <w:rFonts w:cs="Arial"/>
              </w:rPr>
              <w:t>Conducted</w:t>
            </w:r>
          </w:p>
          <w:p w:rsidR="009A0F07" w:rsidRPr="009233F4" w:rsidRDefault="009A0F07" w:rsidP="009A0F07">
            <w:pPr>
              <w:pStyle w:val="TAL"/>
              <w:rPr>
                <w:rFonts w:cs="Arial"/>
              </w:rPr>
            </w:pPr>
            <w:r w:rsidRPr="009233F4">
              <w:rPr>
                <w:rFonts w:cs="Arial"/>
              </w:rPr>
              <w:t xml:space="preserve">Emissions </w:t>
            </w:r>
          </w:p>
        </w:tc>
        <w:tc>
          <w:tcPr>
            <w:tcW w:w="1162"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L"/>
            </w:pPr>
            <w:r w:rsidRPr="009233F4">
              <w:t>No</w:t>
            </w:r>
          </w:p>
        </w:tc>
        <w:tc>
          <w:tcPr>
            <w:tcW w:w="1162"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L"/>
            </w:pPr>
            <w:r w:rsidRPr="009233F4">
              <w:t>No</w:t>
            </w:r>
          </w:p>
        </w:tc>
        <w:tc>
          <w:tcPr>
            <w:tcW w:w="1234"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L"/>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L"/>
            </w:pPr>
          </w:p>
        </w:tc>
        <w:tc>
          <w:tcPr>
            <w:tcW w:w="1192"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L"/>
            </w:pPr>
          </w:p>
        </w:tc>
        <w:tc>
          <w:tcPr>
            <w:tcW w:w="1300"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L"/>
            </w:pPr>
          </w:p>
        </w:tc>
        <w:tc>
          <w:tcPr>
            <w:tcW w:w="1315"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L"/>
            </w:pPr>
          </w:p>
        </w:tc>
        <w:tc>
          <w:tcPr>
            <w:tcW w:w="1275"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L"/>
            </w:pPr>
          </w:p>
        </w:tc>
        <w:tc>
          <w:tcPr>
            <w:tcW w:w="1162"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L"/>
            </w:pPr>
          </w:p>
        </w:tc>
        <w:tc>
          <w:tcPr>
            <w:tcW w:w="1234" w:type="dxa"/>
            <w:tcBorders>
              <w:top w:val="single" w:sz="4" w:space="0" w:color="auto"/>
              <w:left w:val="single" w:sz="4" w:space="0" w:color="auto"/>
              <w:bottom w:val="single" w:sz="4" w:space="0" w:color="auto"/>
              <w:right w:val="single" w:sz="4" w:space="0" w:color="auto"/>
            </w:tcBorders>
          </w:tcPr>
          <w:p w:rsidR="009A0F07" w:rsidRPr="009233F4" w:rsidRDefault="009A0F07" w:rsidP="009A0F07">
            <w:pPr>
              <w:pStyle w:val="TAL"/>
            </w:pPr>
          </w:p>
        </w:tc>
      </w:tr>
    </w:tbl>
    <w:p w:rsidR="009A0F07" w:rsidRPr="009233F4" w:rsidRDefault="009A0F07" w:rsidP="009A0F07"/>
    <w:p w:rsidR="009A0F07" w:rsidRPr="009233F4" w:rsidRDefault="009A0F07" w:rsidP="00C45FB0">
      <w:pPr>
        <w:pStyle w:val="Balk1"/>
        <w:keepNext w:val="0"/>
        <w:keepLines w:val="0"/>
      </w:pPr>
      <w:bookmarkStart w:id="169" w:name="_Toc55725592"/>
      <w:bookmarkStart w:id="170" w:name="_Toc55874094"/>
      <w:bookmarkStart w:id="171" w:name="_Toc58294325"/>
      <w:bookmarkStart w:id="172" w:name="_Toc58316579"/>
      <w:r w:rsidRPr="009233F4">
        <w:t>A.2</w:t>
      </w:r>
      <w:r w:rsidRPr="009233F4">
        <w:tab/>
        <w:t xml:space="preserve">Phenomena/Equipments and standards </w:t>
      </w:r>
      <w:r w:rsidR="00F12462">
        <w:t>o</w:t>
      </w:r>
      <w:r w:rsidR="00F12462" w:rsidRPr="009233F4">
        <w:t xml:space="preserve">verview </w:t>
      </w:r>
      <w:r w:rsidRPr="009233F4">
        <w:t xml:space="preserve">for </w:t>
      </w:r>
      <w:bookmarkEnd w:id="169"/>
      <w:r w:rsidR="00F12462">
        <w:t>i</w:t>
      </w:r>
      <w:r w:rsidR="00F12462" w:rsidRPr="009233F4">
        <w:t>mmunity</w:t>
      </w:r>
      <w:bookmarkEnd w:id="170"/>
      <w:bookmarkEnd w:id="171"/>
      <w:bookmarkEnd w:id="172"/>
    </w:p>
    <w:p w:rsidR="009A0F07" w:rsidRPr="009233F4" w:rsidRDefault="009A0F07" w:rsidP="00C45FB0">
      <w:pPr>
        <w:pStyle w:val="TH"/>
        <w:keepNext w:val="0"/>
        <w:keepLines w:val="0"/>
      </w:pPr>
      <w:r w:rsidRPr="009233F4">
        <w:t>Table A</w:t>
      </w:r>
      <w:r w:rsidR="00C45FB0">
        <w:t>.</w:t>
      </w:r>
      <w:r w:rsidRPr="009233F4">
        <w:t xml:space="preserve">2 Phenomena/Equipments and standards </w:t>
      </w:r>
      <w:r w:rsidR="00F12462">
        <w:t>o</w:t>
      </w:r>
      <w:r w:rsidR="00F12462" w:rsidRPr="009233F4">
        <w:t xml:space="preserve">verview </w:t>
      </w:r>
      <w:r w:rsidRPr="009233F4">
        <w:t xml:space="preserve">for </w:t>
      </w:r>
      <w:r w:rsidR="00F12462">
        <w:t>i</w:t>
      </w:r>
      <w:r w:rsidR="00F12462" w:rsidRPr="009233F4">
        <w:t>mmunity</w:t>
      </w:r>
    </w:p>
    <w:tbl>
      <w:tblPr>
        <w:tblW w:w="14504" w:type="dxa"/>
        <w:jc w:val="center"/>
        <w:tblBorders>
          <w:top w:val="single" w:sz="6" w:space="0" w:color="auto"/>
          <w:left w:val="single" w:sz="6" w:space="0" w:color="auto"/>
          <w:bottom w:val="single" w:sz="6" w:space="0" w:color="auto"/>
          <w:right w:val="single" w:sz="6" w:space="0" w:color="auto"/>
        </w:tblBorders>
        <w:tblLayout w:type="fixed"/>
        <w:tblCellMar>
          <w:left w:w="28" w:type="dxa"/>
          <w:right w:w="70" w:type="dxa"/>
        </w:tblCellMar>
        <w:tblLook w:val="0000" w:firstRow="0" w:lastRow="0" w:firstColumn="0" w:lastColumn="0" w:noHBand="0" w:noVBand="0"/>
      </w:tblPr>
      <w:tblGrid>
        <w:gridCol w:w="1016"/>
        <w:gridCol w:w="1276"/>
        <w:gridCol w:w="90"/>
        <w:gridCol w:w="1163"/>
        <w:gridCol w:w="1156"/>
        <w:gridCol w:w="6"/>
        <w:gridCol w:w="1234"/>
        <w:gridCol w:w="1305"/>
        <w:gridCol w:w="1162"/>
        <w:gridCol w:w="1162"/>
        <w:gridCol w:w="95"/>
        <w:gridCol w:w="996"/>
        <w:gridCol w:w="1447"/>
        <w:gridCol w:w="1162"/>
        <w:gridCol w:w="1234"/>
      </w:tblGrid>
      <w:tr w:rsidR="009A0F07" w:rsidRPr="009233F4">
        <w:trPr>
          <w:cantSplit/>
          <w:jc w:val="center"/>
        </w:trPr>
        <w:tc>
          <w:tcPr>
            <w:tcW w:w="2292" w:type="dxa"/>
            <w:gridSpan w:val="2"/>
            <w:vMerge w:val="restart"/>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H"/>
              <w:keepNext w:val="0"/>
              <w:keepLines w:val="0"/>
            </w:pPr>
            <w:r w:rsidRPr="009233F4">
              <w:t>Phenomena by Port</w:t>
            </w:r>
          </w:p>
        </w:tc>
        <w:tc>
          <w:tcPr>
            <w:tcW w:w="12212" w:type="dxa"/>
            <w:gridSpan w:val="13"/>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H"/>
              <w:keepNext w:val="0"/>
              <w:keepLines w:val="0"/>
            </w:pPr>
            <w:r w:rsidRPr="009233F4">
              <w:t>Equipment categories and applicable immunity requirements</w:t>
            </w:r>
          </w:p>
        </w:tc>
      </w:tr>
      <w:tr w:rsidR="009A0F07" w:rsidRPr="009233F4">
        <w:trPr>
          <w:cantSplit/>
          <w:tblHeader/>
          <w:jc w:val="center"/>
        </w:trPr>
        <w:tc>
          <w:tcPr>
            <w:tcW w:w="2292" w:type="dxa"/>
            <w:gridSpan w:val="2"/>
            <w:vMerge/>
            <w:tcBorders>
              <w:top w:val="single" w:sz="6" w:space="0" w:color="auto"/>
              <w:left w:val="single" w:sz="6" w:space="0" w:color="auto"/>
              <w:bottom w:val="single" w:sz="6" w:space="0" w:color="auto"/>
              <w:right w:val="single" w:sz="6" w:space="0" w:color="auto"/>
            </w:tcBorders>
            <w:vAlign w:val="center"/>
          </w:tcPr>
          <w:p w:rsidR="009A0F07" w:rsidRPr="009233F4" w:rsidRDefault="009A0F07" w:rsidP="00C45FB0">
            <w:pPr>
              <w:pStyle w:val="TAH"/>
              <w:keepNext w:val="0"/>
              <w:keepLines w:val="0"/>
            </w:pPr>
          </w:p>
        </w:tc>
        <w:tc>
          <w:tcPr>
            <w:tcW w:w="1253"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H"/>
              <w:keepNext w:val="0"/>
              <w:keepLines w:val="0"/>
            </w:pPr>
            <w:r w:rsidRPr="00A2724B">
              <w:t>ITE</w:t>
            </w:r>
            <w:r w:rsidRPr="009233F4">
              <w:t xml:space="preserve"> </w:t>
            </w:r>
          </w:p>
        </w:tc>
        <w:tc>
          <w:tcPr>
            <w:tcW w:w="115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H"/>
              <w:keepNext w:val="0"/>
              <w:keepLines w:val="0"/>
            </w:pPr>
            <w:r w:rsidRPr="009233F4">
              <w:t xml:space="preserve">Radio </w:t>
            </w:r>
          </w:p>
        </w:tc>
        <w:tc>
          <w:tcPr>
            <w:tcW w:w="1240"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H"/>
              <w:keepNext w:val="0"/>
              <w:keepLines w:val="0"/>
            </w:pPr>
            <w:r w:rsidRPr="009233F4">
              <w:t>Household appliances</w:t>
            </w:r>
          </w:p>
        </w:tc>
        <w:tc>
          <w:tcPr>
            <w:tcW w:w="1305"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H"/>
              <w:keepNext w:val="0"/>
              <w:keepLines w:val="0"/>
            </w:pPr>
            <w:r w:rsidRPr="00A2724B">
              <w:t>ISM</w:t>
            </w:r>
            <w:r w:rsidRPr="009233F4">
              <w:t xml:space="preserve"> (this table does not cover medical equipment)</w:t>
            </w: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H"/>
              <w:keepNext w:val="0"/>
              <w:keepLines w:val="0"/>
            </w:pPr>
            <w:r w:rsidRPr="009233F4">
              <w:t>CATV</w:t>
            </w:r>
          </w:p>
        </w:tc>
        <w:tc>
          <w:tcPr>
            <w:tcW w:w="1257"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H"/>
              <w:keepNext w:val="0"/>
              <w:keepLines w:val="0"/>
              <w:rPr>
                <w:i/>
              </w:rPr>
            </w:pPr>
            <w:r w:rsidRPr="009233F4">
              <w:t>Professional audio</w:t>
            </w:r>
          </w:p>
        </w:tc>
        <w:tc>
          <w:tcPr>
            <w:tcW w:w="99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H"/>
              <w:keepNext w:val="0"/>
              <w:keepLines w:val="0"/>
            </w:pPr>
            <w:r w:rsidRPr="009233F4">
              <w:t>Broadcast receivers</w:t>
            </w:r>
          </w:p>
        </w:tc>
        <w:tc>
          <w:tcPr>
            <w:tcW w:w="1447"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H"/>
              <w:keepNext w:val="0"/>
              <w:keepLines w:val="0"/>
            </w:pPr>
            <w:r w:rsidRPr="009233F4">
              <w:t>Public Network equipment</w:t>
            </w: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H"/>
              <w:keepNext w:val="0"/>
              <w:keepLines w:val="0"/>
            </w:pPr>
            <w:r w:rsidRPr="009233F4">
              <w:t>TTE</w:t>
            </w:r>
          </w:p>
        </w:tc>
        <w:tc>
          <w:tcPr>
            <w:tcW w:w="1234"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H"/>
              <w:keepNext w:val="0"/>
              <w:keepLines w:val="0"/>
            </w:pPr>
            <w:r w:rsidRPr="009233F4">
              <w:t>Lighting equipment</w:t>
            </w:r>
          </w:p>
        </w:tc>
      </w:tr>
      <w:tr w:rsidR="009A0F07" w:rsidRPr="009233F4">
        <w:trPr>
          <w:jc w:val="center"/>
        </w:trPr>
        <w:tc>
          <w:tcPr>
            <w:tcW w:w="101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b/>
              </w:rPr>
            </w:pPr>
            <w:r w:rsidRPr="009233F4">
              <w:rPr>
                <w:rFonts w:cs="Arial"/>
                <w:b/>
              </w:rPr>
              <w:t>Enclosure</w:t>
            </w:r>
          </w:p>
        </w:tc>
        <w:tc>
          <w:tcPr>
            <w:tcW w:w="1276" w:type="dxa"/>
            <w:tcBorders>
              <w:top w:val="single" w:sz="6" w:space="0" w:color="auto"/>
              <w:left w:val="single" w:sz="6" w:space="0" w:color="auto"/>
              <w:bottom w:val="single" w:sz="6" w:space="0" w:color="auto"/>
              <w:right w:val="nil"/>
            </w:tcBorders>
          </w:tcPr>
          <w:p w:rsidR="009A0F07" w:rsidRPr="009233F4" w:rsidRDefault="009A0F07" w:rsidP="00C45FB0">
            <w:pPr>
              <w:pStyle w:val="TAL"/>
              <w:keepNext w:val="0"/>
              <w:keepLines w:val="0"/>
              <w:rPr>
                <w:rFonts w:cs="Arial"/>
                <w:b/>
              </w:rPr>
            </w:pPr>
          </w:p>
        </w:tc>
        <w:tc>
          <w:tcPr>
            <w:tcW w:w="1253" w:type="dxa"/>
            <w:gridSpan w:val="2"/>
            <w:tcBorders>
              <w:top w:val="single" w:sz="6" w:space="0" w:color="auto"/>
              <w:left w:val="nil"/>
              <w:bottom w:val="single" w:sz="6" w:space="0" w:color="auto"/>
              <w:right w:val="nil"/>
            </w:tcBorders>
          </w:tcPr>
          <w:p w:rsidR="009A0F07" w:rsidRPr="009233F4" w:rsidRDefault="009A0F07" w:rsidP="00C45FB0">
            <w:pPr>
              <w:pStyle w:val="TAL"/>
              <w:keepNext w:val="0"/>
              <w:keepLines w:val="0"/>
              <w:rPr>
                <w:rFonts w:cs="Arial"/>
                <w:b/>
              </w:rPr>
            </w:pPr>
          </w:p>
        </w:tc>
        <w:tc>
          <w:tcPr>
            <w:tcW w:w="1156" w:type="dxa"/>
            <w:tcBorders>
              <w:top w:val="single" w:sz="6" w:space="0" w:color="auto"/>
              <w:left w:val="nil"/>
              <w:bottom w:val="single" w:sz="6" w:space="0" w:color="auto"/>
              <w:right w:val="nil"/>
            </w:tcBorders>
          </w:tcPr>
          <w:p w:rsidR="009A0F07" w:rsidRPr="009233F4" w:rsidRDefault="009A0F07" w:rsidP="00C45FB0">
            <w:pPr>
              <w:pStyle w:val="TAL"/>
              <w:keepNext w:val="0"/>
              <w:keepLines w:val="0"/>
              <w:rPr>
                <w:rFonts w:cs="Arial"/>
                <w:b/>
              </w:rPr>
            </w:pPr>
          </w:p>
        </w:tc>
        <w:tc>
          <w:tcPr>
            <w:tcW w:w="1240" w:type="dxa"/>
            <w:gridSpan w:val="2"/>
            <w:tcBorders>
              <w:top w:val="single" w:sz="6" w:space="0" w:color="auto"/>
              <w:left w:val="nil"/>
              <w:bottom w:val="single" w:sz="6" w:space="0" w:color="auto"/>
              <w:right w:val="nil"/>
            </w:tcBorders>
          </w:tcPr>
          <w:p w:rsidR="009A0F07" w:rsidRPr="009233F4" w:rsidRDefault="009A0F07" w:rsidP="00C45FB0">
            <w:pPr>
              <w:pStyle w:val="TAL"/>
              <w:keepNext w:val="0"/>
              <w:keepLines w:val="0"/>
              <w:rPr>
                <w:rFonts w:cs="Arial"/>
                <w:i/>
              </w:rPr>
            </w:pPr>
          </w:p>
        </w:tc>
        <w:tc>
          <w:tcPr>
            <w:tcW w:w="1305" w:type="dxa"/>
            <w:tcBorders>
              <w:top w:val="single" w:sz="6" w:space="0" w:color="auto"/>
              <w:left w:val="nil"/>
              <w:bottom w:val="single" w:sz="6" w:space="0" w:color="auto"/>
              <w:right w:val="nil"/>
            </w:tcBorders>
          </w:tcPr>
          <w:p w:rsidR="009A0F07" w:rsidRPr="009233F4" w:rsidRDefault="009A0F07" w:rsidP="00C45FB0">
            <w:pPr>
              <w:pStyle w:val="TAL"/>
              <w:keepNext w:val="0"/>
              <w:keepLines w:val="0"/>
              <w:rPr>
                <w:rFonts w:cs="Arial"/>
                <w:b/>
              </w:rPr>
            </w:pPr>
          </w:p>
        </w:tc>
        <w:tc>
          <w:tcPr>
            <w:tcW w:w="1162" w:type="dxa"/>
            <w:tcBorders>
              <w:top w:val="single" w:sz="6" w:space="0" w:color="auto"/>
              <w:left w:val="nil"/>
              <w:bottom w:val="single" w:sz="6" w:space="0" w:color="auto"/>
              <w:right w:val="nil"/>
            </w:tcBorders>
          </w:tcPr>
          <w:p w:rsidR="009A0F07" w:rsidRPr="009233F4" w:rsidRDefault="009A0F07" w:rsidP="00C45FB0">
            <w:pPr>
              <w:pStyle w:val="TAL"/>
              <w:keepNext w:val="0"/>
              <w:keepLines w:val="0"/>
              <w:rPr>
                <w:rFonts w:cs="Arial"/>
                <w:b/>
              </w:rPr>
            </w:pPr>
          </w:p>
        </w:tc>
        <w:tc>
          <w:tcPr>
            <w:tcW w:w="1257" w:type="dxa"/>
            <w:gridSpan w:val="2"/>
            <w:tcBorders>
              <w:top w:val="single" w:sz="6" w:space="0" w:color="auto"/>
              <w:left w:val="nil"/>
              <w:bottom w:val="single" w:sz="6" w:space="0" w:color="auto"/>
              <w:right w:val="nil"/>
            </w:tcBorders>
          </w:tcPr>
          <w:p w:rsidR="009A0F07" w:rsidRPr="009233F4" w:rsidRDefault="009A0F07" w:rsidP="00C45FB0">
            <w:pPr>
              <w:pStyle w:val="TAL"/>
              <w:keepNext w:val="0"/>
              <w:keepLines w:val="0"/>
              <w:rPr>
                <w:rFonts w:cs="Arial"/>
                <w:i/>
              </w:rPr>
            </w:pPr>
          </w:p>
        </w:tc>
        <w:tc>
          <w:tcPr>
            <w:tcW w:w="996" w:type="dxa"/>
            <w:tcBorders>
              <w:top w:val="single" w:sz="6" w:space="0" w:color="auto"/>
              <w:left w:val="nil"/>
              <w:bottom w:val="single" w:sz="6" w:space="0" w:color="auto"/>
              <w:right w:val="nil"/>
            </w:tcBorders>
          </w:tcPr>
          <w:p w:rsidR="009A0F07" w:rsidRPr="009233F4" w:rsidRDefault="009A0F07" w:rsidP="00C45FB0">
            <w:pPr>
              <w:pStyle w:val="TAL"/>
              <w:keepNext w:val="0"/>
              <w:keepLines w:val="0"/>
              <w:rPr>
                <w:rFonts w:cs="Arial"/>
                <w:b/>
              </w:rPr>
            </w:pPr>
          </w:p>
        </w:tc>
        <w:tc>
          <w:tcPr>
            <w:tcW w:w="1447" w:type="dxa"/>
            <w:tcBorders>
              <w:top w:val="single" w:sz="6" w:space="0" w:color="auto"/>
              <w:left w:val="nil"/>
              <w:bottom w:val="single" w:sz="6" w:space="0" w:color="auto"/>
              <w:right w:val="nil"/>
            </w:tcBorders>
          </w:tcPr>
          <w:p w:rsidR="009A0F07" w:rsidRPr="009233F4" w:rsidRDefault="009A0F07" w:rsidP="00C45FB0">
            <w:pPr>
              <w:pStyle w:val="TAL"/>
              <w:keepNext w:val="0"/>
              <w:keepLines w:val="0"/>
              <w:rPr>
                <w:rFonts w:cs="Arial"/>
                <w:b/>
              </w:rPr>
            </w:pPr>
          </w:p>
        </w:tc>
        <w:tc>
          <w:tcPr>
            <w:tcW w:w="1162" w:type="dxa"/>
            <w:tcBorders>
              <w:top w:val="single" w:sz="6" w:space="0" w:color="auto"/>
              <w:left w:val="nil"/>
              <w:bottom w:val="single" w:sz="6" w:space="0" w:color="auto"/>
              <w:right w:val="nil"/>
            </w:tcBorders>
          </w:tcPr>
          <w:p w:rsidR="009A0F07" w:rsidRPr="009233F4" w:rsidRDefault="009A0F07" w:rsidP="00C45FB0">
            <w:pPr>
              <w:pStyle w:val="TAL"/>
              <w:keepNext w:val="0"/>
              <w:keepLines w:val="0"/>
              <w:rPr>
                <w:rFonts w:cs="Arial"/>
                <w:b/>
              </w:rPr>
            </w:pPr>
          </w:p>
        </w:tc>
        <w:tc>
          <w:tcPr>
            <w:tcW w:w="1234" w:type="dxa"/>
            <w:tcBorders>
              <w:top w:val="single" w:sz="6" w:space="0" w:color="auto"/>
              <w:left w:val="nil"/>
              <w:bottom w:val="single" w:sz="6" w:space="0" w:color="auto"/>
              <w:right w:val="single" w:sz="6" w:space="0" w:color="auto"/>
            </w:tcBorders>
          </w:tcPr>
          <w:p w:rsidR="009A0F07" w:rsidRPr="009233F4" w:rsidRDefault="009A0F07" w:rsidP="00C45FB0">
            <w:pPr>
              <w:pStyle w:val="TAL"/>
              <w:keepNext w:val="0"/>
              <w:keepLines w:val="0"/>
              <w:rPr>
                <w:rFonts w:cs="Arial"/>
                <w:b/>
              </w:rPr>
            </w:pPr>
          </w:p>
        </w:tc>
      </w:tr>
      <w:tr w:rsidR="009A0F07" w:rsidRPr="009233F4">
        <w:trPr>
          <w:jc w:val="center"/>
        </w:trPr>
        <w:tc>
          <w:tcPr>
            <w:tcW w:w="101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pPr>
          </w:p>
        </w:tc>
        <w:tc>
          <w:tcPr>
            <w:tcW w:w="127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pPr>
            <w:r w:rsidRPr="009233F4">
              <w:t>Magnetic field at 50Hz</w:t>
            </w:r>
          </w:p>
        </w:tc>
        <w:tc>
          <w:tcPr>
            <w:tcW w:w="1253"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pPr>
            <w:r w:rsidRPr="009233F4">
              <w:t>Yes (if applicable)</w:t>
            </w:r>
          </w:p>
          <w:p w:rsidR="009A0F07" w:rsidRPr="009233F4" w:rsidRDefault="009A0F07" w:rsidP="00C45FB0">
            <w:pPr>
              <w:pStyle w:val="TAL"/>
              <w:keepNext w:val="0"/>
              <w:keepLines w:val="0"/>
            </w:pPr>
            <w:r w:rsidRPr="007700F6">
              <w:t>EN 55024</w:t>
            </w:r>
            <w:r w:rsidR="00A2724B">
              <w:t xml:space="preserve"> </w:t>
            </w:r>
            <w:r w:rsidR="00A2724B" w:rsidRPr="007700F6">
              <w:t>[</w:t>
            </w:r>
            <w:r w:rsidR="00A2724B" w:rsidRPr="00A2724B">
              <w:rPr>
                <w:color w:val="0000FF"/>
              </w:rPr>
              <w:fldChar w:fldCharType="begin"/>
            </w:r>
            <w:r w:rsidR="00A2724B" w:rsidRPr="00A2724B">
              <w:rPr>
                <w:color w:val="0000FF"/>
              </w:rPr>
              <w:instrText>REF REF_CENELECEN55024</w:instrText>
            </w:r>
            <w:r w:rsidR="002B2E56">
              <w:rPr>
                <w:color w:val="0000FF"/>
              </w:rPr>
              <w:instrText xml:space="preserve"> \* MERGEFORMAT </w:instrText>
            </w:r>
            <w:r w:rsidR="00A2724B" w:rsidRPr="00A2724B">
              <w:rPr>
                <w:color w:val="0000FF"/>
              </w:rPr>
              <w:fldChar w:fldCharType="separate"/>
            </w:r>
            <w:r w:rsidR="00EF5C8E">
              <w:rPr>
                <w:noProof/>
              </w:rPr>
              <w:t>13</w:t>
            </w:r>
            <w:r w:rsidR="00A2724B" w:rsidRPr="00A2724B">
              <w:rPr>
                <w:color w:val="0000FF"/>
              </w:rPr>
              <w:fldChar w:fldCharType="end"/>
            </w:r>
            <w:r w:rsidR="00A2724B" w:rsidRPr="007700F6">
              <w:t>]</w:t>
            </w:r>
          </w:p>
        </w:tc>
        <w:tc>
          <w:tcPr>
            <w:tcW w:w="115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pPr>
            <w:r w:rsidRPr="009233F4">
              <w:t>No</w:t>
            </w:r>
          </w:p>
        </w:tc>
        <w:tc>
          <w:tcPr>
            <w:tcW w:w="1240"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pPr>
            <w:r w:rsidRPr="009233F4">
              <w:t>Yes</w:t>
            </w:r>
          </w:p>
          <w:p w:rsidR="009A0F07" w:rsidRPr="009233F4" w:rsidRDefault="009A0F07" w:rsidP="00C45FB0">
            <w:pPr>
              <w:pStyle w:val="TAL"/>
              <w:keepNext w:val="0"/>
              <w:keepLines w:val="0"/>
            </w:pPr>
            <w:r w:rsidRPr="007700F6">
              <w:t>EN 55014-2</w:t>
            </w:r>
            <w:r w:rsidR="00A2724B">
              <w:t xml:space="preserve"> </w:t>
            </w:r>
            <w:r w:rsidR="00A2724B" w:rsidRPr="007700F6">
              <w:t>[</w:t>
            </w:r>
            <w:r w:rsidR="00A2724B" w:rsidRPr="00A2724B">
              <w:rPr>
                <w:color w:val="0000FF"/>
              </w:rPr>
              <w:fldChar w:fldCharType="begin"/>
            </w:r>
            <w:r w:rsidR="00A2724B" w:rsidRPr="00A2724B">
              <w:rPr>
                <w:color w:val="0000FF"/>
              </w:rPr>
              <w:instrText>REF REF_CENELECEN55014_2</w:instrText>
            </w:r>
            <w:r w:rsidR="00A2724B" w:rsidRPr="00A2724B">
              <w:rPr>
                <w:color w:val="0000FF"/>
              </w:rPr>
              <w:fldChar w:fldCharType="separate"/>
            </w:r>
            <w:r w:rsidR="00EF5C8E">
              <w:rPr>
                <w:noProof/>
              </w:rPr>
              <w:t>9</w:t>
            </w:r>
            <w:r w:rsidR="00A2724B" w:rsidRPr="00A2724B">
              <w:rPr>
                <w:color w:val="0000FF"/>
              </w:rPr>
              <w:fldChar w:fldCharType="end"/>
            </w:r>
            <w:r w:rsidR="00A2724B" w:rsidRPr="007700F6">
              <w:t>]</w:t>
            </w:r>
            <w:r w:rsidRPr="009233F4">
              <w:t xml:space="preserve"> </w:t>
            </w:r>
          </w:p>
        </w:tc>
        <w:tc>
          <w:tcPr>
            <w:tcW w:w="1305"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pPr>
            <w:r w:rsidRPr="009233F4">
              <w:t>Yes</w:t>
            </w:r>
          </w:p>
          <w:p w:rsidR="009A0F07" w:rsidRPr="009233F4" w:rsidRDefault="009A0F07" w:rsidP="00C45FB0">
            <w:pPr>
              <w:pStyle w:val="TAL"/>
              <w:keepNext w:val="0"/>
              <w:keepLines w:val="0"/>
            </w:pPr>
            <w:r w:rsidRPr="007700F6">
              <w:t>EN 61000-6-2</w:t>
            </w:r>
            <w:r w:rsidR="00A2724B">
              <w:t xml:space="preserve"> </w:t>
            </w:r>
            <w:r w:rsidR="00A2724B" w:rsidRPr="007700F6">
              <w:t>[</w:t>
            </w:r>
            <w:r w:rsidR="00A2724B" w:rsidRPr="00A2724B">
              <w:rPr>
                <w:color w:val="0000FF"/>
              </w:rPr>
              <w:fldChar w:fldCharType="begin"/>
            </w:r>
            <w:r w:rsidR="00A2724B" w:rsidRPr="00A2724B">
              <w:rPr>
                <w:color w:val="0000FF"/>
              </w:rPr>
              <w:instrText>REF REF_CENELECEN61000_6_2</w:instrText>
            </w:r>
            <w:r w:rsidR="00A2724B" w:rsidRPr="00A2724B">
              <w:rPr>
                <w:color w:val="0000FF"/>
              </w:rPr>
              <w:fldChar w:fldCharType="separate"/>
            </w:r>
            <w:r w:rsidR="00EF5C8E">
              <w:rPr>
                <w:noProof/>
              </w:rPr>
              <w:t>20</w:t>
            </w:r>
            <w:r w:rsidR="00A2724B" w:rsidRPr="00A2724B">
              <w:rPr>
                <w:color w:val="0000FF"/>
              </w:rPr>
              <w:fldChar w:fldCharType="end"/>
            </w:r>
            <w:r w:rsidR="00A2724B" w:rsidRPr="007700F6">
              <w:t>]</w:t>
            </w: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pPr>
            <w:r w:rsidRPr="009233F4">
              <w:t>No</w:t>
            </w:r>
          </w:p>
        </w:tc>
        <w:tc>
          <w:tcPr>
            <w:tcW w:w="1257"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pPr>
            <w:r w:rsidRPr="009233F4">
              <w:t>Yes</w:t>
            </w:r>
          </w:p>
          <w:p w:rsidR="009A0F07" w:rsidRPr="009233F4" w:rsidRDefault="009A0F07" w:rsidP="00C45FB0">
            <w:pPr>
              <w:pStyle w:val="TAL"/>
              <w:keepNext w:val="0"/>
              <w:keepLines w:val="0"/>
            </w:pPr>
            <w:r w:rsidRPr="007700F6">
              <w:t>EN 55103-2</w:t>
            </w:r>
            <w:r w:rsidR="00A2724B">
              <w:t xml:space="preserve"> </w:t>
            </w:r>
            <w:r w:rsidR="00A2724B" w:rsidRPr="007700F6">
              <w:t>[</w:t>
            </w:r>
            <w:r w:rsidR="00A2724B" w:rsidRPr="00A2724B">
              <w:rPr>
                <w:color w:val="0000FF"/>
              </w:rPr>
              <w:fldChar w:fldCharType="begin"/>
            </w:r>
            <w:r w:rsidR="00A2724B" w:rsidRPr="00A2724B">
              <w:rPr>
                <w:color w:val="0000FF"/>
              </w:rPr>
              <w:instrText>REF REF_CENELECEN55103_2</w:instrText>
            </w:r>
            <w:r w:rsidR="00A2724B" w:rsidRPr="00A2724B">
              <w:rPr>
                <w:color w:val="0000FF"/>
              </w:rPr>
              <w:fldChar w:fldCharType="separate"/>
            </w:r>
            <w:r w:rsidR="00EF5C8E">
              <w:rPr>
                <w:noProof/>
              </w:rPr>
              <w:t>16</w:t>
            </w:r>
            <w:r w:rsidR="00A2724B" w:rsidRPr="00A2724B">
              <w:rPr>
                <w:color w:val="0000FF"/>
              </w:rPr>
              <w:fldChar w:fldCharType="end"/>
            </w:r>
            <w:r w:rsidR="00A2724B" w:rsidRPr="007700F6">
              <w:t>]</w:t>
            </w:r>
          </w:p>
        </w:tc>
        <w:tc>
          <w:tcPr>
            <w:tcW w:w="99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pPr>
            <w:r w:rsidRPr="009233F4">
              <w:t>No</w:t>
            </w:r>
          </w:p>
        </w:tc>
        <w:tc>
          <w:tcPr>
            <w:tcW w:w="1447"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pPr>
            <w:r w:rsidRPr="009233F4">
              <w:t>No</w:t>
            </w: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pPr>
            <w:r w:rsidRPr="009233F4">
              <w:t>Yes (if applicable)</w:t>
            </w:r>
          </w:p>
          <w:p w:rsidR="009A0F07" w:rsidRPr="009233F4" w:rsidRDefault="009A0F07" w:rsidP="00C45FB0">
            <w:pPr>
              <w:pStyle w:val="TAL"/>
              <w:keepNext w:val="0"/>
              <w:keepLines w:val="0"/>
            </w:pPr>
            <w:r w:rsidRPr="007700F6">
              <w:t>EN 55024</w:t>
            </w:r>
            <w:r w:rsidR="00A2724B">
              <w:t xml:space="preserve"> </w:t>
            </w:r>
            <w:r w:rsidR="00A2724B" w:rsidRPr="007700F6">
              <w:t>[</w:t>
            </w:r>
            <w:r w:rsidR="00A2724B" w:rsidRPr="00A2724B">
              <w:rPr>
                <w:color w:val="0000FF"/>
              </w:rPr>
              <w:fldChar w:fldCharType="begin"/>
            </w:r>
            <w:r w:rsidR="00A2724B" w:rsidRPr="00A2724B">
              <w:rPr>
                <w:color w:val="0000FF"/>
              </w:rPr>
              <w:instrText>REF REF_CENELECEN55024</w:instrText>
            </w:r>
            <w:r w:rsidR="00A2724B" w:rsidRPr="00A2724B">
              <w:rPr>
                <w:color w:val="0000FF"/>
              </w:rPr>
              <w:fldChar w:fldCharType="separate"/>
            </w:r>
            <w:r w:rsidR="00EF5C8E">
              <w:rPr>
                <w:noProof/>
              </w:rPr>
              <w:t>13</w:t>
            </w:r>
            <w:r w:rsidR="00A2724B" w:rsidRPr="00A2724B">
              <w:rPr>
                <w:color w:val="0000FF"/>
              </w:rPr>
              <w:fldChar w:fldCharType="end"/>
            </w:r>
            <w:r w:rsidR="00A2724B" w:rsidRPr="007700F6">
              <w:t>]</w:t>
            </w:r>
          </w:p>
        </w:tc>
        <w:tc>
          <w:tcPr>
            <w:tcW w:w="1234"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pPr>
            <w:r w:rsidRPr="009233F4">
              <w:t>Yes (if applicable)</w:t>
            </w:r>
          </w:p>
          <w:p w:rsidR="009A0F07" w:rsidRPr="009233F4" w:rsidRDefault="009A0F07" w:rsidP="00C45FB0">
            <w:pPr>
              <w:pStyle w:val="TAL"/>
              <w:keepNext w:val="0"/>
              <w:keepLines w:val="0"/>
            </w:pPr>
            <w:r w:rsidRPr="007700F6">
              <w:t>EN 61547</w:t>
            </w:r>
            <w:r w:rsidR="00A2724B">
              <w:t xml:space="preserve"> </w:t>
            </w:r>
            <w:r w:rsidR="00A2724B" w:rsidRPr="007700F6">
              <w:t>[</w:t>
            </w:r>
            <w:r w:rsidR="00A2724B" w:rsidRPr="00A2724B">
              <w:rPr>
                <w:color w:val="0000FF"/>
              </w:rPr>
              <w:fldChar w:fldCharType="begin"/>
            </w:r>
            <w:r w:rsidR="00A2724B" w:rsidRPr="00A2724B">
              <w:rPr>
                <w:color w:val="0000FF"/>
              </w:rPr>
              <w:instrText>REF REF_CENELECEN61547</w:instrText>
            </w:r>
            <w:r w:rsidR="00A2724B" w:rsidRPr="00A2724B">
              <w:rPr>
                <w:color w:val="0000FF"/>
              </w:rPr>
              <w:fldChar w:fldCharType="separate"/>
            </w:r>
            <w:r w:rsidR="00EF5C8E">
              <w:rPr>
                <w:noProof/>
              </w:rPr>
              <w:t>21</w:t>
            </w:r>
            <w:r w:rsidR="00A2724B" w:rsidRPr="00A2724B">
              <w:rPr>
                <w:color w:val="0000FF"/>
              </w:rPr>
              <w:fldChar w:fldCharType="end"/>
            </w:r>
            <w:r w:rsidR="00A2724B" w:rsidRPr="007700F6">
              <w:t>]</w:t>
            </w:r>
          </w:p>
        </w:tc>
      </w:tr>
      <w:tr w:rsidR="009A0F07" w:rsidRPr="009233F4">
        <w:trPr>
          <w:jc w:val="center"/>
        </w:trPr>
        <w:tc>
          <w:tcPr>
            <w:tcW w:w="101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pPr>
          </w:p>
        </w:tc>
        <w:tc>
          <w:tcPr>
            <w:tcW w:w="127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pPr>
            <w:r w:rsidRPr="009233F4">
              <w:t>EM field</w:t>
            </w:r>
          </w:p>
        </w:tc>
        <w:tc>
          <w:tcPr>
            <w:tcW w:w="1253"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pPr>
            <w:r w:rsidRPr="009233F4">
              <w:t>Yes</w:t>
            </w:r>
          </w:p>
          <w:p w:rsidR="009A0F07" w:rsidRPr="009233F4" w:rsidRDefault="009A0F07" w:rsidP="00C45FB0">
            <w:pPr>
              <w:pStyle w:val="TAL"/>
              <w:keepNext w:val="0"/>
              <w:keepLines w:val="0"/>
            </w:pPr>
            <w:r w:rsidRPr="007700F6">
              <w:t>EN 55024</w:t>
            </w:r>
            <w:r w:rsidR="00A2724B">
              <w:t xml:space="preserve"> </w:t>
            </w:r>
            <w:r w:rsidR="00A2724B" w:rsidRPr="007700F6">
              <w:t>[</w:t>
            </w:r>
            <w:r w:rsidR="00A2724B" w:rsidRPr="00A2724B">
              <w:rPr>
                <w:color w:val="0000FF"/>
              </w:rPr>
              <w:fldChar w:fldCharType="begin"/>
            </w:r>
            <w:r w:rsidR="00A2724B" w:rsidRPr="00A2724B">
              <w:rPr>
                <w:color w:val="0000FF"/>
              </w:rPr>
              <w:instrText>REF REF_CENELECEN55024</w:instrText>
            </w:r>
            <w:r w:rsidR="00A2724B" w:rsidRPr="00A2724B">
              <w:rPr>
                <w:color w:val="0000FF"/>
              </w:rPr>
              <w:fldChar w:fldCharType="separate"/>
            </w:r>
            <w:r w:rsidR="00EF5C8E">
              <w:rPr>
                <w:noProof/>
              </w:rPr>
              <w:t>13</w:t>
            </w:r>
            <w:r w:rsidR="00A2724B" w:rsidRPr="00A2724B">
              <w:rPr>
                <w:color w:val="0000FF"/>
              </w:rPr>
              <w:fldChar w:fldCharType="end"/>
            </w:r>
            <w:r w:rsidR="00A2724B" w:rsidRPr="007700F6">
              <w:t>]</w:t>
            </w:r>
            <w:r w:rsidRPr="009233F4">
              <w:t xml:space="preserve"> </w:t>
            </w:r>
          </w:p>
        </w:tc>
        <w:tc>
          <w:tcPr>
            <w:tcW w:w="115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pPr>
            <w:r w:rsidRPr="009233F4">
              <w:t>Yes</w:t>
            </w:r>
          </w:p>
          <w:p w:rsidR="009A0F07" w:rsidRPr="009233F4" w:rsidRDefault="009A0F07" w:rsidP="00C45FB0">
            <w:pPr>
              <w:pStyle w:val="TAL"/>
              <w:keepNext w:val="0"/>
              <w:keepLines w:val="0"/>
            </w:pPr>
            <w:r w:rsidRPr="007700F6">
              <w:t>EN 301 489</w:t>
            </w:r>
            <w:r w:rsidRPr="009233F4">
              <w:t xml:space="preserve"> series</w:t>
            </w:r>
          </w:p>
        </w:tc>
        <w:tc>
          <w:tcPr>
            <w:tcW w:w="1240"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pPr>
            <w:r w:rsidRPr="009233F4">
              <w:t>Yes (some products)</w:t>
            </w:r>
          </w:p>
          <w:p w:rsidR="009A0F07" w:rsidRPr="009233F4" w:rsidRDefault="009A0F07" w:rsidP="00C45FB0">
            <w:pPr>
              <w:pStyle w:val="TAL"/>
              <w:keepNext w:val="0"/>
              <w:keepLines w:val="0"/>
            </w:pPr>
            <w:r w:rsidRPr="007700F6">
              <w:t>EN 55014-2</w:t>
            </w:r>
            <w:r w:rsidR="00A2724B">
              <w:t xml:space="preserve"> </w:t>
            </w:r>
            <w:r w:rsidR="00A2724B" w:rsidRPr="007700F6">
              <w:t>[</w:t>
            </w:r>
            <w:r w:rsidR="00A2724B" w:rsidRPr="00A2724B">
              <w:rPr>
                <w:color w:val="0000FF"/>
              </w:rPr>
              <w:fldChar w:fldCharType="begin"/>
            </w:r>
            <w:r w:rsidR="00A2724B" w:rsidRPr="00A2724B">
              <w:rPr>
                <w:color w:val="0000FF"/>
              </w:rPr>
              <w:instrText>REF REF_CENELECEN55014_2</w:instrText>
            </w:r>
            <w:r w:rsidR="00A2724B" w:rsidRPr="00A2724B">
              <w:rPr>
                <w:color w:val="0000FF"/>
              </w:rPr>
              <w:fldChar w:fldCharType="separate"/>
            </w:r>
            <w:r w:rsidR="00EF5C8E">
              <w:rPr>
                <w:noProof/>
              </w:rPr>
              <w:t>9</w:t>
            </w:r>
            <w:r w:rsidR="00A2724B" w:rsidRPr="00A2724B">
              <w:rPr>
                <w:color w:val="0000FF"/>
              </w:rPr>
              <w:fldChar w:fldCharType="end"/>
            </w:r>
            <w:r w:rsidR="00A2724B" w:rsidRPr="007700F6">
              <w:t>]</w:t>
            </w:r>
          </w:p>
        </w:tc>
        <w:tc>
          <w:tcPr>
            <w:tcW w:w="1305"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pPr>
            <w:r w:rsidRPr="009233F4">
              <w:t>Yes</w:t>
            </w:r>
          </w:p>
          <w:p w:rsidR="009A0F07" w:rsidRPr="009233F4" w:rsidRDefault="009A0F07" w:rsidP="00C45FB0">
            <w:pPr>
              <w:pStyle w:val="TAL"/>
              <w:keepNext w:val="0"/>
              <w:keepLines w:val="0"/>
            </w:pPr>
            <w:r w:rsidRPr="007700F6">
              <w:t>EN 61000-6-2</w:t>
            </w:r>
            <w:r w:rsidR="00A2724B">
              <w:t xml:space="preserve"> </w:t>
            </w:r>
            <w:r w:rsidR="00A2724B" w:rsidRPr="007700F6">
              <w:t>[</w:t>
            </w:r>
            <w:r w:rsidR="00A2724B" w:rsidRPr="00A2724B">
              <w:rPr>
                <w:color w:val="0000FF"/>
              </w:rPr>
              <w:fldChar w:fldCharType="begin"/>
            </w:r>
            <w:r w:rsidR="00A2724B" w:rsidRPr="00A2724B">
              <w:rPr>
                <w:color w:val="0000FF"/>
              </w:rPr>
              <w:instrText>REF REF_CENELECEN61000_6_2</w:instrText>
            </w:r>
            <w:r w:rsidR="00A2724B" w:rsidRPr="00A2724B">
              <w:rPr>
                <w:color w:val="0000FF"/>
              </w:rPr>
              <w:fldChar w:fldCharType="separate"/>
            </w:r>
            <w:r w:rsidR="00EF5C8E">
              <w:rPr>
                <w:noProof/>
              </w:rPr>
              <w:t>20</w:t>
            </w:r>
            <w:r w:rsidR="00A2724B" w:rsidRPr="00A2724B">
              <w:rPr>
                <w:color w:val="0000FF"/>
              </w:rPr>
              <w:fldChar w:fldCharType="end"/>
            </w:r>
            <w:r w:rsidR="00A2724B" w:rsidRPr="007700F6">
              <w:t>]</w:t>
            </w: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pPr>
            <w:r w:rsidRPr="009233F4">
              <w:t>Yes</w:t>
            </w:r>
          </w:p>
          <w:p w:rsidR="009A0F07" w:rsidRPr="009233F4" w:rsidRDefault="009A0F07" w:rsidP="00C45FB0">
            <w:pPr>
              <w:pStyle w:val="TAL"/>
              <w:keepNext w:val="0"/>
              <w:keepLines w:val="0"/>
            </w:pPr>
            <w:r w:rsidRPr="007700F6">
              <w:t>EN 50083-2</w:t>
            </w:r>
            <w:r w:rsidR="00A2724B">
              <w:t xml:space="preserve"> </w:t>
            </w:r>
            <w:r w:rsidR="00A2724B" w:rsidRPr="007700F6">
              <w:t>[</w:t>
            </w:r>
            <w:r w:rsidR="00A2724B" w:rsidRPr="00A2724B">
              <w:rPr>
                <w:color w:val="0000FF"/>
              </w:rPr>
              <w:fldChar w:fldCharType="begin"/>
            </w:r>
            <w:r w:rsidR="00A2724B" w:rsidRPr="00A2724B">
              <w:rPr>
                <w:color w:val="0000FF"/>
              </w:rPr>
              <w:instrText>REF REF_CENELECEN50083_2</w:instrText>
            </w:r>
            <w:r w:rsidR="00A2724B" w:rsidRPr="00A2724B">
              <w:rPr>
                <w:color w:val="0000FF"/>
              </w:rPr>
              <w:fldChar w:fldCharType="separate"/>
            </w:r>
            <w:r w:rsidR="00EF5C8E">
              <w:rPr>
                <w:noProof/>
              </w:rPr>
              <w:t>4</w:t>
            </w:r>
            <w:r w:rsidR="00A2724B" w:rsidRPr="00A2724B">
              <w:rPr>
                <w:color w:val="0000FF"/>
              </w:rPr>
              <w:fldChar w:fldCharType="end"/>
            </w:r>
            <w:r w:rsidR="00A2724B" w:rsidRPr="007700F6">
              <w:t>]</w:t>
            </w:r>
          </w:p>
          <w:p w:rsidR="009A0F07" w:rsidRPr="009233F4" w:rsidRDefault="009A0F07" w:rsidP="00C45FB0">
            <w:pPr>
              <w:pStyle w:val="TAL"/>
              <w:keepNext w:val="0"/>
              <w:keepLines w:val="0"/>
            </w:pPr>
            <w:r w:rsidRPr="009233F4">
              <w:t>(150</w:t>
            </w:r>
            <w:r w:rsidR="00D85701" w:rsidRPr="009233F4">
              <w:t xml:space="preserve"> </w:t>
            </w:r>
            <w:r w:rsidRPr="009233F4">
              <w:t>kHz</w:t>
            </w:r>
            <w:r w:rsidR="00D85701" w:rsidRPr="009233F4">
              <w:t xml:space="preserve"> </w:t>
            </w:r>
            <w:r w:rsidRPr="009233F4">
              <w:t>-</w:t>
            </w:r>
            <w:r w:rsidR="00D85701" w:rsidRPr="009233F4">
              <w:t xml:space="preserve"> </w:t>
            </w:r>
            <w:r w:rsidRPr="009233F4">
              <w:t>1</w:t>
            </w:r>
            <w:r w:rsidR="00D85701" w:rsidRPr="009233F4">
              <w:t> </w:t>
            </w:r>
            <w:r w:rsidRPr="009233F4">
              <w:t>GHz)</w:t>
            </w:r>
          </w:p>
        </w:tc>
        <w:tc>
          <w:tcPr>
            <w:tcW w:w="1257"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pPr>
            <w:r w:rsidRPr="009233F4">
              <w:t>Yes</w:t>
            </w:r>
          </w:p>
          <w:p w:rsidR="009A0F07" w:rsidRPr="009233F4" w:rsidRDefault="009A0F07" w:rsidP="00C45FB0">
            <w:pPr>
              <w:pStyle w:val="TAL"/>
              <w:keepNext w:val="0"/>
              <w:keepLines w:val="0"/>
            </w:pPr>
            <w:r w:rsidRPr="007700F6">
              <w:t>EN 55103-2</w:t>
            </w:r>
            <w:r w:rsidR="00A2724B">
              <w:t xml:space="preserve"> </w:t>
            </w:r>
            <w:r w:rsidR="00A2724B" w:rsidRPr="007700F6">
              <w:t>[</w:t>
            </w:r>
            <w:r w:rsidR="00A2724B" w:rsidRPr="00A2724B">
              <w:rPr>
                <w:color w:val="0000FF"/>
              </w:rPr>
              <w:fldChar w:fldCharType="begin"/>
            </w:r>
            <w:r w:rsidR="00A2724B" w:rsidRPr="00A2724B">
              <w:rPr>
                <w:color w:val="0000FF"/>
              </w:rPr>
              <w:instrText>REF REF_CENELECEN55103_2</w:instrText>
            </w:r>
            <w:r w:rsidR="00A2724B" w:rsidRPr="00A2724B">
              <w:rPr>
                <w:color w:val="0000FF"/>
              </w:rPr>
              <w:fldChar w:fldCharType="separate"/>
            </w:r>
            <w:r w:rsidR="00EF5C8E">
              <w:rPr>
                <w:noProof/>
              </w:rPr>
              <w:t>16</w:t>
            </w:r>
            <w:r w:rsidR="00A2724B" w:rsidRPr="00A2724B">
              <w:rPr>
                <w:color w:val="0000FF"/>
              </w:rPr>
              <w:fldChar w:fldCharType="end"/>
            </w:r>
            <w:r w:rsidR="00A2724B" w:rsidRPr="007700F6">
              <w:t>]</w:t>
            </w:r>
          </w:p>
        </w:tc>
        <w:tc>
          <w:tcPr>
            <w:tcW w:w="99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pPr>
            <w:r w:rsidRPr="009233F4">
              <w:t>Yes</w:t>
            </w:r>
          </w:p>
          <w:p w:rsidR="009A0F07" w:rsidRPr="009233F4" w:rsidRDefault="009A0F07" w:rsidP="00C45FB0">
            <w:pPr>
              <w:pStyle w:val="TAL"/>
              <w:keepNext w:val="0"/>
              <w:keepLines w:val="0"/>
            </w:pPr>
            <w:r w:rsidRPr="007700F6">
              <w:t>EN 55020</w:t>
            </w:r>
            <w:r w:rsidR="00A2724B">
              <w:t xml:space="preserve"> </w:t>
            </w:r>
            <w:r w:rsidR="00A2724B" w:rsidRPr="007700F6">
              <w:t>[</w:t>
            </w:r>
            <w:r w:rsidR="00A2724B" w:rsidRPr="00A2724B">
              <w:rPr>
                <w:color w:val="0000FF"/>
              </w:rPr>
              <w:fldChar w:fldCharType="begin"/>
            </w:r>
            <w:r w:rsidR="00A2724B" w:rsidRPr="00A2724B">
              <w:rPr>
                <w:color w:val="0000FF"/>
              </w:rPr>
              <w:instrText>REF REF_CENELECEN55020</w:instrText>
            </w:r>
            <w:r w:rsidR="00A2724B" w:rsidRPr="00A2724B">
              <w:rPr>
                <w:color w:val="0000FF"/>
              </w:rPr>
              <w:fldChar w:fldCharType="separate"/>
            </w:r>
            <w:r w:rsidR="00EF5C8E">
              <w:rPr>
                <w:noProof/>
              </w:rPr>
              <w:t>11</w:t>
            </w:r>
            <w:r w:rsidR="00A2724B" w:rsidRPr="00A2724B">
              <w:rPr>
                <w:color w:val="0000FF"/>
              </w:rPr>
              <w:fldChar w:fldCharType="end"/>
            </w:r>
            <w:r w:rsidR="00A2724B" w:rsidRPr="007700F6">
              <w:t>]</w:t>
            </w:r>
          </w:p>
        </w:tc>
        <w:tc>
          <w:tcPr>
            <w:tcW w:w="1447"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pPr>
            <w:r w:rsidRPr="009233F4">
              <w:t>Yes</w:t>
            </w:r>
          </w:p>
          <w:p w:rsidR="009A0F07" w:rsidRPr="009233F4" w:rsidRDefault="009A0F07" w:rsidP="00C45FB0">
            <w:pPr>
              <w:pStyle w:val="TAL"/>
              <w:keepNext w:val="0"/>
              <w:keepLines w:val="0"/>
            </w:pPr>
            <w:r w:rsidRPr="007700F6">
              <w:t>EN 300 386</w:t>
            </w:r>
            <w:r w:rsidR="00A2724B">
              <w:t xml:space="preserve"> </w:t>
            </w:r>
            <w:r w:rsidR="00815611">
              <w:t>[26]</w:t>
            </w: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pPr>
            <w:r w:rsidRPr="009233F4">
              <w:t>Yes</w:t>
            </w:r>
          </w:p>
          <w:p w:rsidR="009A0F07" w:rsidRPr="009233F4" w:rsidRDefault="009A0F07" w:rsidP="00C45FB0">
            <w:pPr>
              <w:pStyle w:val="TAL"/>
              <w:keepNext w:val="0"/>
              <w:keepLines w:val="0"/>
            </w:pPr>
            <w:r w:rsidRPr="007700F6">
              <w:t>EN 55024</w:t>
            </w:r>
            <w:r w:rsidR="00A2724B">
              <w:t xml:space="preserve"> </w:t>
            </w:r>
            <w:r w:rsidR="00A2724B" w:rsidRPr="007700F6">
              <w:t>[</w:t>
            </w:r>
            <w:r w:rsidR="00A2724B" w:rsidRPr="00A2724B">
              <w:rPr>
                <w:color w:val="0000FF"/>
              </w:rPr>
              <w:fldChar w:fldCharType="begin"/>
            </w:r>
            <w:r w:rsidR="00A2724B" w:rsidRPr="00A2724B">
              <w:rPr>
                <w:color w:val="0000FF"/>
              </w:rPr>
              <w:instrText>REF REF_CENELECEN55024</w:instrText>
            </w:r>
            <w:r w:rsidR="00A2724B" w:rsidRPr="00A2724B">
              <w:rPr>
                <w:color w:val="0000FF"/>
              </w:rPr>
              <w:fldChar w:fldCharType="separate"/>
            </w:r>
            <w:r w:rsidR="00EF5C8E">
              <w:rPr>
                <w:noProof/>
              </w:rPr>
              <w:t>13</w:t>
            </w:r>
            <w:r w:rsidR="00A2724B" w:rsidRPr="00A2724B">
              <w:rPr>
                <w:color w:val="0000FF"/>
              </w:rPr>
              <w:fldChar w:fldCharType="end"/>
            </w:r>
            <w:r w:rsidR="00A2724B" w:rsidRPr="007700F6">
              <w:t>]</w:t>
            </w:r>
          </w:p>
        </w:tc>
        <w:tc>
          <w:tcPr>
            <w:tcW w:w="1234"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pPr>
            <w:r w:rsidRPr="009233F4">
              <w:t>Yes</w:t>
            </w:r>
          </w:p>
          <w:p w:rsidR="009A0F07" w:rsidRPr="009233F4" w:rsidRDefault="009A0F07" w:rsidP="00C45FB0">
            <w:pPr>
              <w:pStyle w:val="TAL"/>
              <w:keepNext w:val="0"/>
              <w:keepLines w:val="0"/>
            </w:pPr>
            <w:r w:rsidRPr="007700F6">
              <w:t>EN 61547</w:t>
            </w:r>
            <w:r w:rsidR="00A2724B">
              <w:t xml:space="preserve"> </w:t>
            </w:r>
            <w:r w:rsidR="00A2724B" w:rsidRPr="007700F6">
              <w:t>[</w:t>
            </w:r>
            <w:r w:rsidR="00A2724B" w:rsidRPr="00A2724B">
              <w:rPr>
                <w:color w:val="0000FF"/>
              </w:rPr>
              <w:fldChar w:fldCharType="begin"/>
            </w:r>
            <w:r w:rsidR="00A2724B" w:rsidRPr="00A2724B">
              <w:rPr>
                <w:color w:val="0000FF"/>
              </w:rPr>
              <w:instrText>REF REF_CENELECEN61547</w:instrText>
            </w:r>
            <w:r w:rsidR="00A2724B" w:rsidRPr="00A2724B">
              <w:rPr>
                <w:color w:val="0000FF"/>
              </w:rPr>
              <w:fldChar w:fldCharType="separate"/>
            </w:r>
            <w:r w:rsidR="00EF5C8E">
              <w:rPr>
                <w:noProof/>
              </w:rPr>
              <w:t>21</w:t>
            </w:r>
            <w:r w:rsidR="00A2724B" w:rsidRPr="00A2724B">
              <w:rPr>
                <w:color w:val="0000FF"/>
              </w:rPr>
              <w:fldChar w:fldCharType="end"/>
            </w:r>
            <w:r w:rsidR="00A2724B" w:rsidRPr="007700F6">
              <w:t>]</w:t>
            </w:r>
          </w:p>
        </w:tc>
      </w:tr>
      <w:tr w:rsidR="009A0F07" w:rsidRPr="009233F4">
        <w:trPr>
          <w:jc w:val="center"/>
        </w:trPr>
        <w:tc>
          <w:tcPr>
            <w:tcW w:w="101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pPr>
          </w:p>
        </w:tc>
        <w:tc>
          <w:tcPr>
            <w:tcW w:w="127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pPr>
            <w:r w:rsidRPr="009233F4">
              <w:t>ESD</w:t>
            </w:r>
          </w:p>
        </w:tc>
        <w:tc>
          <w:tcPr>
            <w:tcW w:w="1253"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pPr>
            <w:r w:rsidRPr="009233F4">
              <w:t>Yes</w:t>
            </w:r>
          </w:p>
          <w:p w:rsidR="009A0F07" w:rsidRPr="009233F4" w:rsidRDefault="009A0F07" w:rsidP="00C45FB0">
            <w:pPr>
              <w:pStyle w:val="TAL"/>
              <w:keepNext w:val="0"/>
              <w:keepLines w:val="0"/>
            </w:pPr>
            <w:r w:rsidRPr="007700F6">
              <w:t>EN 55024</w:t>
            </w:r>
            <w:r w:rsidR="00A2724B">
              <w:t xml:space="preserve"> </w:t>
            </w:r>
            <w:r w:rsidR="00A2724B" w:rsidRPr="007700F6">
              <w:t>[</w:t>
            </w:r>
            <w:r w:rsidR="00A2724B" w:rsidRPr="00A2724B">
              <w:rPr>
                <w:color w:val="0000FF"/>
              </w:rPr>
              <w:fldChar w:fldCharType="begin"/>
            </w:r>
            <w:r w:rsidR="00A2724B" w:rsidRPr="00A2724B">
              <w:rPr>
                <w:color w:val="0000FF"/>
              </w:rPr>
              <w:instrText>REF REF_CENELECEN55024</w:instrText>
            </w:r>
            <w:r w:rsidR="00A2724B" w:rsidRPr="00A2724B">
              <w:rPr>
                <w:color w:val="0000FF"/>
              </w:rPr>
              <w:fldChar w:fldCharType="separate"/>
            </w:r>
            <w:r w:rsidR="00EF5C8E">
              <w:rPr>
                <w:noProof/>
              </w:rPr>
              <w:t>13</w:t>
            </w:r>
            <w:r w:rsidR="00A2724B" w:rsidRPr="00A2724B">
              <w:rPr>
                <w:color w:val="0000FF"/>
              </w:rPr>
              <w:fldChar w:fldCharType="end"/>
            </w:r>
            <w:r w:rsidR="00A2724B" w:rsidRPr="007700F6">
              <w:t>]</w:t>
            </w:r>
          </w:p>
        </w:tc>
        <w:tc>
          <w:tcPr>
            <w:tcW w:w="115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pPr>
            <w:r w:rsidRPr="009233F4">
              <w:t>Yes</w:t>
            </w:r>
          </w:p>
          <w:p w:rsidR="009A0F07" w:rsidRPr="009233F4" w:rsidRDefault="009A0F07" w:rsidP="00C45FB0">
            <w:pPr>
              <w:pStyle w:val="TAL"/>
              <w:keepNext w:val="0"/>
              <w:keepLines w:val="0"/>
            </w:pPr>
            <w:r w:rsidRPr="007700F6">
              <w:t>EN 301 489</w:t>
            </w:r>
            <w:r w:rsidRPr="009233F4">
              <w:t xml:space="preserve"> series</w:t>
            </w:r>
          </w:p>
        </w:tc>
        <w:tc>
          <w:tcPr>
            <w:tcW w:w="1240"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pPr>
            <w:r w:rsidRPr="009233F4">
              <w:t>Yes</w:t>
            </w:r>
          </w:p>
          <w:p w:rsidR="009A0F07" w:rsidRPr="009233F4" w:rsidRDefault="009A0F07" w:rsidP="00C45FB0">
            <w:pPr>
              <w:pStyle w:val="TAL"/>
              <w:keepNext w:val="0"/>
              <w:keepLines w:val="0"/>
            </w:pPr>
            <w:r w:rsidRPr="007700F6">
              <w:t>EN 55014-2</w:t>
            </w:r>
            <w:r w:rsidR="00A2724B">
              <w:t xml:space="preserve"> </w:t>
            </w:r>
            <w:r w:rsidR="00A2724B" w:rsidRPr="007700F6">
              <w:t>[</w:t>
            </w:r>
            <w:r w:rsidR="00A2724B" w:rsidRPr="00A2724B">
              <w:rPr>
                <w:color w:val="0000FF"/>
              </w:rPr>
              <w:fldChar w:fldCharType="begin"/>
            </w:r>
            <w:r w:rsidR="00A2724B" w:rsidRPr="00A2724B">
              <w:rPr>
                <w:color w:val="0000FF"/>
              </w:rPr>
              <w:instrText>REF REF_CENELECEN55014_2</w:instrText>
            </w:r>
            <w:r w:rsidR="00A2724B" w:rsidRPr="00A2724B">
              <w:rPr>
                <w:color w:val="0000FF"/>
              </w:rPr>
              <w:fldChar w:fldCharType="separate"/>
            </w:r>
            <w:r w:rsidR="00EF5C8E">
              <w:rPr>
                <w:noProof/>
              </w:rPr>
              <w:t>9</w:t>
            </w:r>
            <w:r w:rsidR="00A2724B" w:rsidRPr="00A2724B">
              <w:rPr>
                <w:color w:val="0000FF"/>
              </w:rPr>
              <w:fldChar w:fldCharType="end"/>
            </w:r>
            <w:r w:rsidR="00A2724B" w:rsidRPr="007700F6">
              <w:t>]</w:t>
            </w:r>
          </w:p>
        </w:tc>
        <w:tc>
          <w:tcPr>
            <w:tcW w:w="1305"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pPr>
            <w:r w:rsidRPr="009233F4">
              <w:t>Yes</w:t>
            </w:r>
          </w:p>
          <w:p w:rsidR="009A0F07" w:rsidRPr="009233F4" w:rsidRDefault="009A0F07" w:rsidP="00C45FB0">
            <w:pPr>
              <w:pStyle w:val="TAL"/>
              <w:keepNext w:val="0"/>
              <w:keepLines w:val="0"/>
            </w:pPr>
            <w:r w:rsidRPr="007700F6">
              <w:t>EN 61000-6-2</w:t>
            </w:r>
            <w:r w:rsidR="00A2724B">
              <w:t xml:space="preserve"> </w:t>
            </w:r>
            <w:r w:rsidR="00A2724B" w:rsidRPr="007700F6">
              <w:t>[</w:t>
            </w:r>
            <w:r w:rsidR="00A2724B" w:rsidRPr="00A2724B">
              <w:rPr>
                <w:color w:val="0000FF"/>
              </w:rPr>
              <w:fldChar w:fldCharType="begin"/>
            </w:r>
            <w:r w:rsidR="00A2724B" w:rsidRPr="00A2724B">
              <w:rPr>
                <w:color w:val="0000FF"/>
              </w:rPr>
              <w:instrText>REF REF_CENELECEN61000_6_2</w:instrText>
            </w:r>
            <w:r w:rsidR="00A2724B" w:rsidRPr="00A2724B">
              <w:rPr>
                <w:color w:val="0000FF"/>
              </w:rPr>
              <w:fldChar w:fldCharType="separate"/>
            </w:r>
            <w:r w:rsidR="00EF5C8E">
              <w:rPr>
                <w:noProof/>
              </w:rPr>
              <w:t>20</w:t>
            </w:r>
            <w:r w:rsidR="00A2724B" w:rsidRPr="00A2724B">
              <w:rPr>
                <w:color w:val="0000FF"/>
              </w:rPr>
              <w:fldChar w:fldCharType="end"/>
            </w:r>
            <w:r w:rsidR="00A2724B" w:rsidRPr="007700F6">
              <w:t>]</w:t>
            </w: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pPr>
            <w:r w:rsidRPr="009233F4">
              <w:t>No</w:t>
            </w:r>
          </w:p>
        </w:tc>
        <w:tc>
          <w:tcPr>
            <w:tcW w:w="1257"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pPr>
            <w:r w:rsidRPr="009233F4">
              <w:t>Yes</w:t>
            </w:r>
          </w:p>
          <w:p w:rsidR="009A0F07" w:rsidRPr="009233F4" w:rsidRDefault="009A0F07" w:rsidP="00C45FB0">
            <w:pPr>
              <w:pStyle w:val="TAL"/>
              <w:keepNext w:val="0"/>
              <w:keepLines w:val="0"/>
            </w:pPr>
            <w:r w:rsidRPr="007700F6">
              <w:t>EN 55103-2</w:t>
            </w:r>
            <w:r w:rsidR="00A2724B">
              <w:t xml:space="preserve"> </w:t>
            </w:r>
            <w:r w:rsidR="00A2724B" w:rsidRPr="007700F6">
              <w:t>[</w:t>
            </w:r>
            <w:r w:rsidR="00A2724B" w:rsidRPr="00A2724B">
              <w:rPr>
                <w:color w:val="0000FF"/>
              </w:rPr>
              <w:fldChar w:fldCharType="begin"/>
            </w:r>
            <w:r w:rsidR="00A2724B" w:rsidRPr="00A2724B">
              <w:rPr>
                <w:color w:val="0000FF"/>
              </w:rPr>
              <w:instrText>REF REF_CENELECEN55103_2</w:instrText>
            </w:r>
            <w:r w:rsidR="00A2724B" w:rsidRPr="00A2724B">
              <w:rPr>
                <w:color w:val="0000FF"/>
              </w:rPr>
              <w:fldChar w:fldCharType="separate"/>
            </w:r>
            <w:r w:rsidR="00EF5C8E">
              <w:rPr>
                <w:noProof/>
              </w:rPr>
              <w:t>16</w:t>
            </w:r>
            <w:r w:rsidR="00A2724B" w:rsidRPr="00A2724B">
              <w:rPr>
                <w:color w:val="0000FF"/>
              </w:rPr>
              <w:fldChar w:fldCharType="end"/>
            </w:r>
            <w:r w:rsidR="00A2724B" w:rsidRPr="007700F6">
              <w:t>]</w:t>
            </w:r>
          </w:p>
        </w:tc>
        <w:tc>
          <w:tcPr>
            <w:tcW w:w="99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pPr>
            <w:r w:rsidRPr="009233F4">
              <w:t>Yes</w:t>
            </w:r>
          </w:p>
          <w:p w:rsidR="009A0F07" w:rsidRPr="009233F4" w:rsidRDefault="009A0F07" w:rsidP="00C45FB0">
            <w:pPr>
              <w:pStyle w:val="TAL"/>
              <w:keepNext w:val="0"/>
              <w:keepLines w:val="0"/>
            </w:pPr>
            <w:r w:rsidRPr="007700F6">
              <w:t>EN 55020</w:t>
            </w:r>
            <w:r w:rsidR="00A2724B">
              <w:t xml:space="preserve"> </w:t>
            </w:r>
            <w:r w:rsidR="00A2724B" w:rsidRPr="007700F6">
              <w:t>[</w:t>
            </w:r>
            <w:r w:rsidR="00A2724B" w:rsidRPr="00A2724B">
              <w:rPr>
                <w:color w:val="0000FF"/>
              </w:rPr>
              <w:fldChar w:fldCharType="begin"/>
            </w:r>
            <w:r w:rsidR="00A2724B" w:rsidRPr="00A2724B">
              <w:rPr>
                <w:color w:val="0000FF"/>
              </w:rPr>
              <w:instrText>REF REF_CENELECEN55020</w:instrText>
            </w:r>
            <w:r w:rsidR="00A2724B" w:rsidRPr="00A2724B">
              <w:rPr>
                <w:color w:val="0000FF"/>
              </w:rPr>
              <w:fldChar w:fldCharType="separate"/>
            </w:r>
            <w:r w:rsidR="00EF5C8E">
              <w:rPr>
                <w:noProof/>
              </w:rPr>
              <w:t>11</w:t>
            </w:r>
            <w:r w:rsidR="00A2724B" w:rsidRPr="00A2724B">
              <w:rPr>
                <w:color w:val="0000FF"/>
              </w:rPr>
              <w:fldChar w:fldCharType="end"/>
            </w:r>
            <w:r w:rsidR="00A2724B" w:rsidRPr="007700F6">
              <w:t>]</w:t>
            </w:r>
          </w:p>
        </w:tc>
        <w:tc>
          <w:tcPr>
            <w:tcW w:w="1447"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pPr>
            <w:r w:rsidRPr="009233F4">
              <w:t>Yes</w:t>
            </w:r>
          </w:p>
          <w:p w:rsidR="009A0F07" w:rsidRPr="009233F4" w:rsidRDefault="009A0F07" w:rsidP="00C45FB0">
            <w:pPr>
              <w:pStyle w:val="TAL"/>
              <w:keepNext w:val="0"/>
              <w:keepLines w:val="0"/>
            </w:pPr>
            <w:r w:rsidRPr="007700F6">
              <w:t>EN 300 386</w:t>
            </w:r>
            <w:r w:rsidR="00A2724B">
              <w:t xml:space="preserve"> </w:t>
            </w:r>
            <w:r w:rsidR="00815611">
              <w:t>[26]</w:t>
            </w: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pPr>
            <w:r w:rsidRPr="009233F4">
              <w:t>Yes</w:t>
            </w:r>
          </w:p>
          <w:p w:rsidR="009A0F07" w:rsidRPr="009233F4" w:rsidRDefault="009A0F07" w:rsidP="00C45FB0">
            <w:pPr>
              <w:pStyle w:val="TAL"/>
              <w:keepNext w:val="0"/>
              <w:keepLines w:val="0"/>
            </w:pPr>
            <w:r w:rsidRPr="007700F6">
              <w:t>EN 55024</w:t>
            </w:r>
            <w:r w:rsidR="00A2724B">
              <w:t xml:space="preserve"> </w:t>
            </w:r>
            <w:r w:rsidR="00A2724B" w:rsidRPr="007700F6">
              <w:t>[</w:t>
            </w:r>
            <w:r w:rsidR="00A2724B" w:rsidRPr="00A2724B">
              <w:rPr>
                <w:color w:val="0000FF"/>
              </w:rPr>
              <w:fldChar w:fldCharType="begin"/>
            </w:r>
            <w:r w:rsidR="00A2724B" w:rsidRPr="00A2724B">
              <w:rPr>
                <w:color w:val="0000FF"/>
              </w:rPr>
              <w:instrText>REF REF_CENELECEN55024</w:instrText>
            </w:r>
            <w:r w:rsidR="00A2724B" w:rsidRPr="00A2724B">
              <w:rPr>
                <w:color w:val="0000FF"/>
              </w:rPr>
              <w:fldChar w:fldCharType="separate"/>
            </w:r>
            <w:r w:rsidR="00EF5C8E">
              <w:rPr>
                <w:noProof/>
              </w:rPr>
              <w:t>13</w:t>
            </w:r>
            <w:r w:rsidR="00A2724B" w:rsidRPr="00A2724B">
              <w:rPr>
                <w:color w:val="0000FF"/>
              </w:rPr>
              <w:fldChar w:fldCharType="end"/>
            </w:r>
            <w:r w:rsidR="00A2724B" w:rsidRPr="007700F6">
              <w:t>]</w:t>
            </w:r>
          </w:p>
        </w:tc>
        <w:tc>
          <w:tcPr>
            <w:tcW w:w="1234"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pPr>
            <w:r w:rsidRPr="009233F4">
              <w:t>Yes</w:t>
            </w:r>
          </w:p>
          <w:p w:rsidR="009A0F07" w:rsidRPr="009233F4" w:rsidRDefault="009A0F07" w:rsidP="00C45FB0">
            <w:pPr>
              <w:pStyle w:val="TAL"/>
              <w:keepNext w:val="0"/>
              <w:keepLines w:val="0"/>
            </w:pPr>
            <w:r w:rsidRPr="007700F6">
              <w:t>EN 61547</w:t>
            </w:r>
            <w:r w:rsidR="00A2724B">
              <w:t xml:space="preserve"> </w:t>
            </w:r>
            <w:r w:rsidR="00A2724B" w:rsidRPr="007700F6">
              <w:t>[</w:t>
            </w:r>
            <w:r w:rsidR="00A2724B" w:rsidRPr="00A2724B">
              <w:rPr>
                <w:color w:val="0000FF"/>
              </w:rPr>
              <w:fldChar w:fldCharType="begin"/>
            </w:r>
            <w:r w:rsidR="00A2724B" w:rsidRPr="00A2724B">
              <w:rPr>
                <w:color w:val="0000FF"/>
              </w:rPr>
              <w:instrText>REF REF_CENELECEN61547</w:instrText>
            </w:r>
            <w:r w:rsidR="00A2724B" w:rsidRPr="00A2724B">
              <w:rPr>
                <w:color w:val="0000FF"/>
              </w:rPr>
              <w:fldChar w:fldCharType="separate"/>
            </w:r>
            <w:r w:rsidR="00EF5C8E">
              <w:rPr>
                <w:noProof/>
              </w:rPr>
              <w:t>21</w:t>
            </w:r>
            <w:r w:rsidR="00A2724B" w:rsidRPr="00A2724B">
              <w:rPr>
                <w:color w:val="0000FF"/>
              </w:rPr>
              <w:fldChar w:fldCharType="end"/>
            </w:r>
            <w:r w:rsidR="00A2724B" w:rsidRPr="007700F6">
              <w:t>]</w:t>
            </w:r>
          </w:p>
        </w:tc>
      </w:tr>
      <w:tr w:rsidR="00EF5C8E" w:rsidRPr="009233F4">
        <w:trPr>
          <w:cantSplit/>
          <w:jc w:val="center"/>
        </w:trPr>
        <w:tc>
          <w:tcPr>
            <w:tcW w:w="2292" w:type="dxa"/>
            <w:gridSpan w:val="2"/>
            <w:vMerge w:val="restart"/>
            <w:tcBorders>
              <w:top w:val="single" w:sz="6" w:space="0" w:color="auto"/>
              <w:left w:val="single" w:sz="6" w:space="0" w:color="auto"/>
              <w:bottom w:val="single" w:sz="6" w:space="0" w:color="auto"/>
              <w:right w:val="single" w:sz="6" w:space="0" w:color="auto"/>
            </w:tcBorders>
          </w:tcPr>
          <w:p w:rsidR="00EF5C8E" w:rsidRPr="009233F4" w:rsidRDefault="00EF5C8E" w:rsidP="00EF5C8E">
            <w:pPr>
              <w:pStyle w:val="TAH"/>
            </w:pPr>
            <w:r w:rsidRPr="009233F4">
              <w:lastRenderedPageBreak/>
              <w:t>Phenomena by Port</w:t>
            </w:r>
          </w:p>
        </w:tc>
        <w:tc>
          <w:tcPr>
            <w:tcW w:w="12212" w:type="dxa"/>
            <w:gridSpan w:val="13"/>
            <w:tcBorders>
              <w:top w:val="single" w:sz="6" w:space="0" w:color="auto"/>
              <w:left w:val="single" w:sz="6" w:space="0" w:color="auto"/>
              <w:bottom w:val="single" w:sz="6" w:space="0" w:color="auto"/>
              <w:right w:val="single" w:sz="6" w:space="0" w:color="auto"/>
            </w:tcBorders>
          </w:tcPr>
          <w:p w:rsidR="00EF5C8E" w:rsidRPr="009233F4" w:rsidRDefault="00EF5C8E" w:rsidP="00EF5C8E">
            <w:pPr>
              <w:pStyle w:val="TAH"/>
            </w:pPr>
            <w:r w:rsidRPr="009233F4">
              <w:t>Equipment categories and applicable immunity requirements</w:t>
            </w:r>
          </w:p>
        </w:tc>
      </w:tr>
      <w:tr w:rsidR="00EF5C8E" w:rsidRPr="009233F4">
        <w:trPr>
          <w:cantSplit/>
          <w:tblHeader/>
          <w:jc w:val="center"/>
        </w:trPr>
        <w:tc>
          <w:tcPr>
            <w:tcW w:w="2292" w:type="dxa"/>
            <w:gridSpan w:val="2"/>
            <w:vMerge/>
            <w:tcBorders>
              <w:top w:val="single" w:sz="6" w:space="0" w:color="auto"/>
              <w:left w:val="single" w:sz="6" w:space="0" w:color="auto"/>
              <w:bottom w:val="single" w:sz="6" w:space="0" w:color="auto"/>
              <w:right w:val="single" w:sz="6" w:space="0" w:color="auto"/>
            </w:tcBorders>
            <w:vAlign w:val="center"/>
          </w:tcPr>
          <w:p w:rsidR="00EF5C8E" w:rsidRPr="009233F4" w:rsidRDefault="00EF5C8E" w:rsidP="00EF5C8E">
            <w:pPr>
              <w:pStyle w:val="TAH"/>
            </w:pPr>
          </w:p>
        </w:tc>
        <w:tc>
          <w:tcPr>
            <w:tcW w:w="1253" w:type="dxa"/>
            <w:gridSpan w:val="2"/>
            <w:tcBorders>
              <w:top w:val="single" w:sz="6" w:space="0" w:color="auto"/>
              <w:left w:val="single" w:sz="6" w:space="0" w:color="auto"/>
              <w:bottom w:val="single" w:sz="6" w:space="0" w:color="auto"/>
              <w:right w:val="single" w:sz="6" w:space="0" w:color="auto"/>
            </w:tcBorders>
          </w:tcPr>
          <w:p w:rsidR="00EF5C8E" w:rsidRPr="009233F4" w:rsidRDefault="00EF5C8E" w:rsidP="00EF5C8E">
            <w:pPr>
              <w:pStyle w:val="TAH"/>
            </w:pPr>
            <w:r w:rsidRPr="00A2724B">
              <w:t>ITE</w:t>
            </w:r>
            <w:r w:rsidRPr="009233F4">
              <w:t xml:space="preserve"> </w:t>
            </w:r>
          </w:p>
        </w:tc>
        <w:tc>
          <w:tcPr>
            <w:tcW w:w="1156" w:type="dxa"/>
            <w:tcBorders>
              <w:top w:val="single" w:sz="6" w:space="0" w:color="auto"/>
              <w:left w:val="single" w:sz="6" w:space="0" w:color="auto"/>
              <w:bottom w:val="single" w:sz="6" w:space="0" w:color="auto"/>
              <w:right w:val="single" w:sz="6" w:space="0" w:color="auto"/>
            </w:tcBorders>
          </w:tcPr>
          <w:p w:rsidR="00EF5C8E" w:rsidRPr="009233F4" w:rsidRDefault="00EF5C8E" w:rsidP="00EF5C8E">
            <w:pPr>
              <w:pStyle w:val="TAH"/>
            </w:pPr>
            <w:r w:rsidRPr="009233F4">
              <w:t xml:space="preserve">Radio </w:t>
            </w:r>
          </w:p>
        </w:tc>
        <w:tc>
          <w:tcPr>
            <w:tcW w:w="1240" w:type="dxa"/>
            <w:gridSpan w:val="2"/>
            <w:tcBorders>
              <w:top w:val="single" w:sz="6" w:space="0" w:color="auto"/>
              <w:left w:val="single" w:sz="6" w:space="0" w:color="auto"/>
              <w:bottom w:val="single" w:sz="6" w:space="0" w:color="auto"/>
              <w:right w:val="single" w:sz="6" w:space="0" w:color="auto"/>
            </w:tcBorders>
          </w:tcPr>
          <w:p w:rsidR="00EF5C8E" w:rsidRPr="009233F4" w:rsidRDefault="00EF5C8E" w:rsidP="00EF5C8E">
            <w:pPr>
              <w:pStyle w:val="TAH"/>
            </w:pPr>
            <w:r w:rsidRPr="009233F4">
              <w:t>Household appliances</w:t>
            </w:r>
          </w:p>
        </w:tc>
        <w:tc>
          <w:tcPr>
            <w:tcW w:w="1305" w:type="dxa"/>
            <w:tcBorders>
              <w:top w:val="single" w:sz="6" w:space="0" w:color="auto"/>
              <w:left w:val="single" w:sz="6" w:space="0" w:color="auto"/>
              <w:bottom w:val="single" w:sz="6" w:space="0" w:color="auto"/>
              <w:right w:val="single" w:sz="6" w:space="0" w:color="auto"/>
            </w:tcBorders>
          </w:tcPr>
          <w:p w:rsidR="00EF5C8E" w:rsidRPr="009233F4" w:rsidRDefault="00EF5C8E" w:rsidP="00EF5C8E">
            <w:pPr>
              <w:pStyle w:val="TAH"/>
            </w:pPr>
            <w:r w:rsidRPr="00A2724B">
              <w:t>ISM</w:t>
            </w:r>
            <w:r w:rsidRPr="009233F4">
              <w:t xml:space="preserve"> (this table does not cover medical equipment)</w:t>
            </w:r>
          </w:p>
        </w:tc>
        <w:tc>
          <w:tcPr>
            <w:tcW w:w="1162" w:type="dxa"/>
            <w:tcBorders>
              <w:top w:val="single" w:sz="6" w:space="0" w:color="auto"/>
              <w:left w:val="single" w:sz="6" w:space="0" w:color="auto"/>
              <w:bottom w:val="single" w:sz="6" w:space="0" w:color="auto"/>
              <w:right w:val="single" w:sz="6" w:space="0" w:color="auto"/>
            </w:tcBorders>
          </w:tcPr>
          <w:p w:rsidR="00EF5C8E" w:rsidRPr="009233F4" w:rsidRDefault="00EF5C8E" w:rsidP="00EF5C8E">
            <w:pPr>
              <w:pStyle w:val="TAH"/>
            </w:pPr>
            <w:r w:rsidRPr="009233F4">
              <w:t>CATV</w:t>
            </w:r>
          </w:p>
        </w:tc>
        <w:tc>
          <w:tcPr>
            <w:tcW w:w="1257" w:type="dxa"/>
            <w:gridSpan w:val="2"/>
            <w:tcBorders>
              <w:top w:val="single" w:sz="6" w:space="0" w:color="auto"/>
              <w:left w:val="single" w:sz="6" w:space="0" w:color="auto"/>
              <w:bottom w:val="single" w:sz="6" w:space="0" w:color="auto"/>
              <w:right w:val="single" w:sz="6" w:space="0" w:color="auto"/>
            </w:tcBorders>
          </w:tcPr>
          <w:p w:rsidR="00EF5C8E" w:rsidRPr="009233F4" w:rsidRDefault="00EF5C8E" w:rsidP="00EF5C8E">
            <w:pPr>
              <w:pStyle w:val="TAH"/>
              <w:rPr>
                <w:i/>
              </w:rPr>
            </w:pPr>
            <w:r w:rsidRPr="009233F4">
              <w:t>Professional audio</w:t>
            </w:r>
          </w:p>
        </w:tc>
        <w:tc>
          <w:tcPr>
            <w:tcW w:w="996" w:type="dxa"/>
            <w:tcBorders>
              <w:top w:val="single" w:sz="6" w:space="0" w:color="auto"/>
              <w:left w:val="single" w:sz="6" w:space="0" w:color="auto"/>
              <w:bottom w:val="single" w:sz="6" w:space="0" w:color="auto"/>
              <w:right w:val="single" w:sz="6" w:space="0" w:color="auto"/>
            </w:tcBorders>
          </w:tcPr>
          <w:p w:rsidR="00EF5C8E" w:rsidRPr="009233F4" w:rsidRDefault="00EF5C8E" w:rsidP="00EF5C8E">
            <w:pPr>
              <w:pStyle w:val="TAH"/>
            </w:pPr>
            <w:r w:rsidRPr="009233F4">
              <w:t>Broadcast receivers</w:t>
            </w:r>
          </w:p>
        </w:tc>
        <w:tc>
          <w:tcPr>
            <w:tcW w:w="1447" w:type="dxa"/>
            <w:tcBorders>
              <w:top w:val="single" w:sz="6" w:space="0" w:color="auto"/>
              <w:left w:val="single" w:sz="6" w:space="0" w:color="auto"/>
              <w:bottom w:val="single" w:sz="6" w:space="0" w:color="auto"/>
              <w:right w:val="single" w:sz="6" w:space="0" w:color="auto"/>
            </w:tcBorders>
          </w:tcPr>
          <w:p w:rsidR="00EF5C8E" w:rsidRPr="009233F4" w:rsidRDefault="00EF5C8E" w:rsidP="00EF5C8E">
            <w:pPr>
              <w:pStyle w:val="TAH"/>
            </w:pPr>
            <w:r w:rsidRPr="009233F4">
              <w:t>Public Network equipment</w:t>
            </w:r>
          </w:p>
        </w:tc>
        <w:tc>
          <w:tcPr>
            <w:tcW w:w="1162" w:type="dxa"/>
            <w:tcBorders>
              <w:top w:val="single" w:sz="6" w:space="0" w:color="auto"/>
              <w:left w:val="single" w:sz="6" w:space="0" w:color="auto"/>
              <w:bottom w:val="single" w:sz="6" w:space="0" w:color="auto"/>
              <w:right w:val="single" w:sz="6" w:space="0" w:color="auto"/>
            </w:tcBorders>
          </w:tcPr>
          <w:p w:rsidR="00EF5C8E" w:rsidRPr="009233F4" w:rsidRDefault="00EF5C8E" w:rsidP="00EF5C8E">
            <w:pPr>
              <w:pStyle w:val="TAH"/>
            </w:pPr>
            <w:r w:rsidRPr="009233F4">
              <w:t>TTE</w:t>
            </w:r>
          </w:p>
        </w:tc>
        <w:tc>
          <w:tcPr>
            <w:tcW w:w="1234" w:type="dxa"/>
            <w:tcBorders>
              <w:top w:val="single" w:sz="6" w:space="0" w:color="auto"/>
              <w:left w:val="single" w:sz="6" w:space="0" w:color="auto"/>
              <w:bottom w:val="single" w:sz="6" w:space="0" w:color="auto"/>
              <w:right w:val="single" w:sz="6" w:space="0" w:color="auto"/>
            </w:tcBorders>
          </w:tcPr>
          <w:p w:rsidR="00EF5C8E" w:rsidRPr="009233F4" w:rsidRDefault="00EF5C8E" w:rsidP="00EF5C8E">
            <w:pPr>
              <w:pStyle w:val="TAH"/>
            </w:pPr>
            <w:r w:rsidRPr="009233F4">
              <w:t>Lighting equipment</w:t>
            </w:r>
          </w:p>
        </w:tc>
      </w:tr>
      <w:tr w:rsidR="009A0F07" w:rsidRPr="009233F4">
        <w:trPr>
          <w:jc w:val="center"/>
        </w:trPr>
        <w:tc>
          <w:tcPr>
            <w:tcW w:w="1016" w:type="dxa"/>
            <w:tcBorders>
              <w:top w:val="single" w:sz="6" w:space="0" w:color="auto"/>
              <w:left w:val="single" w:sz="6" w:space="0" w:color="auto"/>
              <w:bottom w:val="single" w:sz="6" w:space="0" w:color="auto"/>
              <w:right w:val="single" w:sz="6" w:space="0" w:color="auto"/>
            </w:tcBorders>
          </w:tcPr>
          <w:p w:rsidR="009A0F07" w:rsidRPr="009233F4" w:rsidRDefault="009A0F07" w:rsidP="00D74C88">
            <w:pPr>
              <w:pStyle w:val="TAL"/>
              <w:rPr>
                <w:rFonts w:cs="Arial"/>
                <w:b/>
              </w:rPr>
            </w:pPr>
            <w:r w:rsidRPr="009233F4">
              <w:rPr>
                <w:rFonts w:cs="Arial"/>
                <w:b/>
              </w:rPr>
              <w:t>Signal-/Telecom ports</w:t>
            </w:r>
          </w:p>
        </w:tc>
        <w:tc>
          <w:tcPr>
            <w:tcW w:w="1276" w:type="dxa"/>
            <w:tcBorders>
              <w:top w:val="single" w:sz="6" w:space="0" w:color="auto"/>
              <w:left w:val="single" w:sz="6" w:space="0" w:color="auto"/>
              <w:bottom w:val="single" w:sz="6" w:space="0" w:color="auto"/>
              <w:right w:val="nil"/>
            </w:tcBorders>
          </w:tcPr>
          <w:p w:rsidR="009A0F07" w:rsidRPr="009233F4" w:rsidRDefault="009A0F07" w:rsidP="00D74C88">
            <w:pPr>
              <w:pStyle w:val="TAL"/>
              <w:rPr>
                <w:rFonts w:cs="Arial"/>
                <w:b/>
              </w:rPr>
            </w:pPr>
          </w:p>
        </w:tc>
        <w:tc>
          <w:tcPr>
            <w:tcW w:w="1253" w:type="dxa"/>
            <w:gridSpan w:val="2"/>
            <w:tcBorders>
              <w:top w:val="single" w:sz="6" w:space="0" w:color="auto"/>
              <w:left w:val="nil"/>
              <w:bottom w:val="single" w:sz="6" w:space="0" w:color="auto"/>
              <w:right w:val="nil"/>
            </w:tcBorders>
          </w:tcPr>
          <w:p w:rsidR="009A0F07" w:rsidRPr="009233F4" w:rsidRDefault="009A0F07" w:rsidP="00D74C88">
            <w:pPr>
              <w:pStyle w:val="TAL"/>
              <w:rPr>
                <w:rFonts w:cs="Arial"/>
                <w:b/>
              </w:rPr>
            </w:pPr>
          </w:p>
        </w:tc>
        <w:tc>
          <w:tcPr>
            <w:tcW w:w="1156" w:type="dxa"/>
            <w:tcBorders>
              <w:top w:val="single" w:sz="6" w:space="0" w:color="auto"/>
              <w:left w:val="nil"/>
              <w:bottom w:val="single" w:sz="6" w:space="0" w:color="auto"/>
              <w:right w:val="nil"/>
            </w:tcBorders>
          </w:tcPr>
          <w:p w:rsidR="009A0F07" w:rsidRPr="009233F4" w:rsidRDefault="009A0F07" w:rsidP="00D74C88">
            <w:pPr>
              <w:pStyle w:val="TAL"/>
              <w:rPr>
                <w:rFonts w:cs="Arial"/>
                <w:b/>
              </w:rPr>
            </w:pPr>
          </w:p>
        </w:tc>
        <w:tc>
          <w:tcPr>
            <w:tcW w:w="1240" w:type="dxa"/>
            <w:gridSpan w:val="2"/>
            <w:tcBorders>
              <w:top w:val="single" w:sz="6" w:space="0" w:color="auto"/>
              <w:left w:val="nil"/>
              <w:bottom w:val="single" w:sz="6" w:space="0" w:color="auto"/>
              <w:right w:val="nil"/>
            </w:tcBorders>
          </w:tcPr>
          <w:p w:rsidR="009A0F07" w:rsidRPr="009233F4" w:rsidRDefault="009A0F07" w:rsidP="00D74C88">
            <w:pPr>
              <w:pStyle w:val="TAL"/>
              <w:rPr>
                <w:rFonts w:cs="Arial"/>
                <w:b/>
              </w:rPr>
            </w:pPr>
          </w:p>
        </w:tc>
        <w:tc>
          <w:tcPr>
            <w:tcW w:w="1305" w:type="dxa"/>
            <w:tcBorders>
              <w:top w:val="single" w:sz="6" w:space="0" w:color="auto"/>
              <w:left w:val="nil"/>
              <w:bottom w:val="single" w:sz="6" w:space="0" w:color="auto"/>
              <w:right w:val="nil"/>
            </w:tcBorders>
          </w:tcPr>
          <w:p w:rsidR="009A0F07" w:rsidRPr="009233F4" w:rsidRDefault="009A0F07" w:rsidP="00D74C88">
            <w:pPr>
              <w:pStyle w:val="TAL"/>
              <w:rPr>
                <w:rFonts w:cs="Arial"/>
                <w:b/>
              </w:rPr>
            </w:pPr>
          </w:p>
        </w:tc>
        <w:tc>
          <w:tcPr>
            <w:tcW w:w="1162" w:type="dxa"/>
            <w:tcBorders>
              <w:top w:val="single" w:sz="6" w:space="0" w:color="auto"/>
              <w:left w:val="nil"/>
              <w:bottom w:val="single" w:sz="6" w:space="0" w:color="auto"/>
              <w:right w:val="nil"/>
            </w:tcBorders>
          </w:tcPr>
          <w:p w:rsidR="009A0F07" w:rsidRPr="009233F4" w:rsidRDefault="009A0F07" w:rsidP="00D74C88">
            <w:pPr>
              <w:pStyle w:val="TAL"/>
              <w:rPr>
                <w:rFonts w:cs="Arial"/>
                <w:b/>
              </w:rPr>
            </w:pPr>
          </w:p>
        </w:tc>
        <w:tc>
          <w:tcPr>
            <w:tcW w:w="1257" w:type="dxa"/>
            <w:gridSpan w:val="2"/>
            <w:tcBorders>
              <w:top w:val="single" w:sz="6" w:space="0" w:color="auto"/>
              <w:left w:val="nil"/>
              <w:bottom w:val="single" w:sz="6" w:space="0" w:color="auto"/>
              <w:right w:val="nil"/>
            </w:tcBorders>
          </w:tcPr>
          <w:p w:rsidR="009A0F07" w:rsidRPr="009233F4" w:rsidRDefault="009A0F07" w:rsidP="00D74C88">
            <w:pPr>
              <w:pStyle w:val="TAL"/>
              <w:rPr>
                <w:rFonts w:cs="Arial"/>
                <w:b/>
              </w:rPr>
            </w:pPr>
          </w:p>
        </w:tc>
        <w:tc>
          <w:tcPr>
            <w:tcW w:w="996" w:type="dxa"/>
            <w:tcBorders>
              <w:top w:val="single" w:sz="6" w:space="0" w:color="auto"/>
              <w:left w:val="nil"/>
              <w:bottom w:val="single" w:sz="6" w:space="0" w:color="auto"/>
              <w:right w:val="nil"/>
            </w:tcBorders>
          </w:tcPr>
          <w:p w:rsidR="009A0F07" w:rsidRPr="009233F4" w:rsidRDefault="009A0F07" w:rsidP="00D74C88">
            <w:pPr>
              <w:pStyle w:val="TAL"/>
              <w:rPr>
                <w:rFonts w:cs="Arial"/>
                <w:b/>
              </w:rPr>
            </w:pPr>
          </w:p>
        </w:tc>
        <w:tc>
          <w:tcPr>
            <w:tcW w:w="1447" w:type="dxa"/>
            <w:tcBorders>
              <w:top w:val="single" w:sz="6" w:space="0" w:color="auto"/>
              <w:left w:val="nil"/>
              <w:bottom w:val="single" w:sz="6" w:space="0" w:color="auto"/>
              <w:right w:val="nil"/>
            </w:tcBorders>
          </w:tcPr>
          <w:p w:rsidR="009A0F07" w:rsidRPr="009233F4" w:rsidRDefault="009A0F07" w:rsidP="00D74C88">
            <w:pPr>
              <w:pStyle w:val="TAL"/>
              <w:rPr>
                <w:rFonts w:cs="Arial"/>
                <w:b/>
              </w:rPr>
            </w:pPr>
          </w:p>
        </w:tc>
        <w:tc>
          <w:tcPr>
            <w:tcW w:w="1162" w:type="dxa"/>
            <w:tcBorders>
              <w:top w:val="single" w:sz="6" w:space="0" w:color="auto"/>
              <w:left w:val="nil"/>
              <w:bottom w:val="single" w:sz="6" w:space="0" w:color="auto"/>
              <w:right w:val="nil"/>
            </w:tcBorders>
          </w:tcPr>
          <w:p w:rsidR="009A0F07" w:rsidRPr="009233F4" w:rsidRDefault="009A0F07" w:rsidP="00D74C88">
            <w:pPr>
              <w:pStyle w:val="TAL"/>
              <w:rPr>
                <w:rFonts w:cs="Arial"/>
                <w:b/>
              </w:rPr>
            </w:pPr>
          </w:p>
        </w:tc>
        <w:tc>
          <w:tcPr>
            <w:tcW w:w="1234" w:type="dxa"/>
            <w:tcBorders>
              <w:top w:val="single" w:sz="6" w:space="0" w:color="auto"/>
              <w:left w:val="nil"/>
              <w:bottom w:val="single" w:sz="6" w:space="0" w:color="auto"/>
              <w:right w:val="single" w:sz="6" w:space="0" w:color="auto"/>
            </w:tcBorders>
          </w:tcPr>
          <w:p w:rsidR="009A0F07" w:rsidRPr="009233F4" w:rsidRDefault="009A0F07" w:rsidP="00D74C88">
            <w:pPr>
              <w:pStyle w:val="TAL"/>
              <w:rPr>
                <w:rFonts w:cs="Arial"/>
                <w:b/>
              </w:rPr>
            </w:pPr>
          </w:p>
        </w:tc>
      </w:tr>
      <w:tr w:rsidR="009A0F07" w:rsidRPr="009233F4">
        <w:trPr>
          <w:jc w:val="center"/>
        </w:trPr>
        <w:tc>
          <w:tcPr>
            <w:tcW w:w="1016" w:type="dxa"/>
            <w:tcBorders>
              <w:top w:val="single" w:sz="6" w:space="0" w:color="auto"/>
              <w:left w:val="single" w:sz="6" w:space="0" w:color="auto"/>
              <w:bottom w:val="single" w:sz="6" w:space="0" w:color="auto"/>
              <w:right w:val="single" w:sz="6" w:space="0" w:color="auto"/>
            </w:tcBorders>
          </w:tcPr>
          <w:p w:rsidR="009A0F07" w:rsidRPr="009233F4" w:rsidRDefault="009A0F07" w:rsidP="00D74C88">
            <w:pPr>
              <w:pStyle w:val="TAL"/>
              <w:rPr>
                <w:rFonts w:cs="Arial"/>
              </w:rPr>
            </w:pPr>
          </w:p>
        </w:tc>
        <w:tc>
          <w:tcPr>
            <w:tcW w:w="1276" w:type="dxa"/>
            <w:tcBorders>
              <w:top w:val="single" w:sz="6" w:space="0" w:color="auto"/>
              <w:left w:val="single" w:sz="6" w:space="0" w:color="auto"/>
              <w:bottom w:val="single" w:sz="6" w:space="0" w:color="auto"/>
              <w:right w:val="single" w:sz="6" w:space="0" w:color="auto"/>
            </w:tcBorders>
          </w:tcPr>
          <w:p w:rsidR="009A0F07" w:rsidRPr="009233F4" w:rsidRDefault="009A0F07" w:rsidP="00D74C88">
            <w:pPr>
              <w:pStyle w:val="TAL"/>
              <w:rPr>
                <w:rFonts w:cs="Arial"/>
              </w:rPr>
            </w:pPr>
            <w:r w:rsidRPr="00A2724B">
              <w:rPr>
                <w:rFonts w:cs="Arial"/>
              </w:rPr>
              <w:t>RF</w:t>
            </w:r>
            <w:r w:rsidRPr="009233F4">
              <w:rPr>
                <w:rFonts w:cs="Arial"/>
              </w:rPr>
              <w:t xml:space="preserve"> common mode</w:t>
            </w:r>
          </w:p>
        </w:tc>
        <w:tc>
          <w:tcPr>
            <w:tcW w:w="1253"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D74C88">
            <w:pPr>
              <w:pStyle w:val="TAL"/>
              <w:rPr>
                <w:rFonts w:cs="Arial"/>
              </w:rPr>
            </w:pPr>
            <w:r w:rsidRPr="009233F4">
              <w:rPr>
                <w:rFonts w:cs="Arial"/>
              </w:rPr>
              <w:t>Yes</w:t>
            </w:r>
          </w:p>
          <w:p w:rsidR="009A0F07" w:rsidRPr="009233F4" w:rsidRDefault="009A0F07" w:rsidP="00D74C88">
            <w:pPr>
              <w:pStyle w:val="TAL"/>
              <w:rPr>
                <w:rFonts w:cs="Arial"/>
              </w:rPr>
            </w:pPr>
            <w:r w:rsidRPr="007700F6">
              <w:rPr>
                <w:rFonts w:cs="Arial"/>
              </w:rPr>
              <w:t>EN 55024</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REF_CENELECEN55024</w:instrText>
            </w:r>
            <w:r w:rsidR="00A2724B" w:rsidRPr="00A2724B">
              <w:rPr>
                <w:rFonts w:cs="Arial"/>
                <w:color w:val="0000FF"/>
              </w:rPr>
              <w:fldChar w:fldCharType="separate"/>
            </w:r>
            <w:r w:rsidR="00EF5C8E">
              <w:rPr>
                <w:noProof/>
              </w:rPr>
              <w:t>13</w:t>
            </w:r>
            <w:r w:rsidR="00A2724B" w:rsidRPr="00A2724B">
              <w:rPr>
                <w:rFonts w:cs="Arial"/>
                <w:color w:val="0000FF"/>
              </w:rPr>
              <w:fldChar w:fldCharType="end"/>
            </w:r>
            <w:r w:rsidR="00A2724B" w:rsidRPr="007700F6">
              <w:rPr>
                <w:rFonts w:cs="Arial"/>
              </w:rPr>
              <w:t>]</w:t>
            </w:r>
          </w:p>
        </w:tc>
        <w:tc>
          <w:tcPr>
            <w:tcW w:w="1156" w:type="dxa"/>
            <w:tcBorders>
              <w:top w:val="single" w:sz="6" w:space="0" w:color="auto"/>
              <w:left w:val="single" w:sz="6" w:space="0" w:color="auto"/>
              <w:bottom w:val="single" w:sz="6" w:space="0" w:color="auto"/>
              <w:right w:val="single" w:sz="6" w:space="0" w:color="auto"/>
            </w:tcBorders>
          </w:tcPr>
          <w:p w:rsidR="009A0F07" w:rsidRPr="009233F4" w:rsidRDefault="009A0F07" w:rsidP="00D74C88">
            <w:pPr>
              <w:pStyle w:val="TAL"/>
              <w:rPr>
                <w:rFonts w:cs="Arial"/>
              </w:rPr>
            </w:pPr>
            <w:r w:rsidRPr="009233F4">
              <w:rPr>
                <w:rFonts w:cs="Arial"/>
              </w:rPr>
              <w:t>Yes</w:t>
            </w:r>
          </w:p>
          <w:p w:rsidR="009A0F07" w:rsidRPr="009233F4" w:rsidRDefault="009A0F07" w:rsidP="00D74C88">
            <w:pPr>
              <w:pStyle w:val="TAL"/>
              <w:rPr>
                <w:rFonts w:cs="Arial"/>
              </w:rPr>
            </w:pPr>
            <w:r w:rsidRPr="007700F6">
              <w:rPr>
                <w:rFonts w:cs="Arial"/>
              </w:rPr>
              <w:t>EN 301 489</w:t>
            </w:r>
            <w:r w:rsidRPr="009233F4">
              <w:rPr>
                <w:rFonts w:cs="Arial"/>
              </w:rPr>
              <w:t xml:space="preserve"> series</w:t>
            </w:r>
          </w:p>
        </w:tc>
        <w:tc>
          <w:tcPr>
            <w:tcW w:w="1240"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D74C88">
            <w:pPr>
              <w:pStyle w:val="TAL"/>
              <w:rPr>
                <w:rFonts w:cs="Arial"/>
              </w:rPr>
            </w:pPr>
            <w:r w:rsidRPr="009233F4">
              <w:rPr>
                <w:rFonts w:cs="Arial"/>
              </w:rPr>
              <w:t>Yes</w:t>
            </w:r>
          </w:p>
          <w:p w:rsidR="009A0F07" w:rsidRPr="009233F4" w:rsidRDefault="009A0F07" w:rsidP="00D74C88">
            <w:pPr>
              <w:pStyle w:val="TAL"/>
              <w:rPr>
                <w:rFonts w:cs="Arial"/>
              </w:rPr>
            </w:pPr>
            <w:r w:rsidRPr="007700F6">
              <w:rPr>
                <w:rFonts w:cs="Arial"/>
              </w:rPr>
              <w:t>EN 55014-2</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REF_CENELECEN55014_2</w:instrText>
            </w:r>
            <w:r w:rsidR="00A2724B" w:rsidRPr="00A2724B">
              <w:rPr>
                <w:rFonts w:cs="Arial"/>
                <w:color w:val="0000FF"/>
              </w:rPr>
              <w:fldChar w:fldCharType="separate"/>
            </w:r>
            <w:r w:rsidR="00EF5C8E">
              <w:rPr>
                <w:noProof/>
              </w:rPr>
              <w:t>9</w:t>
            </w:r>
            <w:r w:rsidR="00A2724B" w:rsidRPr="00A2724B">
              <w:rPr>
                <w:rFonts w:cs="Arial"/>
                <w:color w:val="0000FF"/>
              </w:rPr>
              <w:fldChar w:fldCharType="end"/>
            </w:r>
            <w:r w:rsidR="00A2724B" w:rsidRPr="007700F6">
              <w:rPr>
                <w:rFonts w:cs="Arial"/>
              </w:rPr>
              <w:t>]</w:t>
            </w:r>
          </w:p>
        </w:tc>
        <w:tc>
          <w:tcPr>
            <w:tcW w:w="1305" w:type="dxa"/>
            <w:tcBorders>
              <w:top w:val="single" w:sz="6" w:space="0" w:color="auto"/>
              <w:left w:val="single" w:sz="6" w:space="0" w:color="auto"/>
              <w:bottom w:val="single" w:sz="6" w:space="0" w:color="auto"/>
              <w:right w:val="single" w:sz="6" w:space="0" w:color="auto"/>
            </w:tcBorders>
          </w:tcPr>
          <w:p w:rsidR="009A0F07" w:rsidRPr="009233F4" w:rsidRDefault="009A0F07" w:rsidP="00D74C88">
            <w:pPr>
              <w:pStyle w:val="TAL"/>
              <w:rPr>
                <w:rFonts w:cs="Arial"/>
              </w:rPr>
            </w:pPr>
            <w:r w:rsidRPr="009233F4">
              <w:rPr>
                <w:rFonts w:cs="Arial"/>
              </w:rPr>
              <w:t>Yes</w:t>
            </w:r>
          </w:p>
          <w:p w:rsidR="009A0F07" w:rsidRPr="009233F4" w:rsidRDefault="009A0F07" w:rsidP="00D74C88">
            <w:pPr>
              <w:pStyle w:val="TAL"/>
              <w:rPr>
                <w:rFonts w:cs="Arial"/>
              </w:rPr>
            </w:pPr>
            <w:r w:rsidRPr="007700F6">
              <w:rPr>
                <w:rFonts w:cs="Arial"/>
              </w:rPr>
              <w:t>EN 61000-6-2</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REF_CENELECEN61000_6_2</w:instrText>
            </w:r>
            <w:r w:rsidR="00A2724B" w:rsidRPr="00A2724B">
              <w:rPr>
                <w:rFonts w:cs="Arial"/>
                <w:color w:val="0000FF"/>
              </w:rPr>
              <w:fldChar w:fldCharType="separate"/>
            </w:r>
            <w:r w:rsidR="00EF5C8E">
              <w:rPr>
                <w:noProof/>
              </w:rPr>
              <w:t>20</w:t>
            </w:r>
            <w:r w:rsidR="00A2724B" w:rsidRPr="00A2724B">
              <w:rPr>
                <w:rFonts w:cs="Arial"/>
                <w:color w:val="0000FF"/>
              </w:rPr>
              <w:fldChar w:fldCharType="end"/>
            </w:r>
            <w:r w:rsidR="00A2724B" w:rsidRPr="007700F6">
              <w:rPr>
                <w:rFonts w:cs="Arial"/>
              </w:rPr>
              <w:t>]</w:t>
            </w: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D74C88">
            <w:pPr>
              <w:pStyle w:val="TAL"/>
              <w:rPr>
                <w:rFonts w:cs="Arial"/>
              </w:rPr>
            </w:pPr>
            <w:r w:rsidRPr="009233F4">
              <w:rPr>
                <w:rFonts w:cs="Arial"/>
              </w:rPr>
              <w:t>Yes</w:t>
            </w:r>
          </w:p>
          <w:p w:rsidR="009A0F07" w:rsidRPr="009233F4" w:rsidRDefault="009A0F07" w:rsidP="00D74C88">
            <w:pPr>
              <w:pStyle w:val="TAL"/>
              <w:rPr>
                <w:rFonts w:cs="Arial"/>
              </w:rPr>
            </w:pPr>
            <w:r w:rsidRPr="007700F6">
              <w:rPr>
                <w:rFonts w:cs="Arial"/>
              </w:rPr>
              <w:t>EN 50083-2</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REF_CENELECEN50083_2</w:instrText>
            </w:r>
            <w:r w:rsidR="00A2724B" w:rsidRPr="00A2724B">
              <w:rPr>
                <w:rFonts w:cs="Arial"/>
                <w:color w:val="0000FF"/>
              </w:rPr>
              <w:fldChar w:fldCharType="separate"/>
            </w:r>
            <w:r w:rsidR="00EF5C8E">
              <w:rPr>
                <w:noProof/>
              </w:rPr>
              <w:t>4</w:t>
            </w:r>
            <w:r w:rsidR="00A2724B" w:rsidRPr="00A2724B">
              <w:rPr>
                <w:rFonts w:cs="Arial"/>
                <w:color w:val="0000FF"/>
              </w:rPr>
              <w:fldChar w:fldCharType="end"/>
            </w:r>
            <w:r w:rsidR="00A2724B" w:rsidRPr="007700F6">
              <w:rPr>
                <w:rFonts w:cs="Arial"/>
              </w:rPr>
              <w:t>]</w:t>
            </w:r>
          </w:p>
        </w:tc>
        <w:tc>
          <w:tcPr>
            <w:tcW w:w="1257"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D74C88">
            <w:pPr>
              <w:pStyle w:val="TAL"/>
              <w:rPr>
                <w:rFonts w:cs="Arial"/>
              </w:rPr>
            </w:pPr>
            <w:r w:rsidRPr="009233F4">
              <w:rPr>
                <w:rFonts w:cs="Arial"/>
              </w:rPr>
              <w:t>Yes</w:t>
            </w:r>
          </w:p>
          <w:p w:rsidR="009A0F07" w:rsidRPr="009233F4" w:rsidRDefault="009A0F07" w:rsidP="00D74C88">
            <w:pPr>
              <w:pStyle w:val="TAL"/>
              <w:rPr>
                <w:rFonts w:cs="Arial"/>
              </w:rPr>
            </w:pPr>
            <w:r w:rsidRPr="007700F6">
              <w:rPr>
                <w:rFonts w:cs="Arial"/>
              </w:rPr>
              <w:t>EN 55103-2</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REF_CENELECEN55103_2</w:instrText>
            </w:r>
            <w:r w:rsidR="00A2724B" w:rsidRPr="00A2724B">
              <w:rPr>
                <w:rFonts w:cs="Arial"/>
                <w:color w:val="0000FF"/>
              </w:rPr>
              <w:fldChar w:fldCharType="separate"/>
            </w:r>
            <w:r w:rsidR="00EF5C8E">
              <w:rPr>
                <w:noProof/>
              </w:rPr>
              <w:t>16</w:t>
            </w:r>
            <w:r w:rsidR="00A2724B" w:rsidRPr="00A2724B">
              <w:rPr>
                <w:rFonts w:cs="Arial"/>
                <w:color w:val="0000FF"/>
              </w:rPr>
              <w:fldChar w:fldCharType="end"/>
            </w:r>
            <w:r w:rsidR="00A2724B" w:rsidRPr="007700F6">
              <w:rPr>
                <w:rFonts w:cs="Arial"/>
              </w:rPr>
              <w:t>]</w:t>
            </w:r>
          </w:p>
        </w:tc>
        <w:tc>
          <w:tcPr>
            <w:tcW w:w="996" w:type="dxa"/>
            <w:tcBorders>
              <w:top w:val="single" w:sz="6" w:space="0" w:color="auto"/>
              <w:left w:val="single" w:sz="6" w:space="0" w:color="auto"/>
              <w:bottom w:val="single" w:sz="6" w:space="0" w:color="auto"/>
              <w:right w:val="single" w:sz="6" w:space="0" w:color="auto"/>
            </w:tcBorders>
          </w:tcPr>
          <w:p w:rsidR="009A0F07" w:rsidRPr="009233F4" w:rsidRDefault="009A0F07" w:rsidP="00D74C88">
            <w:pPr>
              <w:pStyle w:val="TAL"/>
              <w:rPr>
                <w:rFonts w:cs="Arial"/>
              </w:rPr>
            </w:pPr>
            <w:r w:rsidRPr="009233F4">
              <w:rPr>
                <w:rFonts w:cs="Arial"/>
              </w:rPr>
              <w:t>Yes (on specific ports)</w:t>
            </w:r>
          </w:p>
          <w:p w:rsidR="009A0F07" w:rsidRPr="009233F4" w:rsidRDefault="009A0F07" w:rsidP="00D74C88">
            <w:pPr>
              <w:pStyle w:val="TAL"/>
              <w:rPr>
                <w:rFonts w:cs="Arial"/>
              </w:rPr>
            </w:pPr>
            <w:r w:rsidRPr="007700F6">
              <w:rPr>
                <w:rFonts w:cs="Arial"/>
              </w:rPr>
              <w:t>EN 55020</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REF_CENELECEN55020</w:instrText>
            </w:r>
            <w:r w:rsidR="00A2724B" w:rsidRPr="00A2724B">
              <w:rPr>
                <w:rFonts w:cs="Arial"/>
                <w:color w:val="0000FF"/>
              </w:rPr>
              <w:fldChar w:fldCharType="separate"/>
            </w:r>
            <w:r w:rsidR="00EF5C8E">
              <w:rPr>
                <w:noProof/>
              </w:rPr>
              <w:t>11</w:t>
            </w:r>
            <w:r w:rsidR="00A2724B" w:rsidRPr="00A2724B">
              <w:rPr>
                <w:rFonts w:cs="Arial"/>
                <w:color w:val="0000FF"/>
              </w:rPr>
              <w:fldChar w:fldCharType="end"/>
            </w:r>
            <w:r w:rsidR="00A2724B" w:rsidRPr="007700F6">
              <w:rPr>
                <w:rFonts w:cs="Arial"/>
              </w:rPr>
              <w:t>]</w:t>
            </w:r>
          </w:p>
          <w:p w:rsidR="009A0F07" w:rsidRPr="009233F4" w:rsidRDefault="009A0F07" w:rsidP="00D74C88">
            <w:pPr>
              <w:pStyle w:val="TAL"/>
              <w:rPr>
                <w:rFonts w:cs="Arial"/>
              </w:rPr>
            </w:pPr>
            <w:r w:rsidRPr="009233F4">
              <w:rPr>
                <w:rFonts w:cs="Arial"/>
              </w:rPr>
              <w:t>(also in differential mode)</w:t>
            </w:r>
          </w:p>
        </w:tc>
        <w:tc>
          <w:tcPr>
            <w:tcW w:w="1447" w:type="dxa"/>
            <w:tcBorders>
              <w:top w:val="single" w:sz="6" w:space="0" w:color="auto"/>
              <w:left w:val="single" w:sz="6" w:space="0" w:color="auto"/>
              <w:bottom w:val="single" w:sz="6" w:space="0" w:color="auto"/>
              <w:right w:val="single" w:sz="6" w:space="0" w:color="auto"/>
            </w:tcBorders>
          </w:tcPr>
          <w:p w:rsidR="009A0F07" w:rsidRPr="009233F4" w:rsidRDefault="009A0F07" w:rsidP="00D74C88">
            <w:pPr>
              <w:pStyle w:val="TAL"/>
              <w:rPr>
                <w:rFonts w:cs="Arial"/>
              </w:rPr>
            </w:pPr>
            <w:r w:rsidRPr="009233F4">
              <w:rPr>
                <w:rFonts w:cs="Arial"/>
              </w:rPr>
              <w:t>Yes</w:t>
            </w:r>
          </w:p>
          <w:p w:rsidR="009A0F07" w:rsidRPr="009233F4" w:rsidRDefault="009A0F07" w:rsidP="00D74C88">
            <w:pPr>
              <w:pStyle w:val="TAL"/>
              <w:rPr>
                <w:rFonts w:cs="Arial"/>
              </w:rPr>
            </w:pPr>
            <w:r w:rsidRPr="007700F6">
              <w:rPr>
                <w:rFonts w:cs="Arial"/>
              </w:rPr>
              <w:t>EN 300 386</w:t>
            </w:r>
            <w:r w:rsidR="00815611">
              <w:rPr>
                <w:rFonts w:cs="Arial"/>
              </w:rPr>
              <w:t xml:space="preserve"> </w:t>
            </w:r>
            <w:r w:rsidR="00815611">
              <w:t>[26]</w:t>
            </w: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D74C88">
            <w:pPr>
              <w:pStyle w:val="TAL"/>
              <w:rPr>
                <w:rFonts w:cs="Arial"/>
              </w:rPr>
            </w:pPr>
            <w:r w:rsidRPr="009233F4">
              <w:rPr>
                <w:rFonts w:cs="Arial"/>
              </w:rPr>
              <w:t>Yes</w:t>
            </w:r>
          </w:p>
          <w:p w:rsidR="009A0F07" w:rsidRPr="009233F4" w:rsidRDefault="009A0F07" w:rsidP="00D74C88">
            <w:pPr>
              <w:pStyle w:val="TAL"/>
              <w:rPr>
                <w:rFonts w:cs="Arial"/>
              </w:rPr>
            </w:pPr>
            <w:r w:rsidRPr="007700F6">
              <w:rPr>
                <w:rFonts w:cs="Arial"/>
              </w:rPr>
              <w:t>EN 55024</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REF_CENELECEN55024</w:instrText>
            </w:r>
            <w:r w:rsidR="00A2724B" w:rsidRPr="00A2724B">
              <w:rPr>
                <w:rFonts w:cs="Arial"/>
                <w:color w:val="0000FF"/>
              </w:rPr>
              <w:fldChar w:fldCharType="separate"/>
            </w:r>
            <w:r w:rsidR="00EF5C8E">
              <w:rPr>
                <w:noProof/>
              </w:rPr>
              <w:t>13</w:t>
            </w:r>
            <w:r w:rsidR="00A2724B" w:rsidRPr="00A2724B">
              <w:rPr>
                <w:rFonts w:cs="Arial"/>
                <w:color w:val="0000FF"/>
              </w:rPr>
              <w:fldChar w:fldCharType="end"/>
            </w:r>
            <w:r w:rsidR="00A2724B" w:rsidRPr="007700F6">
              <w:rPr>
                <w:rFonts w:cs="Arial"/>
              </w:rPr>
              <w:t>]</w:t>
            </w:r>
          </w:p>
        </w:tc>
        <w:tc>
          <w:tcPr>
            <w:tcW w:w="1234" w:type="dxa"/>
            <w:tcBorders>
              <w:top w:val="single" w:sz="6" w:space="0" w:color="auto"/>
              <w:left w:val="single" w:sz="6" w:space="0" w:color="auto"/>
              <w:bottom w:val="single" w:sz="6" w:space="0" w:color="auto"/>
              <w:right w:val="single" w:sz="6" w:space="0" w:color="auto"/>
            </w:tcBorders>
          </w:tcPr>
          <w:p w:rsidR="009A0F07" w:rsidRPr="009233F4" w:rsidRDefault="009A0F07" w:rsidP="00D74C88">
            <w:pPr>
              <w:pStyle w:val="TAL"/>
              <w:rPr>
                <w:rFonts w:cs="Arial"/>
              </w:rPr>
            </w:pPr>
            <w:r w:rsidRPr="009233F4">
              <w:rPr>
                <w:rFonts w:cs="Arial"/>
              </w:rPr>
              <w:t>Yes</w:t>
            </w:r>
          </w:p>
          <w:p w:rsidR="009A0F07" w:rsidRPr="009233F4" w:rsidRDefault="009A0F07" w:rsidP="00D74C88">
            <w:pPr>
              <w:pStyle w:val="TAL"/>
              <w:rPr>
                <w:rFonts w:cs="Arial"/>
              </w:rPr>
            </w:pPr>
            <w:r w:rsidRPr="007700F6">
              <w:rPr>
                <w:rFonts w:cs="Arial"/>
              </w:rPr>
              <w:t>EN 61547</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REF_CENELECEN61547</w:instrText>
            </w:r>
            <w:r w:rsidR="00A2724B" w:rsidRPr="00A2724B">
              <w:rPr>
                <w:rFonts w:cs="Arial"/>
                <w:color w:val="0000FF"/>
              </w:rPr>
              <w:fldChar w:fldCharType="separate"/>
            </w:r>
            <w:r w:rsidR="00EF5C8E">
              <w:rPr>
                <w:noProof/>
              </w:rPr>
              <w:t>21</w:t>
            </w:r>
            <w:r w:rsidR="00A2724B" w:rsidRPr="00A2724B">
              <w:rPr>
                <w:rFonts w:cs="Arial"/>
                <w:color w:val="0000FF"/>
              </w:rPr>
              <w:fldChar w:fldCharType="end"/>
            </w:r>
            <w:r w:rsidR="00A2724B" w:rsidRPr="007700F6">
              <w:rPr>
                <w:rFonts w:cs="Arial"/>
              </w:rPr>
              <w:t>]</w:t>
            </w:r>
          </w:p>
        </w:tc>
      </w:tr>
      <w:tr w:rsidR="009A0F07" w:rsidRPr="009233F4">
        <w:trPr>
          <w:jc w:val="center"/>
        </w:trPr>
        <w:tc>
          <w:tcPr>
            <w:tcW w:w="101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p>
        </w:tc>
        <w:tc>
          <w:tcPr>
            <w:tcW w:w="127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Surge</w:t>
            </w:r>
          </w:p>
        </w:tc>
        <w:tc>
          <w:tcPr>
            <w:tcW w:w="1253"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Yes</w:t>
            </w:r>
          </w:p>
          <w:p w:rsidR="009A0F07" w:rsidRPr="009233F4" w:rsidRDefault="009A0F07" w:rsidP="00C45FB0">
            <w:pPr>
              <w:pStyle w:val="TAL"/>
              <w:keepNext w:val="0"/>
              <w:keepLines w:val="0"/>
              <w:rPr>
                <w:rFonts w:cs="Arial"/>
              </w:rPr>
            </w:pPr>
            <w:r w:rsidRPr="007700F6">
              <w:rPr>
                <w:rFonts w:cs="Arial"/>
              </w:rPr>
              <w:t>EN 55024</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REF_CENELECEN55024</w:instrText>
            </w:r>
            <w:r w:rsidR="00A2724B" w:rsidRPr="00A2724B">
              <w:rPr>
                <w:rFonts w:cs="Arial"/>
                <w:color w:val="0000FF"/>
              </w:rPr>
              <w:fldChar w:fldCharType="separate"/>
            </w:r>
            <w:r w:rsidR="00EF5C8E">
              <w:rPr>
                <w:noProof/>
              </w:rPr>
              <w:t>13</w:t>
            </w:r>
            <w:r w:rsidR="00A2724B" w:rsidRPr="00A2724B">
              <w:rPr>
                <w:rFonts w:cs="Arial"/>
                <w:color w:val="0000FF"/>
              </w:rPr>
              <w:fldChar w:fldCharType="end"/>
            </w:r>
            <w:r w:rsidR="00A2724B" w:rsidRPr="007700F6">
              <w:rPr>
                <w:rFonts w:cs="Arial"/>
              </w:rPr>
              <w:t>]</w:t>
            </w:r>
          </w:p>
        </w:tc>
        <w:tc>
          <w:tcPr>
            <w:tcW w:w="115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Yes (telecom)</w:t>
            </w:r>
          </w:p>
          <w:p w:rsidR="009A0F07" w:rsidRPr="009233F4" w:rsidRDefault="009A0F07" w:rsidP="00C45FB0">
            <w:pPr>
              <w:pStyle w:val="TAL"/>
              <w:keepNext w:val="0"/>
              <w:keepLines w:val="0"/>
              <w:rPr>
                <w:rFonts w:cs="Arial"/>
              </w:rPr>
            </w:pPr>
            <w:r w:rsidRPr="007700F6">
              <w:rPr>
                <w:rFonts w:cs="Arial"/>
              </w:rPr>
              <w:t>EN 301 489</w:t>
            </w:r>
            <w:r w:rsidRPr="009233F4">
              <w:rPr>
                <w:rFonts w:cs="Arial"/>
              </w:rPr>
              <w:t xml:space="preserve"> series</w:t>
            </w:r>
          </w:p>
        </w:tc>
        <w:tc>
          <w:tcPr>
            <w:tcW w:w="1240"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No</w:t>
            </w:r>
          </w:p>
        </w:tc>
        <w:tc>
          <w:tcPr>
            <w:tcW w:w="1305"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No</w:t>
            </w: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Yes</w:t>
            </w:r>
          </w:p>
          <w:p w:rsidR="009A0F07" w:rsidRPr="009233F4" w:rsidRDefault="009A0F07" w:rsidP="00C45FB0">
            <w:pPr>
              <w:pStyle w:val="TAL"/>
              <w:keepNext w:val="0"/>
              <w:keepLines w:val="0"/>
              <w:rPr>
                <w:rFonts w:cs="Arial"/>
              </w:rPr>
            </w:pPr>
            <w:r w:rsidRPr="007700F6">
              <w:rPr>
                <w:rFonts w:cs="Arial"/>
              </w:rPr>
              <w:t>EN 50083-2</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REF_CENELECEN50083_2</w:instrText>
            </w:r>
            <w:r w:rsidR="00A2724B" w:rsidRPr="00A2724B">
              <w:rPr>
                <w:rFonts w:cs="Arial"/>
                <w:color w:val="0000FF"/>
              </w:rPr>
              <w:fldChar w:fldCharType="separate"/>
            </w:r>
            <w:r w:rsidR="00EF5C8E">
              <w:rPr>
                <w:noProof/>
              </w:rPr>
              <w:t>4</w:t>
            </w:r>
            <w:r w:rsidR="00A2724B" w:rsidRPr="00A2724B">
              <w:rPr>
                <w:rFonts w:cs="Arial"/>
                <w:color w:val="0000FF"/>
              </w:rPr>
              <w:fldChar w:fldCharType="end"/>
            </w:r>
            <w:r w:rsidR="00A2724B" w:rsidRPr="007700F6">
              <w:rPr>
                <w:rFonts w:cs="Arial"/>
              </w:rPr>
              <w:t>]</w:t>
            </w:r>
          </w:p>
        </w:tc>
        <w:tc>
          <w:tcPr>
            <w:tcW w:w="1257"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Yes</w:t>
            </w:r>
          </w:p>
          <w:p w:rsidR="009A0F07" w:rsidRPr="009233F4" w:rsidRDefault="009A0F07" w:rsidP="00C45FB0">
            <w:pPr>
              <w:pStyle w:val="TAL"/>
              <w:keepNext w:val="0"/>
              <w:keepLines w:val="0"/>
              <w:rPr>
                <w:rFonts w:cs="Arial"/>
              </w:rPr>
            </w:pPr>
            <w:r w:rsidRPr="007700F6">
              <w:rPr>
                <w:rFonts w:cs="Arial"/>
              </w:rPr>
              <w:t>EN 55103-2</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REF_CENELECEN55103_2</w:instrText>
            </w:r>
            <w:r w:rsidR="00A2724B" w:rsidRPr="00A2724B">
              <w:rPr>
                <w:rFonts w:cs="Arial"/>
                <w:color w:val="0000FF"/>
              </w:rPr>
              <w:fldChar w:fldCharType="separate"/>
            </w:r>
            <w:r w:rsidR="00EF5C8E">
              <w:rPr>
                <w:noProof/>
              </w:rPr>
              <w:t>16</w:t>
            </w:r>
            <w:r w:rsidR="00A2724B" w:rsidRPr="00A2724B">
              <w:rPr>
                <w:rFonts w:cs="Arial"/>
                <w:color w:val="0000FF"/>
              </w:rPr>
              <w:fldChar w:fldCharType="end"/>
            </w:r>
            <w:r w:rsidR="00A2724B" w:rsidRPr="007700F6">
              <w:rPr>
                <w:rFonts w:cs="Arial"/>
              </w:rPr>
              <w:t>]</w:t>
            </w:r>
          </w:p>
        </w:tc>
        <w:tc>
          <w:tcPr>
            <w:tcW w:w="99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No</w:t>
            </w:r>
          </w:p>
        </w:tc>
        <w:tc>
          <w:tcPr>
            <w:tcW w:w="1447"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Yes</w:t>
            </w:r>
          </w:p>
          <w:p w:rsidR="009A0F07" w:rsidRPr="009233F4" w:rsidRDefault="009A0F07" w:rsidP="00C45FB0">
            <w:pPr>
              <w:pStyle w:val="TAL"/>
              <w:keepNext w:val="0"/>
              <w:keepLines w:val="0"/>
              <w:rPr>
                <w:rFonts w:cs="Arial"/>
              </w:rPr>
            </w:pPr>
            <w:r w:rsidRPr="007700F6">
              <w:rPr>
                <w:rFonts w:cs="Arial"/>
              </w:rPr>
              <w:t>EN 300 386</w:t>
            </w:r>
            <w:r w:rsidR="00815611">
              <w:rPr>
                <w:rFonts w:cs="Arial"/>
              </w:rPr>
              <w:t xml:space="preserve"> </w:t>
            </w:r>
            <w:r w:rsidR="00815611">
              <w:t>[26]</w:t>
            </w: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Yes</w:t>
            </w:r>
          </w:p>
          <w:p w:rsidR="009A0F07" w:rsidRPr="009233F4" w:rsidRDefault="009A0F07" w:rsidP="00C45FB0">
            <w:pPr>
              <w:pStyle w:val="TAL"/>
              <w:keepNext w:val="0"/>
              <w:keepLines w:val="0"/>
              <w:rPr>
                <w:rFonts w:cs="Arial"/>
              </w:rPr>
            </w:pPr>
            <w:r w:rsidRPr="007700F6">
              <w:rPr>
                <w:rFonts w:cs="Arial"/>
              </w:rPr>
              <w:t>EN 55024</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REF_CENELECEN55024</w:instrText>
            </w:r>
            <w:r w:rsidR="00A2724B" w:rsidRPr="00A2724B">
              <w:rPr>
                <w:rFonts w:cs="Arial"/>
                <w:color w:val="0000FF"/>
              </w:rPr>
              <w:fldChar w:fldCharType="separate"/>
            </w:r>
            <w:r w:rsidR="00EF5C8E">
              <w:rPr>
                <w:noProof/>
              </w:rPr>
              <w:t>13</w:t>
            </w:r>
            <w:r w:rsidR="00A2724B" w:rsidRPr="00A2724B">
              <w:rPr>
                <w:rFonts w:cs="Arial"/>
                <w:color w:val="0000FF"/>
              </w:rPr>
              <w:fldChar w:fldCharType="end"/>
            </w:r>
            <w:r w:rsidR="00A2724B" w:rsidRPr="007700F6">
              <w:rPr>
                <w:rFonts w:cs="Arial"/>
              </w:rPr>
              <w:t>]</w:t>
            </w:r>
          </w:p>
        </w:tc>
        <w:tc>
          <w:tcPr>
            <w:tcW w:w="1234"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No</w:t>
            </w:r>
          </w:p>
        </w:tc>
      </w:tr>
      <w:tr w:rsidR="009A0F07" w:rsidRPr="009233F4">
        <w:trPr>
          <w:jc w:val="center"/>
        </w:trPr>
        <w:tc>
          <w:tcPr>
            <w:tcW w:w="101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p>
        </w:tc>
        <w:tc>
          <w:tcPr>
            <w:tcW w:w="127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Electrical Fast Transients</w:t>
            </w:r>
          </w:p>
        </w:tc>
        <w:tc>
          <w:tcPr>
            <w:tcW w:w="1253"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Yes</w:t>
            </w:r>
          </w:p>
          <w:p w:rsidR="009A0F07" w:rsidRPr="009233F4" w:rsidRDefault="009A0F07" w:rsidP="00C45FB0">
            <w:pPr>
              <w:pStyle w:val="TAL"/>
              <w:keepNext w:val="0"/>
              <w:keepLines w:val="0"/>
              <w:rPr>
                <w:rFonts w:cs="Arial"/>
              </w:rPr>
            </w:pPr>
            <w:r w:rsidRPr="007700F6">
              <w:rPr>
                <w:rFonts w:cs="Arial"/>
              </w:rPr>
              <w:t>EN 55024</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REF_CENELECEN55024</w:instrText>
            </w:r>
            <w:r w:rsidR="00A2724B" w:rsidRPr="00A2724B">
              <w:rPr>
                <w:rFonts w:cs="Arial"/>
                <w:color w:val="0000FF"/>
              </w:rPr>
              <w:fldChar w:fldCharType="separate"/>
            </w:r>
            <w:r w:rsidR="00EF5C8E">
              <w:rPr>
                <w:noProof/>
              </w:rPr>
              <w:t>13</w:t>
            </w:r>
            <w:r w:rsidR="00A2724B" w:rsidRPr="00A2724B">
              <w:rPr>
                <w:rFonts w:cs="Arial"/>
                <w:color w:val="0000FF"/>
              </w:rPr>
              <w:fldChar w:fldCharType="end"/>
            </w:r>
            <w:r w:rsidR="00A2724B" w:rsidRPr="007700F6">
              <w:rPr>
                <w:rFonts w:cs="Arial"/>
              </w:rPr>
              <w:t>]</w:t>
            </w:r>
          </w:p>
        </w:tc>
        <w:tc>
          <w:tcPr>
            <w:tcW w:w="115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Yes</w:t>
            </w:r>
          </w:p>
          <w:p w:rsidR="009A0F07" w:rsidRPr="009233F4" w:rsidRDefault="009A0F07" w:rsidP="00C45FB0">
            <w:pPr>
              <w:pStyle w:val="TAL"/>
              <w:keepNext w:val="0"/>
              <w:keepLines w:val="0"/>
              <w:rPr>
                <w:rFonts w:cs="Arial"/>
              </w:rPr>
            </w:pPr>
            <w:r w:rsidRPr="007700F6">
              <w:rPr>
                <w:rFonts w:cs="Arial"/>
              </w:rPr>
              <w:t>EN 301 489</w:t>
            </w:r>
            <w:r w:rsidRPr="009233F4">
              <w:rPr>
                <w:rFonts w:cs="Arial"/>
              </w:rPr>
              <w:t xml:space="preserve"> series</w:t>
            </w:r>
          </w:p>
        </w:tc>
        <w:tc>
          <w:tcPr>
            <w:tcW w:w="1240"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Yes</w:t>
            </w:r>
          </w:p>
          <w:p w:rsidR="009A0F07" w:rsidRPr="009233F4" w:rsidRDefault="009A0F07" w:rsidP="00C45FB0">
            <w:pPr>
              <w:pStyle w:val="TAL"/>
              <w:keepNext w:val="0"/>
              <w:keepLines w:val="0"/>
              <w:rPr>
                <w:rFonts w:cs="Arial"/>
              </w:rPr>
            </w:pPr>
            <w:r w:rsidRPr="007700F6">
              <w:rPr>
                <w:rFonts w:cs="Arial"/>
              </w:rPr>
              <w:t>EN 55014-2</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REF_CENELECEN55014_2</w:instrText>
            </w:r>
            <w:r w:rsidR="00A2724B" w:rsidRPr="00A2724B">
              <w:rPr>
                <w:rFonts w:cs="Arial"/>
                <w:color w:val="0000FF"/>
              </w:rPr>
              <w:fldChar w:fldCharType="separate"/>
            </w:r>
            <w:r w:rsidR="00EF5C8E">
              <w:rPr>
                <w:noProof/>
              </w:rPr>
              <w:t>9</w:t>
            </w:r>
            <w:r w:rsidR="00A2724B" w:rsidRPr="00A2724B">
              <w:rPr>
                <w:rFonts w:cs="Arial"/>
                <w:color w:val="0000FF"/>
              </w:rPr>
              <w:fldChar w:fldCharType="end"/>
            </w:r>
            <w:r w:rsidR="00A2724B" w:rsidRPr="007700F6">
              <w:rPr>
                <w:rFonts w:cs="Arial"/>
              </w:rPr>
              <w:t>]</w:t>
            </w:r>
          </w:p>
        </w:tc>
        <w:tc>
          <w:tcPr>
            <w:tcW w:w="1305"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Yes</w:t>
            </w:r>
          </w:p>
          <w:p w:rsidR="009A0F07" w:rsidRPr="009233F4" w:rsidRDefault="009A0F07" w:rsidP="00C45FB0">
            <w:pPr>
              <w:pStyle w:val="TAL"/>
              <w:keepNext w:val="0"/>
              <w:keepLines w:val="0"/>
              <w:rPr>
                <w:rFonts w:cs="Arial"/>
              </w:rPr>
            </w:pPr>
            <w:r w:rsidRPr="007700F6">
              <w:rPr>
                <w:rFonts w:cs="Arial"/>
              </w:rPr>
              <w:t>EN 61000-6-2</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REF_CENELECEN61000_6_2</w:instrText>
            </w:r>
            <w:r w:rsidR="00A2724B" w:rsidRPr="00A2724B">
              <w:rPr>
                <w:rFonts w:cs="Arial"/>
                <w:color w:val="0000FF"/>
              </w:rPr>
              <w:fldChar w:fldCharType="separate"/>
            </w:r>
            <w:r w:rsidR="00EF5C8E">
              <w:rPr>
                <w:noProof/>
              </w:rPr>
              <w:t>20</w:t>
            </w:r>
            <w:r w:rsidR="00A2724B" w:rsidRPr="00A2724B">
              <w:rPr>
                <w:rFonts w:cs="Arial"/>
                <w:color w:val="0000FF"/>
              </w:rPr>
              <w:fldChar w:fldCharType="end"/>
            </w:r>
            <w:r w:rsidR="00A2724B" w:rsidRPr="007700F6">
              <w:rPr>
                <w:rFonts w:cs="Arial"/>
              </w:rPr>
              <w:t>]</w:t>
            </w: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No</w:t>
            </w:r>
          </w:p>
        </w:tc>
        <w:tc>
          <w:tcPr>
            <w:tcW w:w="1257"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Yes</w:t>
            </w:r>
          </w:p>
          <w:p w:rsidR="009A0F07" w:rsidRPr="009233F4" w:rsidRDefault="009A0F07" w:rsidP="00C45FB0">
            <w:pPr>
              <w:pStyle w:val="TAL"/>
              <w:keepNext w:val="0"/>
              <w:keepLines w:val="0"/>
              <w:rPr>
                <w:rFonts w:cs="Arial"/>
              </w:rPr>
            </w:pPr>
            <w:r w:rsidRPr="007700F6">
              <w:rPr>
                <w:rFonts w:cs="Arial"/>
              </w:rPr>
              <w:t>EN 55103-2</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REF_CENELECEN55103_2</w:instrText>
            </w:r>
            <w:r w:rsidR="00A2724B" w:rsidRPr="00A2724B">
              <w:rPr>
                <w:rFonts w:cs="Arial"/>
                <w:color w:val="0000FF"/>
              </w:rPr>
              <w:fldChar w:fldCharType="separate"/>
            </w:r>
            <w:r w:rsidR="00EF5C8E">
              <w:rPr>
                <w:noProof/>
              </w:rPr>
              <w:t>16</w:t>
            </w:r>
            <w:r w:rsidR="00A2724B" w:rsidRPr="00A2724B">
              <w:rPr>
                <w:rFonts w:cs="Arial"/>
                <w:color w:val="0000FF"/>
              </w:rPr>
              <w:fldChar w:fldCharType="end"/>
            </w:r>
            <w:r w:rsidR="00A2724B" w:rsidRPr="007700F6">
              <w:rPr>
                <w:rFonts w:cs="Arial"/>
              </w:rPr>
              <w:t>]</w:t>
            </w:r>
          </w:p>
        </w:tc>
        <w:tc>
          <w:tcPr>
            <w:tcW w:w="99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Yes</w:t>
            </w:r>
          </w:p>
          <w:p w:rsidR="009A0F07" w:rsidRPr="009233F4" w:rsidRDefault="009A0F07" w:rsidP="00C45FB0">
            <w:pPr>
              <w:pStyle w:val="TAL"/>
              <w:keepNext w:val="0"/>
              <w:keepLines w:val="0"/>
              <w:rPr>
                <w:rFonts w:cs="Arial"/>
              </w:rPr>
            </w:pPr>
            <w:r w:rsidRPr="007700F6">
              <w:rPr>
                <w:rFonts w:cs="Arial"/>
              </w:rPr>
              <w:t>EN 55020</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REF_CENELECEN55020</w:instrText>
            </w:r>
            <w:r w:rsidR="00A2724B" w:rsidRPr="00A2724B">
              <w:rPr>
                <w:rFonts w:cs="Arial"/>
                <w:color w:val="0000FF"/>
              </w:rPr>
              <w:fldChar w:fldCharType="separate"/>
            </w:r>
            <w:r w:rsidR="00EF5C8E">
              <w:rPr>
                <w:noProof/>
              </w:rPr>
              <w:t>11</w:t>
            </w:r>
            <w:r w:rsidR="00A2724B" w:rsidRPr="00A2724B">
              <w:rPr>
                <w:rFonts w:cs="Arial"/>
                <w:color w:val="0000FF"/>
              </w:rPr>
              <w:fldChar w:fldCharType="end"/>
            </w:r>
            <w:r w:rsidR="00A2724B" w:rsidRPr="007700F6">
              <w:rPr>
                <w:rFonts w:cs="Arial"/>
              </w:rPr>
              <w:t>]</w:t>
            </w:r>
          </w:p>
        </w:tc>
        <w:tc>
          <w:tcPr>
            <w:tcW w:w="1447"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Yes</w:t>
            </w:r>
          </w:p>
          <w:p w:rsidR="009A0F07" w:rsidRPr="009233F4" w:rsidRDefault="009A0F07" w:rsidP="00C45FB0">
            <w:pPr>
              <w:pStyle w:val="TAL"/>
              <w:keepNext w:val="0"/>
              <w:keepLines w:val="0"/>
              <w:rPr>
                <w:rFonts w:cs="Arial"/>
              </w:rPr>
            </w:pPr>
            <w:r w:rsidRPr="007700F6">
              <w:rPr>
                <w:rFonts w:cs="Arial"/>
              </w:rPr>
              <w:t>EN 300 386</w:t>
            </w:r>
            <w:r w:rsidR="00815611">
              <w:rPr>
                <w:rFonts w:cs="Arial"/>
              </w:rPr>
              <w:t xml:space="preserve"> </w:t>
            </w:r>
            <w:r w:rsidR="00815611">
              <w:t>[26]</w:t>
            </w: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Yes</w:t>
            </w:r>
          </w:p>
          <w:p w:rsidR="009A0F07" w:rsidRPr="009233F4" w:rsidRDefault="009A0F07" w:rsidP="00C45FB0">
            <w:pPr>
              <w:pStyle w:val="TAL"/>
              <w:keepNext w:val="0"/>
              <w:keepLines w:val="0"/>
              <w:rPr>
                <w:rFonts w:cs="Arial"/>
              </w:rPr>
            </w:pPr>
            <w:r w:rsidRPr="007700F6">
              <w:rPr>
                <w:rFonts w:cs="Arial"/>
              </w:rPr>
              <w:t>EN 55024</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REF_CENELECEN55024</w:instrText>
            </w:r>
            <w:r w:rsidR="00A2724B" w:rsidRPr="00A2724B">
              <w:rPr>
                <w:rFonts w:cs="Arial"/>
                <w:color w:val="0000FF"/>
              </w:rPr>
              <w:fldChar w:fldCharType="separate"/>
            </w:r>
            <w:r w:rsidR="00EF5C8E">
              <w:rPr>
                <w:noProof/>
              </w:rPr>
              <w:t>13</w:t>
            </w:r>
            <w:r w:rsidR="00A2724B" w:rsidRPr="00A2724B">
              <w:rPr>
                <w:rFonts w:cs="Arial"/>
                <w:color w:val="0000FF"/>
              </w:rPr>
              <w:fldChar w:fldCharType="end"/>
            </w:r>
            <w:r w:rsidR="00A2724B" w:rsidRPr="007700F6">
              <w:rPr>
                <w:rFonts w:cs="Arial"/>
              </w:rPr>
              <w:t>]</w:t>
            </w:r>
          </w:p>
        </w:tc>
        <w:tc>
          <w:tcPr>
            <w:tcW w:w="1234"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Yes</w:t>
            </w:r>
          </w:p>
          <w:p w:rsidR="009A0F07" w:rsidRPr="009233F4" w:rsidRDefault="009A0F07" w:rsidP="00C45FB0">
            <w:pPr>
              <w:pStyle w:val="TAL"/>
              <w:keepNext w:val="0"/>
              <w:keepLines w:val="0"/>
              <w:rPr>
                <w:rFonts w:cs="Arial"/>
              </w:rPr>
            </w:pPr>
            <w:r w:rsidRPr="007700F6">
              <w:rPr>
                <w:rFonts w:cs="Arial"/>
              </w:rPr>
              <w:t>EN 61547</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REF_CENELECEN61547</w:instrText>
            </w:r>
            <w:r w:rsidR="00A2724B" w:rsidRPr="00A2724B">
              <w:rPr>
                <w:rFonts w:cs="Arial"/>
                <w:color w:val="0000FF"/>
              </w:rPr>
              <w:fldChar w:fldCharType="separate"/>
            </w:r>
            <w:r w:rsidR="00EF5C8E">
              <w:rPr>
                <w:noProof/>
              </w:rPr>
              <w:t>21</w:t>
            </w:r>
            <w:r w:rsidR="00A2724B" w:rsidRPr="00A2724B">
              <w:rPr>
                <w:rFonts w:cs="Arial"/>
                <w:color w:val="0000FF"/>
              </w:rPr>
              <w:fldChar w:fldCharType="end"/>
            </w:r>
            <w:r w:rsidR="00A2724B" w:rsidRPr="007700F6">
              <w:rPr>
                <w:rFonts w:cs="Arial"/>
              </w:rPr>
              <w:t>]</w:t>
            </w:r>
          </w:p>
        </w:tc>
      </w:tr>
      <w:tr w:rsidR="009A0F07" w:rsidRPr="009233F4">
        <w:trPr>
          <w:jc w:val="center"/>
        </w:trPr>
        <w:tc>
          <w:tcPr>
            <w:tcW w:w="101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b/>
              </w:rPr>
            </w:pPr>
            <w:r w:rsidRPr="00A2724B">
              <w:rPr>
                <w:rFonts w:cs="Arial"/>
                <w:b/>
              </w:rPr>
              <w:t>DC</w:t>
            </w:r>
            <w:r w:rsidRPr="009233F4">
              <w:rPr>
                <w:rFonts w:cs="Arial"/>
                <w:b/>
              </w:rPr>
              <w:t xml:space="preserve"> Input</w:t>
            </w:r>
          </w:p>
        </w:tc>
        <w:tc>
          <w:tcPr>
            <w:tcW w:w="1276" w:type="dxa"/>
            <w:tcBorders>
              <w:top w:val="single" w:sz="6" w:space="0" w:color="auto"/>
              <w:left w:val="single" w:sz="6" w:space="0" w:color="auto"/>
              <w:bottom w:val="single" w:sz="6" w:space="0" w:color="auto"/>
              <w:right w:val="nil"/>
            </w:tcBorders>
          </w:tcPr>
          <w:p w:rsidR="009A0F07" w:rsidRPr="009233F4" w:rsidRDefault="009A0F07" w:rsidP="00C45FB0">
            <w:pPr>
              <w:pStyle w:val="TAL"/>
              <w:keepNext w:val="0"/>
              <w:keepLines w:val="0"/>
              <w:rPr>
                <w:rFonts w:cs="Arial"/>
                <w:b/>
              </w:rPr>
            </w:pPr>
          </w:p>
        </w:tc>
        <w:tc>
          <w:tcPr>
            <w:tcW w:w="1253" w:type="dxa"/>
            <w:gridSpan w:val="2"/>
            <w:tcBorders>
              <w:top w:val="single" w:sz="6" w:space="0" w:color="auto"/>
              <w:left w:val="nil"/>
              <w:bottom w:val="single" w:sz="6" w:space="0" w:color="auto"/>
              <w:right w:val="nil"/>
            </w:tcBorders>
          </w:tcPr>
          <w:p w:rsidR="009A0F07" w:rsidRPr="009233F4" w:rsidRDefault="009A0F07" w:rsidP="00C45FB0">
            <w:pPr>
              <w:pStyle w:val="TAL"/>
              <w:keepNext w:val="0"/>
              <w:keepLines w:val="0"/>
              <w:rPr>
                <w:rFonts w:cs="Arial"/>
                <w:b/>
              </w:rPr>
            </w:pPr>
          </w:p>
        </w:tc>
        <w:tc>
          <w:tcPr>
            <w:tcW w:w="1156" w:type="dxa"/>
            <w:tcBorders>
              <w:top w:val="single" w:sz="6" w:space="0" w:color="auto"/>
              <w:left w:val="nil"/>
              <w:bottom w:val="single" w:sz="6" w:space="0" w:color="auto"/>
              <w:right w:val="nil"/>
            </w:tcBorders>
          </w:tcPr>
          <w:p w:rsidR="009A0F07" w:rsidRPr="009233F4" w:rsidRDefault="009A0F07" w:rsidP="00C45FB0">
            <w:pPr>
              <w:pStyle w:val="TAL"/>
              <w:keepNext w:val="0"/>
              <w:keepLines w:val="0"/>
              <w:rPr>
                <w:rFonts w:cs="Arial"/>
                <w:b/>
              </w:rPr>
            </w:pPr>
          </w:p>
        </w:tc>
        <w:tc>
          <w:tcPr>
            <w:tcW w:w="1240" w:type="dxa"/>
            <w:gridSpan w:val="2"/>
            <w:tcBorders>
              <w:top w:val="single" w:sz="6" w:space="0" w:color="auto"/>
              <w:left w:val="nil"/>
              <w:bottom w:val="single" w:sz="6" w:space="0" w:color="auto"/>
              <w:right w:val="nil"/>
            </w:tcBorders>
          </w:tcPr>
          <w:p w:rsidR="009A0F07" w:rsidRPr="009233F4" w:rsidRDefault="009A0F07" w:rsidP="00C45FB0">
            <w:pPr>
              <w:pStyle w:val="TAL"/>
              <w:keepNext w:val="0"/>
              <w:keepLines w:val="0"/>
              <w:rPr>
                <w:rFonts w:cs="Arial"/>
                <w:b/>
              </w:rPr>
            </w:pPr>
          </w:p>
        </w:tc>
        <w:tc>
          <w:tcPr>
            <w:tcW w:w="1305" w:type="dxa"/>
            <w:tcBorders>
              <w:top w:val="single" w:sz="6" w:space="0" w:color="auto"/>
              <w:left w:val="nil"/>
              <w:bottom w:val="single" w:sz="6" w:space="0" w:color="auto"/>
              <w:right w:val="nil"/>
            </w:tcBorders>
          </w:tcPr>
          <w:p w:rsidR="009A0F07" w:rsidRPr="009233F4" w:rsidRDefault="009A0F07" w:rsidP="00C45FB0">
            <w:pPr>
              <w:pStyle w:val="TAL"/>
              <w:keepNext w:val="0"/>
              <w:keepLines w:val="0"/>
              <w:rPr>
                <w:rFonts w:cs="Arial"/>
                <w:b/>
              </w:rPr>
            </w:pPr>
          </w:p>
        </w:tc>
        <w:tc>
          <w:tcPr>
            <w:tcW w:w="1162" w:type="dxa"/>
            <w:tcBorders>
              <w:top w:val="single" w:sz="6" w:space="0" w:color="auto"/>
              <w:left w:val="nil"/>
              <w:bottom w:val="single" w:sz="6" w:space="0" w:color="auto"/>
              <w:right w:val="nil"/>
            </w:tcBorders>
          </w:tcPr>
          <w:p w:rsidR="009A0F07" w:rsidRPr="009233F4" w:rsidRDefault="009A0F07" w:rsidP="00C45FB0">
            <w:pPr>
              <w:pStyle w:val="TAL"/>
              <w:keepNext w:val="0"/>
              <w:keepLines w:val="0"/>
              <w:rPr>
                <w:rFonts w:cs="Arial"/>
                <w:b/>
              </w:rPr>
            </w:pPr>
          </w:p>
        </w:tc>
        <w:tc>
          <w:tcPr>
            <w:tcW w:w="1257" w:type="dxa"/>
            <w:gridSpan w:val="2"/>
            <w:tcBorders>
              <w:top w:val="single" w:sz="6" w:space="0" w:color="auto"/>
              <w:left w:val="nil"/>
              <w:bottom w:val="single" w:sz="6" w:space="0" w:color="auto"/>
              <w:right w:val="nil"/>
            </w:tcBorders>
          </w:tcPr>
          <w:p w:rsidR="009A0F07" w:rsidRPr="009233F4" w:rsidRDefault="009A0F07" w:rsidP="00C45FB0">
            <w:pPr>
              <w:pStyle w:val="TAL"/>
              <w:keepNext w:val="0"/>
              <w:keepLines w:val="0"/>
              <w:rPr>
                <w:rFonts w:cs="Arial"/>
                <w:b/>
              </w:rPr>
            </w:pPr>
          </w:p>
        </w:tc>
        <w:tc>
          <w:tcPr>
            <w:tcW w:w="996" w:type="dxa"/>
            <w:tcBorders>
              <w:top w:val="single" w:sz="6" w:space="0" w:color="auto"/>
              <w:left w:val="nil"/>
              <w:bottom w:val="single" w:sz="6" w:space="0" w:color="auto"/>
              <w:right w:val="nil"/>
            </w:tcBorders>
          </w:tcPr>
          <w:p w:rsidR="009A0F07" w:rsidRPr="009233F4" w:rsidRDefault="009A0F07" w:rsidP="00C45FB0">
            <w:pPr>
              <w:pStyle w:val="TAL"/>
              <w:keepNext w:val="0"/>
              <w:keepLines w:val="0"/>
              <w:rPr>
                <w:rFonts w:cs="Arial"/>
                <w:b/>
              </w:rPr>
            </w:pPr>
          </w:p>
        </w:tc>
        <w:tc>
          <w:tcPr>
            <w:tcW w:w="1447" w:type="dxa"/>
            <w:tcBorders>
              <w:top w:val="single" w:sz="6" w:space="0" w:color="auto"/>
              <w:left w:val="nil"/>
              <w:bottom w:val="single" w:sz="6" w:space="0" w:color="auto"/>
              <w:right w:val="nil"/>
            </w:tcBorders>
          </w:tcPr>
          <w:p w:rsidR="009A0F07" w:rsidRPr="009233F4" w:rsidRDefault="009A0F07" w:rsidP="00C45FB0">
            <w:pPr>
              <w:pStyle w:val="TAL"/>
              <w:keepNext w:val="0"/>
              <w:keepLines w:val="0"/>
              <w:rPr>
                <w:rFonts w:cs="Arial"/>
                <w:b/>
              </w:rPr>
            </w:pPr>
          </w:p>
        </w:tc>
        <w:tc>
          <w:tcPr>
            <w:tcW w:w="1162" w:type="dxa"/>
            <w:tcBorders>
              <w:top w:val="single" w:sz="6" w:space="0" w:color="auto"/>
              <w:left w:val="nil"/>
              <w:bottom w:val="single" w:sz="6" w:space="0" w:color="auto"/>
              <w:right w:val="nil"/>
            </w:tcBorders>
          </w:tcPr>
          <w:p w:rsidR="009A0F07" w:rsidRPr="009233F4" w:rsidRDefault="009A0F07" w:rsidP="00C45FB0">
            <w:pPr>
              <w:pStyle w:val="TAL"/>
              <w:keepNext w:val="0"/>
              <w:keepLines w:val="0"/>
              <w:rPr>
                <w:rFonts w:cs="Arial"/>
                <w:b/>
              </w:rPr>
            </w:pPr>
          </w:p>
        </w:tc>
        <w:tc>
          <w:tcPr>
            <w:tcW w:w="1234" w:type="dxa"/>
            <w:tcBorders>
              <w:top w:val="single" w:sz="6" w:space="0" w:color="auto"/>
              <w:left w:val="nil"/>
              <w:bottom w:val="single" w:sz="6" w:space="0" w:color="auto"/>
              <w:right w:val="single" w:sz="6" w:space="0" w:color="auto"/>
            </w:tcBorders>
          </w:tcPr>
          <w:p w:rsidR="009A0F07" w:rsidRPr="009233F4" w:rsidRDefault="009A0F07" w:rsidP="00C45FB0">
            <w:pPr>
              <w:pStyle w:val="TAL"/>
              <w:keepNext w:val="0"/>
              <w:keepLines w:val="0"/>
              <w:rPr>
                <w:rFonts w:cs="Arial"/>
                <w:b/>
              </w:rPr>
            </w:pPr>
          </w:p>
        </w:tc>
      </w:tr>
      <w:tr w:rsidR="009A0F07" w:rsidRPr="009233F4">
        <w:trPr>
          <w:jc w:val="center"/>
        </w:trPr>
        <w:tc>
          <w:tcPr>
            <w:tcW w:w="101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p>
        </w:tc>
        <w:tc>
          <w:tcPr>
            <w:tcW w:w="127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A2724B">
              <w:rPr>
                <w:rFonts w:cs="Arial"/>
              </w:rPr>
              <w:t>RF</w:t>
            </w:r>
            <w:r w:rsidRPr="009233F4">
              <w:rPr>
                <w:rFonts w:cs="Arial"/>
              </w:rPr>
              <w:t xml:space="preserve"> common mode</w:t>
            </w:r>
          </w:p>
        </w:tc>
        <w:tc>
          <w:tcPr>
            <w:tcW w:w="1253"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Yes</w:t>
            </w:r>
          </w:p>
          <w:p w:rsidR="009A0F07" w:rsidRPr="009233F4" w:rsidRDefault="009A0F07" w:rsidP="00C45FB0">
            <w:pPr>
              <w:pStyle w:val="TAL"/>
              <w:keepNext w:val="0"/>
              <w:keepLines w:val="0"/>
              <w:rPr>
                <w:rFonts w:cs="Arial"/>
              </w:rPr>
            </w:pPr>
            <w:r w:rsidRPr="007700F6">
              <w:rPr>
                <w:rFonts w:cs="Arial"/>
              </w:rPr>
              <w:t>EN 55024</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REF_CENELECEN55024</w:instrText>
            </w:r>
            <w:r w:rsidR="00A2724B" w:rsidRPr="00A2724B">
              <w:rPr>
                <w:rFonts w:cs="Arial"/>
                <w:color w:val="0000FF"/>
              </w:rPr>
              <w:fldChar w:fldCharType="separate"/>
            </w:r>
            <w:r w:rsidR="00EF5C8E">
              <w:rPr>
                <w:noProof/>
              </w:rPr>
              <w:t>13</w:t>
            </w:r>
            <w:r w:rsidR="00A2724B" w:rsidRPr="00A2724B">
              <w:rPr>
                <w:rFonts w:cs="Arial"/>
                <w:color w:val="0000FF"/>
              </w:rPr>
              <w:fldChar w:fldCharType="end"/>
            </w:r>
            <w:r w:rsidR="00A2724B" w:rsidRPr="007700F6">
              <w:rPr>
                <w:rFonts w:cs="Arial"/>
              </w:rPr>
              <w:t>]</w:t>
            </w:r>
          </w:p>
        </w:tc>
        <w:tc>
          <w:tcPr>
            <w:tcW w:w="115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Yes</w:t>
            </w:r>
          </w:p>
          <w:p w:rsidR="009A0F07" w:rsidRPr="009233F4" w:rsidRDefault="009A0F07" w:rsidP="00C45FB0">
            <w:pPr>
              <w:pStyle w:val="TAL"/>
              <w:keepNext w:val="0"/>
              <w:keepLines w:val="0"/>
              <w:rPr>
                <w:rFonts w:cs="Arial"/>
              </w:rPr>
            </w:pPr>
            <w:r w:rsidRPr="007700F6">
              <w:rPr>
                <w:rFonts w:cs="Arial"/>
              </w:rPr>
              <w:t>EN 301 489</w:t>
            </w:r>
            <w:r w:rsidRPr="009233F4">
              <w:rPr>
                <w:rFonts w:cs="Arial"/>
              </w:rPr>
              <w:t xml:space="preserve"> series</w:t>
            </w:r>
          </w:p>
        </w:tc>
        <w:tc>
          <w:tcPr>
            <w:tcW w:w="1240"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Yes</w:t>
            </w:r>
          </w:p>
          <w:p w:rsidR="009A0F07" w:rsidRPr="009233F4" w:rsidRDefault="009A0F07" w:rsidP="00C45FB0">
            <w:pPr>
              <w:pStyle w:val="TAL"/>
              <w:keepNext w:val="0"/>
              <w:keepLines w:val="0"/>
              <w:rPr>
                <w:rFonts w:cs="Arial"/>
              </w:rPr>
            </w:pPr>
            <w:r w:rsidRPr="007700F6">
              <w:rPr>
                <w:rFonts w:cs="Arial"/>
              </w:rPr>
              <w:t>EN 55014-2</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REF_CENELECEN55014_2</w:instrText>
            </w:r>
            <w:r w:rsidR="00A2724B" w:rsidRPr="00A2724B">
              <w:rPr>
                <w:rFonts w:cs="Arial"/>
                <w:color w:val="0000FF"/>
              </w:rPr>
              <w:fldChar w:fldCharType="separate"/>
            </w:r>
            <w:r w:rsidR="00EF5C8E">
              <w:rPr>
                <w:noProof/>
              </w:rPr>
              <w:t>9</w:t>
            </w:r>
            <w:r w:rsidR="00A2724B" w:rsidRPr="00A2724B">
              <w:rPr>
                <w:rFonts w:cs="Arial"/>
                <w:color w:val="0000FF"/>
              </w:rPr>
              <w:fldChar w:fldCharType="end"/>
            </w:r>
            <w:r w:rsidR="00A2724B" w:rsidRPr="007700F6">
              <w:rPr>
                <w:rFonts w:cs="Arial"/>
              </w:rPr>
              <w:t>]</w:t>
            </w:r>
          </w:p>
        </w:tc>
        <w:tc>
          <w:tcPr>
            <w:tcW w:w="1305"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Yes</w:t>
            </w:r>
          </w:p>
          <w:p w:rsidR="009A0F07" w:rsidRPr="009233F4" w:rsidRDefault="009A0F07" w:rsidP="00C45FB0">
            <w:pPr>
              <w:pStyle w:val="TAL"/>
              <w:keepNext w:val="0"/>
              <w:keepLines w:val="0"/>
              <w:rPr>
                <w:rFonts w:cs="Arial"/>
              </w:rPr>
            </w:pPr>
            <w:r w:rsidRPr="007700F6">
              <w:rPr>
                <w:rFonts w:cs="Arial"/>
              </w:rPr>
              <w:t>EN 61000-6-2</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REF_CENELECEN61000_6_2</w:instrText>
            </w:r>
            <w:r w:rsidR="00A2724B" w:rsidRPr="00A2724B">
              <w:rPr>
                <w:rFonts w:cs="Arial"/>
                <w:color w:val="0000FF"/>
              </w:rPr>
              <w:fldChar w:fldCharType="separate"/>
            </w:r>
            <w:r w:rsidR="00EF5C8E">
              <w:rPr>
                <w:noProof/>
              </w:rPr>
              <w:t>20</w:t>
            </w:r>
            <w:r w:rsidR="00A2724B" w:rsidRPr="00A2724B">
              <w:rPr>
                <w:rFonts w:cs="Arial"/>
                <w:color w:val="0000FF"/>
              </w:rPr>
              <w:fldChar w:fldCharType="end"/>
            </w:r>
            <w:r w:rsidR="00A2724B" w:rsidRPr="007700F6">
              <w:rPr>
                <w:rFonts w:cs="Arial"/>
              </w:rPr>
              <w:t>]</w:t>
            </w: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No</w:t>
            </w:r>
          </w:p>
        </w:tc>
        <w:tc>
          <w:tcPr>
            <w:tcW w:w="1257"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Yes</w:t>
            </w:r>
          </w:p>
          <w:p w:rsidR="009A0F07" w:rsidRPr="009233F4" w:rsidRDefault="009A0F07" w:rsidP="00C45FB0">
            <w:pPr>
              <w:pStyle w:val="TAL"/>
              <w:keepNext w:val="0"/>
              <w:keepLines w:val="0"/>
              <w:rPr>
                <w:rFonts w:cs="Arial"/>
              </w:rPr>
            </w:pPr>
            <w:r w:rsidRPr="007700F6">
              <w:rPr>
                <w:rFonts w:cs="Arial"/>
              </w:rPr>
              <w:t>EN 55103-2</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REF_CENELECEN55103_2</w:instrText>
            </w:r>
            <w:r w:rsidR="00A2724B" w:rsidRPr="00A2724B">
              <w:rPr>
                <w:rFonts w:cs="Arial"/>
                <w:color w:val="0000FF"/>
              </w:rPr>
              <w:fldChar w:fldCharType="separate"/>
            </w:r>
            <w:r w:rsidR="00EF5C8E">
              <w:rPr>
                <w:noProof/>
              </w:rPr>
              <w:t>16</w:t>
            </w:r>
            <w:r w:rsidR="00A2724B" w:rsidRPr="00A2724B">
              <w:rPr>
                <w:rFonts w:cs="Arial"/>
                <w:color w:val="0000FF"/>
              </w:rPr>
              <w:fldChar w:fldCharType="end"/>
            </w:r>
            <w:r w:rsidR="00A2724B" w:rsidRPr="007700F6">
              <w:rPr>
                <w:rFonts w:cs="Arial"/>
              </w:rPr>
              <w:t>]</w:t>
            </w:r>
          </w:p>
        </w:tc>
        <w:tc>
          <w:tcPr>
            <w:tcW w:w="99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No</w:t>
            </w:r>
          </w:p>
        </w:tc>
        <w:tc>
          <w:tcPr>
            <w:tcW w:w="1447"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Yes</w:t>
            </w:r>
          </w:p>
          <w:p w:rsidR="009A0F07" w:rsidRPr="009233F4" w:rsidRDefault="009A0F07" w:rsidP="00C45FB0">
            <w:pPr>
              <w:pStyle w:val="TAL"/>
              <w:keepNext w:val="0"/>
              <w:keepLines w:val="0"/>
              <w:rPr>
                <w:rFonts w:cs="Arial"/>
              </w:rPr>
            </w:pPr>
            <w:r w:rsidRPr="007700F6">
              <w:rPr>
                <w:rFonts w:cs="Arial"/>
              </w:rPr>
              <w:t>EN 300 386</w:t>
            </w:r>
            <w:r w:rsidR="00A2724B">
              <w:rPr>
                <w:rFonts w:cs="Arial"/>
              </w:rPr>
              <w:t xml:space="preserve"> </w:t>
            </w:r>
            <w:r w:rsidR="00815611">
              <w:t>[26]</w:t>
            </w: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Yes</w:t>
            </w:r>
          </w:p>
          <w:p w:rsidR="009A0F07" w:rsidRPr="009233F4" w:rsidRDefault="009A0F07" w:rsidP="00C45FB0">
            <w:pPr>
              <w:pStyle w:val="TAL"/>
              <w:keepNext w:val="0"/>
              <w:keepLines w:val="0"/>
              <w:rPr>
                <w:rFonts w:cs="Arial"/>
              </w:rPr>
            </w:pPr>
            <w:r w:rsidRPr="007700F6">
              <w:rPr>
                <w:rFonts w:cs="Arial"/>
              </w:rPr>
              <w:t>EN 55024</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REF_CENELECEN55024</w:instrText>
            </w:r>
            <w:r w:rsidR="00A2724B" w:rsidRPr="00A2724B">
              <w:rPr>
                <w:rFonts w:cs="Arial"/>
                <w:color w:val="0000FF"/>
              </w:rPr>
              <w:fldChar w:fldCharType="separate"/>
            </w:r>
            <w:r w:rsidR="00EF5C8E">
              <w:rPr>
                <w:noProof/>
              </w:rPr>
              <w:t>13</w:t>
            </w:r>
            <w:r w:rsidR="00A2724B" w:rsidRPr="00A2724B">
              <w:rPr>
                <w:rFonts w:cs="Arial"/>
                <w:color w:val="0000FF"/>
              </w:rPr>
              <w:fldChar w:fldCharType="end"/>
            </w:r>
            <w:r w:rsidR="00A2724B" w:rsidRPr="007700F6">
              <w:rPr>
                <w:rFonts w:cs="Arial"/>
              </w:rPr>
              <w:t>]</w:t>
            </w:r>
          </w:p>
        </w:tc>
        <w:tc>
          <w:tcPr>
            <w:tcW w:w="1234"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Yes</w:t>
            </w:r>
          </w:p>
          <w:p w:rsidR="009A0F07" w:rsidRPr="009233F4" w:rsidRDefault="009A0F07" w:rsidP="00C45FB0">
            <w:pPr>
              <w:pStyle w:val="TAL"/>
              <w:keepNext w:val="0"/>
              <w:keepLines w:val="0"/>
              <w:rPr>
                <w:rFonts w:cs="Arial"/>
              </w:rPr>
            </w:pPr>
            <w:r w:rsidRPr="007700F6">
              <w:rPr>
                <w:rFonts w:cs="Arial"/>
              </w:rPr>
              <w:t>EN 61547</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REF_CENELECEN61547</w:instrText>
            </w:r>
            <w:r w:rsidR="00A2724B" w:rsidRPr="00A2724B">
              <w:rPr>
                <w:rFonts w:cs="Arial"/>
                <w:color w:val="0000FF"/>
              </w:rPr>
              <w:fldChar w:fldCharType="separate"/>
            </w:r>
            <w:r w:rsidR="00EF5C8E">
              <w:rPr>
                <w:noProof/>
              </w:rPr>
              <w:t>21</w:t>
            </w:r>
            <w:r w:rsidR="00A2724B" w:rsidRPr="00A2724B">
              <w:rPr>
                <w:rFonts w:cs="Arial"/>
                <w:color w:val="0000FF"/>
              </w:rPr>
              <w:fldChar w:fldCharType="end"/>
            </w:r>
            <w:r w:rsidR="00A2724B" w:rsidRPr="007700F6">
              <w:rPr>
                <w:rFonts w:cs="Arial"/>
              </w:rPr>
              <w:t>]</w:t>
            </w:r>
          </w:p>
        </w:tc>
      </w:tr>
      <w:tr w:rsidR="009A0F07" w:rsidRPr="009233F4">
        <w:trPr>
          <w:jc w:val="center"/>
        </w:trPr>
        <w:tc>
          <w:tcPr>
            <w:tcW w:w="101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p>
        </w:tc>
        <w:tc>
          <w:tcPr>
            <w:tcW w:w="127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Surge</w:t>
            </w:r>
          </w:p>
        </w:tc>
        <w:tc>
          <w:tcPr>
            <w:tcW w:w="1253"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Yes (if applicable)</w:t>
            </w:r>
          </w:p>
          <w:p w:rsidR="009A0F07" w:rsidRPr="009233F4" w:rsidRDefault="009A0F07" w:rsidP="00C45FB0">
            <w:pPr>
              <w:pStyle w:val="TAL"/>
              <w:keepNext w:val="0"/>
              <w:keepLines w:val="0"/>
              <w:rPr>
                <w:rFonts w:cs="Arial"/>
              </w:rPr>
            </w:pPr>
            <w:r w:rsidRPr="007700F6">
              <w:rPr>
                <w:rFonts w:cs="Arial"/>
              </w:rPr>
              <w:t>EN 55024</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REF_CENELECEN55024</w:instrText>
            </w:r>
            <w:r w:rsidR="00A2724B" w:rsidRPr="00A2724B">
              <w:rPr>
                <w:rFonts w:cs="Arial"/>
                <w:color w:val="0000FF"/>
              </w:rPr>
              <w:fldChar w:fldCharType="separate"/>
            </w:r>
            <w:r w:rsidR="00EF5C8E">
              <w:rPr>
                <w:noProof/>
              </w:rPr>
              <w:t>13</w:t>
            </w:r>
            <w:r w:rsidR="00A2724B" w:rsidRPr="00A2724B">
              <w:rPr>
                <w:rFonts w:cs="Arial"/>
                <w:color w:val="0000FF"/>
              </w:rPr>
              <w:fldChar w:fldCharType="end"/>
            </w:r>
            <w:r w:rsidR="00A2724B" w:rsidRPr="007700F6">
              <w:rPr>
                <w:rFonts w:cs="Arial"/>
              </w:rPr>
              <w:t>]</w:t>
            </w:r>
          </w:p>
        </w:tc>
        <w:tc>
          <w:tcPr>
            <w:tcW w:w="115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No</w:t>
            </w:r>
          </w:p>
        </w:tc>
        <w:tc>
          <w:tcPr>
            <w:tcW w:w="1240"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No</w:t>
            </w:r>
          </w:p>
        </w:tc>
        <w:tc>
          <w:tcPr>
            <w:tcW w:w="1305"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Yes</w:t>
            </w:r>
          </w:p>
          <w:p w:rsidR="009A0F07" w:rsidRPr="009233F4" w:rsidRDefault="009A0F07" w:rsidP="00C45FB0">
            <w:pPr>
              <w:pStyle w:val="TAL"/>
              <w:keepNext w:val="0"/>
              <w:keepLines w:val="0"/>
              <w:rPr>
                <w:rFonts w:cs="Arial"/>
              </w:rPr>
            </w:pPr>
            <w:r w:rsidRPr="007700F6">
              <w:rPr>
                <w:rFonts w:cs="Arial"/>
              </w:rPr>
              <w:t>EN 61000-6-2</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REF_CENELECEN61000_6_2</w:instrText>
            </w:r>
            <w:r w:rsidR="00A2724B" w:rsidRPr="00A2724B">
              <w:rPr>
                <w:rFonts w:cs="Arial"/>
                <w:color w:val="0000FF"/>
              </w:rPr>
              <w:fldChar w:fldCharType="separate"/>
            </w:r>
            <w:r w:rsidR="00EF5C8E">
              <w:rPr>
                <w:noProof/>
              </w:rPr>
              <w:t>20</w:t>
            </w:r>
            <w:r w:rsidR="00A2724B" w:rsidRPr="00A2724B">
              <w:rPr>
                <w:rFonts w:cs="Arial"/>
                <w:color w:val="0000FF"/>
              </w:rPr>
              <w:fldChar w:fldCharType="end"/>
            </w:r>
            <w:r w:rsidR="00A2724B" w:rsidRPr="007700F6">
              <w:rPr>
                <w:rFonts w:cs="Arial"/>
              </w:rPr>
              <w:t>]</w:t>
            </w: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No</w:t>
            </w:r>
          </w:p>
        </w:tc>
        <w:tc>
          <w:tcPr>
            <w:tcW w:w="1257"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Yes</w:t>
            </w:r>
          </w:p>
          <w:p w:rsidR="009A0F07" w:rsidRPr="009233F4" w:rsidRDefault="009A0F07" w:rsidP="00C45FB0">
            <w:pPr>
              <w:pStyle w:val="TAL"/>
              <w:keepNext w:val="0"/>
              <w:keepLines w:val="0"/>
              <w:rPr>
                <w:rFonts w:cs="Arial"/>
              </w:rPr>
            </w:pPr>
            <w:r w:rsidRPr="007700F6">
              <w:rPr>
                <w:rFonts w:cs="Arial"/>
              </w:rPr>
              <w:t>EN 55103-2</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REF_CENELECEN55103_2</w:instrText>
            </w:r>
            <w:r w:rsidR="00A2724B" w:rsidRPr="00A2724B">
              <w:rPr>
                <w:rFonts w:cs="Arial"/>
                <w:color w:val="0000FF"/>
              </w:rPr>
              <w:fldChar w:fldCharType="separate"/>
            </w:r>
            <w:r w:rsidR="00EF5C8E">
              <w:rPr>
                <w:noProof/>
              </w:rPr>
              <w:t>16</w:t>
            </w:r>
            <w:r w:rsidR="00A2724B" w:rsidRPr="00A2724B">
              <w:rPr>
                <w:rFonts w:cs="Arial"/>
                <w:color w:val="0000FF"/>
              </w:rPr>
              <w:fldChar w:fldCharType="end"/>
            </w:r>
            <w:r w:rsidR="00A2724B" w:rsidRPr="007700F6">
              <w:rPr>
                <w:rFonts w:cs="Arial"/>
              </w:rPr>
              <w:t>]</w:t>
            </w:r>
          </w:p>
        </w:tc>
        <w:tc>
          <w:tcPr>
            <w:tcW w:w="99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No</w:t>
            </w:r>
          </w:p>
        </w:tc>
        <w:tc>
          <w:tcPr>
            <w:tcW w:w="1447"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No</w:t>
            </w: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Yes</w:t>
            </w:r>
          </w:p>
          <w:p w:rsidR="009A0F07" w:rsidRPr="009233F4" w:rsidRDefault="009A0F07" w:rsidP="00C45FB0">
            <w:pPr>
              <w:pStyle w:val="TAL"/>
              <w:keepNext w:val="0"/>
              <w:keepLines w:val="0"/>
              <w:rPr>
                <w:rFonts w:cs="Arial"/>
              </w:rPr>
            </w:pPr>
            <w:r w:rsidRPr="007700F6">
              <w:rPr>
                <w:rFonts w:cs="Arial"/>
              </w:rPr>
              <w:t>EN 55024</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REF_CENELECEN55024</w:instrText>
            </w:r>
            <w:r w:rsidR="00A2724B" w:rsidRPr="00A2724B">
              <w:rPr>
                <w:rFonts w:cs="Arial"/>
                <w:color w:val="0000FF"/>
              </w:rPr>
              <w:fldChar w:fldCharType="separate"/>
            </w:r>
            <w:r w:rsidR="00EF5C8E">
              <w:rPr>
                <w:noProof/>
              </w:rPr>
              <w:t>13</w:t>
            </w:r>
            <w:r w:rsidR="00A2724B" w:rsidRPr="00A2724B">
              <w:rPr>
                <w:rFonts w:cs="Arial"/>
                <w:color w:val="0000FF"/>
              </w:rPr>
              <w:fldChar w:fldCharType="end"/>
            </w:r>
            <w:r w:rsidR="00A2724B" w:rsidRPr="007700F6">
              <w:rPr>
                <w:rFonts w:cs="Arial"/>
              </w:rPr>
              <w:t>]</w:t>
            </w:r>
          </w:p>
        </w:tc>
        <w:tc>
          <w:tcPr>
            <w:tcW w:w="1234"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No</w:t>
            </w:r>
          </w:p>
        </w:tc>
      </w:tr>
      <w:tr w:rsidR="009A0F07" w:rsidRPr="009233F4">
        <w:trPr>
          <w:jc w:val="center"/>
        </w:trPr>
        <w:tc>
          <w:tcPr>
            <w:tcW w:w="101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b/>
              </w:rPr>
            </w:pPr>
            <w:r w:rsidRPr="00A2724B">
              <w:rPr>
                <w:rFonts w:cs="Arial"/>
                <w:b/>
              </w:rPr>
              <w:t>DC</w:t>
            </w:r>
            <w:r w:rsidRPr="009233F4">
              <w:rPr>
                <w:rFonts w:cs="Arial"/>
                <w:b/>
              </w:rPr>
              <w:t xml:space="preserve"> Input</w:t>
            </w:r>
          </w:p>
        </w:tc>
        <w:tc>
          <w:tcPr>
            <w:tcW w:w="1276" w:type="dxa"/>
            <w:tcBorders>
              <w:top w:val="single" w:sz="6" w:space="0" w:color="auto"/>
              <w:left w:val="single" w:sz="6" w:space="0" w:color="auto"/>
              <w:bottom w:val="single" w:sz="6" w:space="0" w:color="auto"/>
              <w:right w:val="nil"/>
            </w:tcBorders>
          </w:tcPr>
          <w:p w:rsidR="009A0F07" w:rsidRPr="009233F4" w:rsidRDefault="009A0F07" w:rsidP="00C45FB0">
            <w:pPr>
              <w:pStyle w:val="TAL"/>
              <w:keepNext w:val="0"/>
              <w:keepLines w:val="0"/>
              <w:rPr>
                <w:rFonts w:cs="Arial"/>
                <w:b/>
              </w:rPr>
            </w:pPr>
          </w:p>
        </w:tc>
        <w:tc>
          <w:tcPr>
            <w:tcW w:w="1253" w:type="dxa"/>
            <w:gridSpan w:val="2"/>
            <w:tcBorders>
              <w:top w:val="single" w:sz="4" w:space="0" w:color="auto"/>
              <w:left w:val="nil"/>
              <w:bottom w:val="single" w:sz="6" w:space="0" w:color="auto"/>
              <w:right w:val="nil"/>
            </w:tcBorders>
          </w:tcPr>
          <w:p w:rsidR="009A0F07" w:rsidRPr="009233F4" w:rsidRDefault="009A0F07" w:rsidP="00C45FB0">
            <w:pPr>
              <w:pStyle w:val="TAL"/>
              <w:keepNext w:val="0"/>
              <w:keepLines w:val="0"/>
              <w:rPr>
                <w:rFonts w:cs="Arial"/>
                <w:b/>
              </w:rPr>
            </w:pPr>
          </w:p>
        </w:tc>
        <w:tc>
          <w:tcPr>
            <w:tcW w:w="1156" w:type="dxa"/>
            <w:tcBorders>
              <w:top w:val="single" w:sz="4" w:space="0" w:color="auto"/>
              <w:left w:val="nil"/>
              <w:bottom w:val="single" w:sz="6" w:space="0" w:color="auto"/>
              <w:right w:val="nil"/>
            </w:tcBorders>
          </w:tcPr>
          <w:p w:rsidR="009A0F07" w:rsidRPr="009233F4" w:rsidRDefault="009A0F07" w:rsidP="00C45FB0">
            <w:pPr>
              <w:pStyle w:val="TAL"/>
              <w:keepNext w:val="0"/>
              <w:keepLines w:val="0"/>
              <w:rPr>
                <w:rFonts w:cs="Arial"/>
                <w:b/>
              </w:rPr>
            </w:pPr>
          </w:p>
        </w:tc>
        <w:tc>
          <w:tcPr>
            <w:tcW w:w="1240" w:type="dxa"/>
            <w:gridSpan w:val="2"/>
            <w:tcBorders>
              <w:top w:val="single" w:sz="4" w:space="0" w:color="auto"/>
              <w:left w:val="nil"/>
              <w:bottom w:val="single" w:sz="6" w:space="0" w:color="auto"/>
              <w:right w:val="nil"/>
            </w:tcBorders>
          </w:tcPr>
          <w:p w:rsidR="009A0F07" w:rsidRPr="009233F4" w:rsidRDefault="009A0F07" w:rsidP="00C45FB0">
            <w:pPr>
              <w:pStyle w:val="TAL"/>
              <w:keepNext w:val="0"/>
              <w:keepLines w:val="0"/>
              <w:rPr>
                <w:rFonts w:cs="Arial"/>
                <w:b/>
              </w:rPr>
            </w:pPr>
          </w:p>
        </w:tc>
        <w:tc>
          <w:tcPr>
            <w:tcW w:w="1305" w:type="dxa"/>
            <w:tcBorders>
              <w:top w:val="single" w:sz="4" w:space="0" w:color="auto"/>
              <w:left w:val="nil"/>
              <w:bottom w:val="single" w:sz="6" w:space="0" w:color="auto"/>
              <w:right w:val="nil"/>
            </w:tcBorders>
          </w:tcPr>
          <w:p w:rsidR="009A0F07" w:rsidRPr="009233F4" w:rsidRDefault="009A0F07" w:rsidP="00C45FB0">
            <w:pPr>
              <w:pStyle w:val="TAL"/>
              <w:keepNext w:val="0"/>
              <w:keepLines w:val="0"/>
              <w:rPr>
                <w:rFonts w:cs="Arial"/>
                <w:b/>
              </w:rPr>
            </w:pPr>
          </w:p>
        </w:tc>
        <w:tc>
          <w:tcPr>
            <w:tcW w:w="1162" w:type="dxa"/>
            <w:tcBorders>
              <w:top w:val="single" w:sz="4" w:space="0" w:color="auto"/>
              <w:left w:val="nil"/>
              <w:bottom w:val="single" w:sz="6" w:space="0" w:color="auto"/>
              <w:right w:val="nil"/>
            </w:tcBorders>
          </w:tcPr>
          <w:p w:rsidR="009A0F07" w:rsidRPr="009233F4" w:rsidRDefault="009A0F07" w:rsidP="00C45FB0">
            <w:pPr>
              <w:pStyle w:val="TAL"/>
              <w:keepNext w:val="0"/>
              <w:keepLines w:val="0"/>
              <w:rPr>
                <w:rFonts w:cs="Arial"/>
                <w:b/>
              </w:rPr>
            </w:pPr>
          </w:p>
        </w:tc>
        <w:tc>
          <w:tcPr>
            <w:tcW w:w="1257" w:type="dxa"/>
            <w:gridSpan w:val="2"/>
            <w:tcBorders>
              <w:top w:val="single" w:sz="4" w:space="0" w:color="auto"/>
              <w:left w:val="nil"/>
              <w:bottom w:val="single" w:sz="6" w:space="0" w:color="auto"/>
              <w:right w:val="nil"/>
            </w:tcBorders>
          </w:tcPr>
          <w:p w:rsidR="009A0F07" w:rsidRPr="009233F4" w:rsidRDefault="009A0F07" w:rsidP="00C45FB0">
            <w:pPr>
              <w:pStyle w:val="TAL"/>
              <w:keepNext w:val="0"/>
              <w:keepLines w:val="0"/>
              <w:rPr>
                <w:rFonts w:cs="Arial"/>
                <w:b/>
              </w:rPr>
            </w:pPr>
          </w:p>
        </w:tc>
        <w:tc>
          <w:tcPr>
            <w:tcW w:w="996" w:type="dxa"/>
            <w:tcBorders>
              <w:top w:val="single" w:sz="4" w:space="0" w:color="auto"/>
              <w:left w:val="nil"/>
              <w:bottom w:val="single" w:sz="6" w:space="0" w:color="auto"/>
              <w:right w:val="nil"/>
            </w:tcBorders>
          </w:tcPr>
          <w:p w:rsidR="009A0F07" w:rsidRPr="009233F4" w:rsidRDefault="009A0F07" w:rsidP="00C45FB0">
            <w:pPr>
              <w:pStyle w:val="TAL"/>
              <w:keepNext w:val="0"/>
              <w:keepLines w:val="0"/>
              <w:rPr>
                <w:rFonts w:cs="Arial"/>
                <w:b/>
              </w:rPr>
            </w:pPr>
          </w:p>
        </w:tc>
        <w:tc>
          <w:tcPr>
            <w:tcW w:w="1447" w:type="dxa"/>
            <w:tcBorders>
              <w:top w:val="single" w:sz="4" w:space="0" w:color="auto"/>
              <w:left w:val="nil"/>
              <w:bottom w:val="single" w:sz="6" w:space="0" w:color="auto"/>
              <w:right w:val="nil"/>
            </w:tcBorders>
          </w:tcPr>
          <w:p w:rsidR="009A0F07" w:rsidRPr="009233F4" w:rsidRDefault="009A0F07" w:rsidP="00C45FB0">
            <w:pPr>
              <w:pStyle w:val="TAL"/>
              <w:keepNext w:val="0"/>
              <w:keepLines w:val="0"/>
              <w:rPr>
                <w:rFonts w:cs="Arial"/>
                <w:b/>
              </w:rPr>
            </w:pPr>
          </w:p>
        </w:tc>
        <w:tc>
          <w:tcPr>
            <w:tcW w:w="1162" w:type="dxa"/>
            <w:tcBorders>
              <w:top w:val="single" w:sz="4" w:space="0" w:color="auto"/>
              <w:left w:val="nil"/>
              <w:bottom w:val="single" w:sz="6" w:space="0" w:color="auto"/>
              <w:right w:val="nil"/>
            </w:tcBorders>
          </w:tcPr>
          <w:p w:rsidR="009A0F07" w:rsidRPr="009233F4" w:rsidRDefault="009A0F07" w:rsidP="00C45FB0">
            <w:pPr>
              <w:pStyle w:val="TAL"/>
              <w:keepNext w:val="0"/>
              <w:keepLines w:val="0"/>
              <w:rPr>
                <w:rFonts w:cs="Arial"/>
                <w:b/>
              </w:rPr>
            </w:pPr>
          </w:p>
        </w:tc>
        <w:tc>
          <w:tcPr>
            <w:tcW w:w="1234" w:type="dxa"/>
            <w:tcBorders>
              <w:top w:val="single" w:sz="4" w:space="0" w:color="auto"/>
              <w:left w:val="nil"/>
              <w:bottom w:val="single" w:sz="6" w:space="0" w:color="auto"/>
              <w:right w:val="single" w:sz="6" w:space="0" w:color="auto"/>
            </w:tcBorders>
          </w:tcPr>
          <w:p w:rsidR="009A0F07" w:rsidRPr="009233F4" w:rsidRDefault="009A0F07" w:rsidP="00C45FB0">
            <w:pPr>
              <w:pStyle w:val="TAL"/>
              <w:keepNext w:val="0"/>
              <w:keepLines w:val="0"/>
              <w:rPr>
                <w:rFonts w:cs="Arial"/>
                <w:b/>
              </w:rPr>
            </w:pPr>
          </w:p>
        </w:tc>
      </w:tr>
      <w:tr w:rsidR="009A0F07" w:rsidRPr="009233F4">
        <w:trPr>
          <w:jc w:val="center"/>
        </w:trPr>
        <w:tc>
          <w:tcPr>
            <w:tcW w:w="1016"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keepNext w:val="0"/>
              <w:keepLines w:val="0"/>
              <w:rPr>
                <w:rFonts w:cs="Arial"/>
              </w:rPr>
            </w:pPr>
          </w:p>
        </w:tc>
        <w:tc>
          <w:tcPr>
            <w:tcW w:w="1276"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keepNext w:val="0"/>
              <w:keepLines w:val="0"/>
              <w:rPr>
                <w:rFonts w:cs="Arial"/>
              </w:rPr>
            </w:pPr>
            <w:r w:rsidRPr="009233F4">
              <w:rPr>
                <w:rFonts w:cs="Arial"/>
              </w:rPr>
              <w:t>Electrical Fast Transient</w:t>
            </w:r>
          </w:p>
        </w:tc>
        <w:tc>
          <w:tcPr>
            <w:tcW w:w="1253"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keepNext w:val="0"/>
              <w:keepLines w:val="0"/>
              <w:rPr>
                <w:rFonts w:cs="Arial"/>
              </w:rPr>
            </w:pPr>
            <w:r w:rsidRPr="009233F4">
              <w:rPr>
                <w:rFonts w:cs="Arial"/>
              </w:rPr>
              <w:t>Yes</w:t>
            </w:r>
          </w:p>
          <w:p w:rsidR="009A0F07" w:rsidRPr="009233F4" w:rsidRDefault="009A0F07" w:rsidP="005B3602">
            <w:pPr>
              <w:pStyle w:val="TAL"/>
              <w:keepNext w:val="0"/>
              <w:keepLines w:val="0"/>
              <w:rPr>
                <w:rFonts w:cs="Arial"/>
              </w:rPr>
            </w:pPr>
            <w:r w:rsidRPr="007700F6">
              <w:rPr>
                <w:rFonts w:cs="Arial"/>
              </w:rPr>
              <w:t>EN 55024</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REF_CENELECEN55024</w:instrText>
            </w:r>
            <w:r w:rsidR="00A2724B" w:rsidRPr="00A2724B">
              <w:rPr>
                <w:rFonts w:cs="Arial"/>
                <w:color w:val="0000FF"/>
              </w:rPr>
              <w:fldChar w:fldCharType="separate"/>
            </w:r>
            <w:r w:rsidR="00EF5C8E">
              <w:rPr>
                <w:noProof/>
              </w:rPr>
              <w:t>13</w:t>
            </w:r>
            <w:r w:rsidR="00A2724B" w:rsidRPr="00A2724B">
              <w:rPr>
                <w:rFonts w:cs="Arial"/>
                <w:color w:val="0000FF"/>
              </w:rPr>
              <w:fldChar w:fldCharType="end"/>
            </w:r>
            <w:r w:rsidR="00A2724B" w:rsidRPr="007700F6">
              <w:rPr>
                <w:rFonts w:cs="Arial"/>
              </w:rPr>
              <w:t>]</w:t>
            </w:r>
          </w:p>
        </w:tc>
        <w:tc>
          <w:tcPr>
            <w:tcW w:w="1156"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keepNext w:val="0"/>
              <w:keepLines w:val="0"/>
              <w:rPr>
                <w:rFonts w:cs="Arial"/>
              </w:rPr>
            </w:pPr>
            <w:r w:rsidRPr="009233F4">
              <w:rPr>
                <w:rFonts w:cs="Arial"/>
              </w:rPr>
              <w:t>Yes</w:t>
            </w:r>
          </w:p>
          <w:p w:rsidR="009A0F07" w:rsidRPr="009233F4" w:rsidRDefault="009A0F07" w:rsidP="005B3602">
            <w:pPr>
              <w:pStyle w:val="TAL"/>
              <w:keepNext w:val="0"/>
              <w:keepLines w:val="0"/>
              <w:rPr>
                <w:rFonts w:cs="Arial"/>
              </w:rPr>
            </w:pPr>
            <w:r w:rsidRPr="007700F6">
              <w:rPr>
                <w:rFonts w:cs="Arial"/>
              </w:rPr>
              <w:t>EN 301 489</w:t>
            </w:r>
            <w:r w:rsidRPr="009233F4">
              <w:rPr>
                <w:rFonts w:cs="Arial"/>
              </w:rPr>
              <w:t xml:space="preserve"> series</w:t>
            </w:r>
          </w:p>
        </w:tc>
        <w:tc>
          <w:tcPr>
            <w:tcW w:w="1240"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keepNext w:val="0"/>
              <w:keepLines w:val="0"/>
              <w:rPr>
                <w:rFonts w:cs="Arial"/>
              </w:rPr>
            </w:pPr>
            <w:r w:rsidRPr="009233F4">
              <w:rPr>
                <w:rFonts w:cs="Arial"/>
              </w:rPr>
              <w:t>Yes</w:t>
            </w:r>
          </w:p>
          <w:p w:rsidR="009A0F07" w:rsidRPr="009233F4" w:rsidRDefault="009A0F07" w:rsidP="005B3602">
            <w:pPr>
              <w:pStyle w:val="TAL"/>
              <w:keepNext w:val="0"/>
              <w:keepLines w:val="0"/>
              <w:rPr>
                <w:rFonts w:cs="Arial"/>
              </w:rPr>
            </w:pPr>
            <w:r w:rsidRPr="007700F6">
              <w:rPr>
                <w:rFonts w:cs="Arial"/>
              </w:rPr>
              <w:t>EN 55014-2</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REF_CENELECEN55014_2</w:instrText>
            </w:r>
            <w:r w:rsidR="00A2724B" w:rsidRPr="00A2724B">
              <w:rPr>
                <w:rFonts w:cs="Arial"/>
                <w:color w:val="0000FF"/>
              </w:rPr>
              <w:fldChar w:fldCharType="separate"/>
            </w:r>
            <w:r w:rsidR="00EF5C8E">
              <w:rPr>
                <w:noProof/>
              </w:rPr>
              <w:t>9</w:t>
            </w:r>
            <w:r w:rsidR="00A2724B" w:rsidRPr="00A2724B">
              <w:rPr>
                <w:rFonts w:cs="Arial"/>
                <w:color w:val="0000FF"/>
              </w:rPr>
              <w:fldChar w:fldCharType="end"/>
            </w:r>
            <w:r w:rsidR="00A2724B" w:rsidRPr="007700F6">
              <w:rPr>
                <w:rFonts w:cs="Arial"/>
              </w:rPr>
              <w:t>]</w:t>
            </w:r>
          </w:p>
        </w:tc>
        <w:tc>
          <w:tcPr>
            <w:tcW w:w="1305"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keepNext w:val="0"/>
              <w:keepLines w:val="0"/>
              <w:rPr>
                <w:rFonts w:cs="Arial"/>
              </w:rPr>
            </w:pPr>
            <w:r w:rsidRPr="009233F4">
              <w:rPr>
                <w:rFonts w:cs="Arial"/>
              </w:rPr>
              <w:t>Yes</w:t>
            </w:r>
          </w:p>
          <w:p w:rsidR="009A0F07" w:rsidRPr="009233F4" w:rsidRDefault="009A0F07" w:rsidP="005B3602">
            <w:pPr>
              <w:pStyle w:val="TAL"/>
              <w:keepNext w:val="0"/>
              <w:keepLines w:val="0"/>
              <w:rPr>
                <w:rFonts w:cs="Arial"/>
              </w:rPr>
            </w:pPr>
            <w:r w:rsidRPr="007700F6">
              <w:rPr>
                <w:rFonts w:cs="Arial"/>
              </w:rPr>
              <w:t>EN 61000-6-2</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REF_CENELECEN61000_6_2</w:instrText>
            </w:r>
            <w:r w:rsidR="00A2724B" w:rsidRPr="00A2724B">
              <w:rPr>
                <w:rFonts w:cs="Arial"/>
                <w:color w:val="0000FF"/>
              </w:rPr>
              <w:fldChar w:fldCharType="separate"/>
            </w:r>
            <w:r w:rsidR="00EF5C8E">
              <w:rPr>
                <w:noProof/>
              </w:rPr>
              <w:t>20</w:t>
            </w:r>
            <w:r w:rsidR="00A2724B" w:rsidRPr="00A2724B">
              <w:rPr>
                <w:rFonts w:cs="Arial"/>
                <w:color w:val="0000FF"/>
              </w:rPr>
              <w:fldChar w:fldCharType="end"/>
            </w:r>
            <w:r w:rsidR="00A2724B" w:rsidRPr="007700F6">
              <w:rPr>
                <w:rFonts w:cs="Arial"/>
              </w:rPr>
              <w:t>]</w:t>
            </w: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keepNext w:val="0"/>
              <w:keepLines w:val="0"/>
              <w:rPr>
                <w:rFonts w:cs="Arial"/>
              </w:rPr>
            </w:pPr>
            <w:r w:rsidRPr="009233F4">
              <w:rPr>
                <w:rFonts w:cs="Arial"/>
              </w:rPr>
              <w:t>No</w:t>
            </w:r>
          </w:p>
        </w:tc>
        <w:tc>
          <w:tcPr>
            <w:tcW w:w="1257"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keepNext w:val="0"/>
              <w:keepLines w:val="0"/>
              <w:rPr>
                <w:rFonts w:cs="Arial"/>
              </w:rPr>
            </w:pPr>
            <w:r w:rsidRPr="009233F4">
              <w:rPr>
                <w:rFonts w:cs="Arial"/>
              </w:rPr>
              <w:t>Yes</w:t>
            </w:r>
          </w:p>
          <w:p w:rsidR="009A0F07" w:rsidRPr="009233F4" w:rsidRDefault="009A0F07" w:rsidP="005B3602">
            <w:pPr>
              <w:pStyle w:val="TAL"/>
              <w:keepNext w:val="0"/>
              <w:keepLines w:val="0"/>
              <w:rPr>
                <w:rFonts w:cs="Arial"/>
              </w:rPr>
            </w:pPr>
            <w:r w:rsidRPr="007700F6">
              <w:rPr>
                <w:rFonts w:cs="Arial"/>
              </w:rPr>
              <w:t>EN 55103-2</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REF_CENELECEN55103_2</w:instrText>
            </w:r>
            <w:r w:rsidR="00A2724B" w:rsidRPr="00A2724B">
              <w:rPr>
                <w:rFonts w:cs="Arial"/>
                <w:color w:val="0000FF"/>
              </w:rPr>
              <w:fldChar w:fldCharType="separate"/>
            </w:r>
            <w:r w:rsidR="00EF5C8E">
              <w:rPr>
                <w:noProof/>
              </w:rPr>
              <w:t>16</w:t>
            </w:r>
            <w:r w:rsidR="00A2724B" w:rsidRPr="00A2724B">
              <w:rPr>
                <w:rFonts w:cs="Arial"/>
                <w:color w:val="0000FF"/>
              </w:rPr>
              <w:fldChar w:fldCharType="end"/>
            </w:r>
            <w:r w:rsidR="00A2724B" w:rsidRPr="007700F6">
              <w:rPr>
                <w:rFonts w:cs="Arial"/>
              </w:rPr>
              <w:t>]</w:t>
            </w:r>
          </w:p>
        </w:tc>
        <w:tc>
          <w:tcPr>
            <w:tcW w:w="996"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keepNext w:val="0"/>
              <w:keepLines w:val="0"/>
              <w:rPr>
                <w:rFonts w:cs="Arial"/>
              </w:rPr>
            </w:pPr>
            <w:r w:rsidRPr="009233F4">
              <w:rPr>
                <w:rFonts w:cs="Arial"/>
              </w:rPr>
              <w:t>No</w:t>
            </w:r>
          </w:p>
        </w:tc>
        <w:tc>
          <w:tcPr>
            <w:tcW w:w="1447"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keepNext w:val="0"/>
              <w:keepLines w:val="0"/>
              <w:rPr>
                <w:rFonts w:cs="Arial"/>
              </w:rPr>
            </w:pPr>
            <w:r w:rsidRPr="009233F4">
              <w:rPr>
                <w:rFonts w:cs="Arial"/>
              </w:rPr>
              <w:t>Yes</w:t>
            </w:r>
          </w:p>
          <w:p w:rsidR="009A0F07" w:rsidRPr="009233F4" w:rsidRDefault="009A0F07" w:rsidP="005B3602">
            <w:pPr>
              <w:pStyle w:val="TAL"/>
              <w:keepNext w:val="0"/>
              <w:keepLines w:val="0"/>
              <w:rPr>
                <w:rFonts w:cs="Arial"/>
              </w:rPr>
            </w:pPr>
            <w:r w:rsidRPr="007700F6">
              <w:rPr>
                <w:rFonts w:cs="Arial"/>
              </w:rPr>
              <w:t>EN 300 386</w:t>
            </w:r>
            <w:r w:rsidR="00815611">
              <w:rPr>
                <w:rFonts w:cs="Arial"/>
              </w:rPr>
              <w:t xml:space="preserve"> </w:t>
            </w:r>
            <w:r w:rsidR="00815611">
              <w:t>[26]</w:t>
            </w: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keepNext w:val="0"/>
              <w:keepLines w:val="0"/>
              <w:rPr>
                <w:rFonts w:cs="Arial"/>
              </w:rPr>
            </w:pPr>
            <w:r w:rsidRPr="009233F4">
              <w:rPr>
                <w:rFonts w:cs="Arial"/>
              </w:rPr>
              <w:t>Yes</w:t>
            </w:r>
          </w:p>
          <w:p w:rsidR="009A0F07" w:rsidRPr="009233F4" w:rsidRDefault="009A0F07" w:rsidP="005B3602">
            <w:pPr>
              <w:pStyle w:val="TAL"/>
              <w:keepNext w:val="0"/>
              <w:keepLines w:val="0"/>
              <w:rPr>
                <w:rFonts w:cs="Arial"/>
              </w:rPr>
            </w:pPr>
            <w:r w:rsidRPr="007700F6">
              <w:rPr>
                <w:rFonts w:cs="Arial"/>
              </w:rPr>
              <w:t>EN 55024</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REF_CENELECEN55024</w:instrText>
            </w:r>
            <w:r w:rsidR="00A2724B" w:rsidRPr="00A2724B">
              <w:rPr>
                <w:rFonts w:cs="Arial"/>
                <w:color w:val="0000FF"/>
              </w:rPr>
              <w:fldChar w:fldCharType="separate"/>
            </w:r>
            <w:r w:rsidR="00EF5C8E">
              <w:rPr>
                <w:noProof/>
              </w:rPr>
              <w:t>13</w:t>
            </w:r>
            <w:r w:rsidR="00A2724B" w:rsidRPr="00A2724B">
              <w:rPr>
                <w:rFonts w:cs="Arial"/>
                <w:color w:val="0000FF"/>
              </w:rPr>
              <w:fldChar w:fldCharType="end"/>
            </w:r>
            <w:r w:rsidR="00A2724B" w:rsidRPr="007700F6">
              <w:rPr>
                <w:rFonts w:cs="Arial"/>
              </w:rPr>
              <w:t>]</w:t>
            </w:r>
          </w:p>
        </w:tc>
        <w:tc>
          <w:tcPr>
            <w:tcW w:w="1234"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keepNext w:val="0"/>
              <w:keepLines w:val="0"/>
              <w:rPr>
                <w:rFonts w:cs="Arial"/>
              </w:rPr>
            </w:pPr>
            <w:r w:rsidRPr="009233F4">
              <w:rPr>
                <w:rFonts w:cs="Arial"/>
              </w:rPr>
              <w:t>Yes</w:t>
            </w:r>
          </w:p>
          <w:p w:rsidR="009A0F07" w:rsidRPr="009233F4" w:rsidRDefault="009A0F07" w:rsidP="005B3602">
            <w:pPr>
              <w:pStyle w:val="TAL"/>
              <w:keepNext w:val="0"/>
              <w:keepLines w:val="0"/>
              <w:rPr>
                <w:rFonts w:cs="Arial"/>
              </w:rPr>
            </w:pPr>
            <w:r w:rsidRPr="007700F6">
              <w:rPr>
                <w:rFonts w:cs="Arial"/>
              </w:rPr>
              <w:t>EN 61547</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REF_CENELECEN61547</w:instrText>
            </w:r>
            <w:r w:rsidR="00A2724B" w:rsidRPr="00A2724B">
              <w:rPr>
                <w:rFonts w:cs="Arial"/>
                <w:color w:val="0000FF"/>
              </w:rPr>
              <w:fldChar w:fldCharType="separate"/>
            </w:r>
            <w:r w:rsidR="00EF5C8E">
              <w:rPr>
                <w:noProof/>
              </w:rPr>
              <w:t>21</w:t>
            </w:r>
            <w:r w:rsidR="00A2724B" w:rsidRPr="00A2724B">
              <w:rPr>
                <w:rFonts w:cs="Arial"/>
                <w:color w:val="0000FF"/>
              </w:rPr>
              <w:fldChar w:fldCharType="end"/>
            </w:r>
            <w:r w:rsidR="00A2724B" w:rsidRPr="007700F6">
              <w:rPr>
                <w:rFonts w:cs="Arial"/>
              </w:rPr>
              <w:t>]</w:t>
            </w:r>
          </w:p>
        </w:tc>
      </w:tr>
      <w:tr w:rsidR="00EF5C8E" w:rsidRPr="009233F4">
        <w:trPr>
          <w:cantSplit/>
          <w:jc w:val="center"/>
        </w:trPr>
        <w:tc>
          <w:tcPr>
            <w:tcW w:w="2292" w:type="dxa"/>
            <w:gridSpan w:val="2"/>
            <w:vMerge w:val="restart"/>
            <w:tcBorders>
              <w:top w:val="single" w:sz="6" w:space="0" w:color="auto"/>
              <w:left w:val="single" w:sz="6" w:space="0" w:color="auto"/>
              <w:bottom w:val="single" w:sz="6" w:space="0" w:color="auto"/>
              <w:right w:val="single" w:sz="6" w:space="0" w:color="auto"/>
            </w:tcBorders>
          </w:tcPr>
          <w:p w:rsidR="00EF5C8E" w:rsidRPr="009233F4" w:rsidRDefault="00EF5C8E" w:rsidP="00EF5C8E">
            <w:pPr>
              <w:pStyle w:val="TAH"/>
            </w:pPr>
            <w:r w:rsidRPr="009233F4">
              <w:lastRenderedPageBreak/>
              <w:t>Phenomena by Port</w:t>
            </w:r>
          </w:p>
        </w:tc>
        <w:tc>
          <w:tcPr>
            <w:tcW w:w="12212" w:type="dxa"/>
            <w:gridSpan w:val="13"/>
            <w:tcBorders>
              <w:top w:val="single" w:sz="6" w:space="0" w:color="auto"/>
              <w:left w:val="single" w:sz="6" w:space="0" w:color="auto"/>
              <w:bottom w:val="single" w:sz="6" w:space="0" w:color="auto"/>
              <w:right w:val="single" w:sz="6" w:space="0" w:color="auto"/>
            </w:tcBorders>
          </w:tcPr>
          <w:p w:rsidR="00EF5C8E" w:rsidRPr="009233F4" w:rsidRDefault="00EF5C8E" w:rsidP="00EF5C8E">
            <w:pPr>
              <w:pStyle w:val="TAH"/>
            </w:pPr>
            <w:r w:rsidRPr="009233F4">
              <w:t>Equipment categories and applicable immunity requirements</w:t>
            </w:r>
          </w:p>
        </w:tc>
      </w:tr>
      <w:tr w:rsidR="00EF5C8E" w:rsidRPr="009233F4">
        <w:trPr>
          <w:cantSplit/>
          <w:tblHeader/>
          <w:jc w:val="center"/>
        </w:trPr>
        <w:tc>
          <w:tcPr>
            <w:tcW w:w="2292" w:type="dxa"/>
            <w:gridSpan w:val="2"/>
            <w:vMerge/>
            <w:tcBorders>
              <w:top w:val="single" w:sz="6" w:space="0" w:color="auto"/>
              <w:left w:val="single" w:sz="6" w:space="0" w:color="auto"/>
              <w:bottom w:val="single" w:sz="6" w:space="0" w:color="auto"/>
              <w:right w:val="single" w:sz="6" w:space="0" w:color="auto"/>
            </w:tcBorders>
            <w:vAlign w:val="center"/>
          </w:tcPr>
          <w:p w:rsidR="00EF5C8E" w:rsidRPr="009233F4" w:rsidRDefault="00EF5C8E" w:rsidP="00EF5C8E">
            <w:pPr>
              <w:pStyle w:val="TAH"/>
            </w:pPr>
          </w:p>
        </w:tc>
        <w:tc>
          <w:tcPr>
            <w:tcW w:w="1253" w:type="dxa"/>
            <w:gridSpan w:val="2"/>
            <w:tcBorders>
              <w:top w:val="single" w:sz="6" w:space="0" w:color="auto"/>
              <w:left w:val="single" w:sz="6" w:space="0" w:color="auto"/>
              <w:bottom w:val="single" w:sz="6" w:space="0" w:color="auto"/>
              <w:right w:val="single" w:sz="6" w:space="0" w:color="auto"/>
            </w:tcBorders>
          </w:tcPr>
          <w:p w:rsidR="00EF5C8E" w:rsidRPr="009233F4" w:rsidRDefault="00EF5C8E" w:rsidP="00EF5C8E">
            <w:pPr>
              <w:pStyle w:val="TAH"/>
            </w:pPr>
            <w:r w:rsidRPr="00A2724B">
              <w:t>ITE</w:t>
            </w:r>
            <w:r w:rsidRPr="009233F4">
              <w:t xml:space="preserve"> </w:t>
            </w:r>
          </w:p>
        </w:tc>
        <w:tc>
          <w:tcPr>
            <w:tcW w:w="1156" w:type="dxa"/>
            <w:tcBorders>
              <w:top w:val="single" w:sz="6" w:space="0" w:color="auto"/>
              <w:left w:val="single" w:sz="6" w:space="0" w:color="auto"/>
              <w:bottom w:val="single" w:sz="6" w:space="0" w:color="auto"/>
              <w:right w:val="single" w:sz="6" w:space="0" w:color="auto"/>
            </w:tcBorders>
          </w:tcPr>
          <w:p w:rsidR="00EF5C8E" w:rsidRPr="009233F4" w:rsidRDefault="00EF5C8E" w:rsidP="00EF5C8E">
            <w:pPr>
              <w:pStyle w:val="TAH"/>
            </w:pPr>
            <w:r w:rsidRPr="009233F4">
              <w:t xml:space="preserve">Radio </w:t>
            </w:r>
          </w:p>
        </w:tc>
        <w:tc>
          <w:tcPr>
            <w:tcW w:w="1240" w:type="dxa"/>
            <w:gridSpan w:val="2"/>
            <w:tcBorders>
              <w:top w:val="single" w:sz="6" w:space="0" w:color="auto"/>
              <w:left w:val="single" w:sz="6" w:space="0" w:color="auto"/>
              <w:bottom w:val="single" w:sz="6" w:space="0" w:color="auto"/>
              <w:right w:val="single" w:sz="6" w:space="0" w:color="auto"/>
            </w:tcBorders>
          </w:tcPr>
          <w:p w:rsidR="00EF5C8E" w:rsidRPr="009233F4" w:rsidRDefault="00EF5C8E" w:rsidP="00EF5C8E">
            <w:pPr>
              <w:pStyle w:val="TAH"/>
            </w:pPr>
            <w:r w:rsidRPr="009233F4">
              <w:t>Household appliances</w:t>
            </w:r>
          </w:p>
        </w:tc>
        <w:tc>
          <w:tcPr>
            <w:tcW w:w="1305" w:type="dxa"/>
            <w:tcBorders>
              <w:top w:val="single" w:sz="6" w:space="0" w:color="auto"/>
              <w:left w:val="single" w:sz="6" w:space="0" w:color="auto"/>
              <w:bottom w:val="single" w:sz="6" w:space="0" w:color="auto"/>
              <w:right w:val="single" w:sz="6" w:space="0" w:color="auto"/>
            </w:tcBorders>
          </w:tcPr>
          <w:p w:rsidR="00EF5C8E" w:rsidRPr="009233F4" w:rsidRDefault="00EF5C8E" w:rsidP="00EF5C8E">
            <w:pPr>
              <w:pStyle w:val="TAH"/>
            </w:pPr>
            <w:r w:rsidRPr="00A2724B">
              <w:t>ISM</w:t>
            </w:r>
            <w:r w:rsidRPr="009233F4">
              <w:t xml:space="preserve"> (this table does not cover medical equipment)</w:t>
            </w:r>
          </w:p>
        </w:tc>
        <w:tc>
          <w:tcPr>
            <w:tcW w:w="1162" w:type="dxa"/>
            <w:tcBorders>
              <w:top w:val="single" w:sz="6" w:space="0" w:color="auto"/>
              <w:left w:val="single" w:sz="6" w:space="0" w:color="auto"/>
              <w:bottom w:val="single" w:sz="6" w:space="0" w:color="auto"/>
              <w:right w:val="single" w:sz="6" w:space="0" w:color="auto"/>
            </w:tcBorders>
          </w:tcPr>
          <w:p w:rsidR="00EF5C8E" w:rsidRPr="009233F4" w:rsidRDefault="00EF5C8E" w:rsidP="00EF5C8E">
            <w:pPr>
              <w:pStyle w:val="TAH"/>
            </w:pPr>
            <w:r w:rsidRPr="009233F4">
              <w:t>CATV</w:t>
            </w:r>
          </w:p>
        </w:tc>
        <w:tc>
          <w:tcPr>
            <w:tcW w:w="1257" w:type="dxa"/>
            <w:gridSpan w:val="2"/>
            <w:tcBorders>
              <w:top w:val="single" w:sz="6" w:space="0" w:color="auto"/>
              <w:left w:val="single" w:sz="6" w:space="0" w:color="auto"/>
              <w:bottom w:val="single" w:sz="6" w:space="0" w:color="auto"/>
              <w:right w:val="single" w:sz="6" w:space="0" w:color="auto"/>
            </w:tcBorders>
          </w:tcPr>
          <w:p w:rsidR="00EF5C8E" w:rsidRPr="009233F4" w:rsidRDefault="00EF5C8E" w:rsidP="00EF5C8E">
            <w:pPr>
              <w:pStyle w:val="TAH"/>
              <w:rPr>
                <w:i/>
              </w:rPr>
            </w:pPr>
            <w:r w:rsidRPr="009233F4">
              <w:t>Professional audio</w:t>
            </w:r>
          </w:p>
        </w:tc>
        <w:tc>
          <w:tcPr>
            <w:tcW w:w="996" w:type="dxa"/>
            <w:tcBorders>
              <w:top w:val="single" w:sz="6" w:space="0" w:color="auto"/>
              <w:left w:val="single" w:sz="6" w:space="0" w:color="auto"/>
              <w:bottom w:val="single" w:sz="6" w:space="0" w:color="auto"/>
              <w:right w:val="single" w:sz="6" w:space="0" w:color="auto"/>
            </w:tcBorders>
          </w:tcPr>
          <w:p w:rsidR="00EF5C8E" w:rsidRPr="009233F4" w:rsidRDefault="00EF5C8E" w:rsidP="00EF5C8E">
            <w:pPr>
              <w:pStyle w:val="TAH"/>
            </w:pPr>
            <w:r w:rsidRPr="009233F4">
              <w:t>Broadcast receivers</w:t>
            </w:r>
          </w:p>
        </w:tc>
        <w:tc>
          <w:tcPr>
            <w:tcW w:w="1447" w:type="dxa"/>
            <w:tcBorders>
              <w:top w:val="single" w:sz="6" w:space="0" w:color="auto"/>
              <w:left w:val="single" w:sz="6" w:space="0" w:color="auto"/>
              <w:bottom w:val="single" w:sz="6" w:space="0" w:color="auto"/>
              <w:right w:val="single" w:sz="6" w:space="0" w:color="auto"/>
            </w:tcBorders>
          </w:tcPr>
          <w:p w:rsidR="00EF5C8E" w:rsidRPr="009233F4" w:rsidRDefault="00EF5C8E" w:rsidP="00EF5C8E">
            <w:pPr>
              <w:pStyle w:val="TAH"/>
            </w:pPr>
            <w:r w:rsidRPr="009233F4">
              <w:t>Public Network equipment</w:t>
            </w:r>
          </w:p>
        </w:tc>
        <w:tc>
          <w:tcPr>
            <w:tcW w:w="1162" w:type="dxa"/>
            <w:tcBorders>
              <w:top w:val="single" w:sz="6" w:space="0" w:color="auto"/>
              <w:left w:val="single" w:sz="6" w:space="0" w:color="auto"/>
              <w:bottom w:val="single" w:sz="6" w:space="0" w:color="auto"/>
              <w:right w:val="single" w:sz="6" w:space="0" w:color="auto"/>
            </w:tcBorders>
          </w:tcPr>
          <w:p w:rsidR="00EF5C8E" w:rsidRPr="009233F4" w:rsidRDefault="00EF5C8E" w:rsidP="00EF5C8E">
            <w:pPr>
              <w:pStyle w:val="TAH"/>
            </w:pPr>
            <w:r w:rsidRPr="009233F4">
              <w:t>TTE</w:t>
            </w:r>
          </w:p>
        </w:tc>
        <w:tc>
          <w:tcPr>
            <w:tcW w:w="1234" w:type="dxa"/>
            <w:tcBorders>
              <w:top w:val="single" w:sz="6" w:space="0" w:color="auto"/>
              <w:left w:val="single" w:sz="6" w:space="0" w:color="auto"/>
              <w:bottom w:val="single" w:sz="6" w:space="0" w:color="auto"/>
              <w:right w:val="single" w:sz="6" w:space="0" w:color="auto"/>
            </w:tcBorders>
          </w:tcPr>
          <w:p w:rsidR="00EF5C8E" w:rsidRPr="009233F4" w:rsidRDefault="00EF5C8E" w:rsidP="00EF5C8E">
            <w:pPr>
              <w:pStyle w:val="TAH"/>
            </w:pPr>
            <w:r w:rsidRPr="009233F4">
              <w:t>Lighting equipment</w:t>
            </w:r>
          </w:p>
        </w:tc>
      </w:tr>
      <w:tr w:rsidR="009A0F07" w:rsidRPr="009233F4">
        <w:trPr>
          <w:jc w:val="center"/>
        </w:trPr>
        <w:tc>
          <w:tcPr>
            <w:tcW w:w="1016"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rPr>
                <w:rFonts w:cs="Arial"/>
                <w:b/>
              </w:rPr>
            </w:pPr>
            <w:r w:rsidRPr="00A2724B">
              <w:rPr>
                <w:rFonts w:cs="Arial"/>
                <w:b/>
              </w:rPr>
              <w:t>AC</w:t>
            </w:r>
            <w:r w:rsidRPr="009233F4">
              <w:rPr>
                <w:rFonts w:cs="Arial"/>
                <w:b/>
              </w:rPr>
              <w:t xml:space="preserve"> Input</w:t>
            </w:r>
          </w:p>
        </w:tc>
        <w:tc>
          <w:tcPr>
            <w:tcW w:w="1276" w:type="dxa"/>
            <w:tcBorders>
              <w:top w:val="single" w:sz="6" w:space="0" w:color="auto"/>
              <w:left w:val="single" w:sz="6" w:space="0" w:color="auto"/>
              <w:bottom w:val="single" w:sz="6" w:space="0" w:color="auto"/>
              <w:right w:val="nil"/>
            </w:tcBorders>
          </w:tcPr>
          <w:p w:rsidR="009A0F07" w:rsidRPr="009233F4" w:rsidRDefault="009A0F07" w:rsidP="005B3602">
            <w:pPr>
              <w:pStyle w:val="TAL"/>
              <w:rPr>
                <w:rFonts w:cs="Arial"/>
                <w:b/>
              </w:rPr>
            </w:pPr>
          </w:p>
        </w:tc>
        <w:tc>
          <w:tcPr>
            <w:tcW w:w="1253" w:type="dxa"/>
            <w:gridSpan w:val="2"/>
            <w:tcBorders>
              <w:top w:val="single" w:sz="6" w:space="0" w:color="auto"/>
              <w:left w:val="nil"/>
              <w:bottom w:val="single" w:sz="6" w:space="0" w:color="auto"/>
              <w:right w:val="nil"/>
            </w:tcBorders>
          </w:tcPr>
          <w:p w:rsidR="009A0F07" w:rsidRPr="009233F4" w:rsidRDefault="009A0F07" w:rsidP="005B3602">
            <w:pPr>
              <w:pStyle w:val="TAL"/>
              <w:rPr>
                <w:rFonts w:cs="Arial"/>
                <w:b/>
              </w:rPr>
            </w:pPr>
          </w:p>
        </w:tc>
        <w:tc>
          <w:tcPr>
            <w:tcW w:w="1156" w:type="dxa"/>
            <w:tcBorders>
              <w:top w:val="single" w:sz="6" w:space="0" w:color="auto"/>
              <w:left w:val="nil"/>
              <w:bottom w:val="single" w:sz="6" w:space="0" w:color="auto"/>
              <w:right w:val="nil"/>
            </w:tcBorders>
          </w:tcPr>
          <w:p w:rsidR="009A0F07" w:rsidRPr="009233F4" w:rsidRDefault="009A0F07" w:rsidP="005B3602">
            <w:pPr>
              <w:pStyle w:val="TAL"/>
              <w:rPr>
                <w:rFonts w:cs="Arial"/>
                <w:b/>
              </w:rPr>
            </w:pPr>
          </w:p>
        </w:tc>
        <w:tc>
          <w:tcPr>
            <w:tcW w:w="1240" w:type="dxa"/>
            <w:gridSpan w:val="2"/>
            <w:tcBorders>
              <w:top w:val="single" w:sz="6" w:space="0" w:color="auto"/>
              <w:left w:val="nil"/>
              <w:bottom w:val="single" w:sz="6" w:space="0" w:color="auto"/>
              <w:right w:val="nil"/>
            </w:tcBorders>
          </w:tcPr>
          <w:p w:rsidR="009A0F07" w:rsidRPr="009233F4" w:rsidRDefault="009A0F07" w:rsidP="005B3602">
            <w:pPr>
              <w:pStyle w:val="TAL"/>
              <w:rPr>
                <w:rFonts w:cs="Arial"/>
                <w:b/>
              </w:rPr>
            </w:pPr>
          </w:p>
        </w:tc>
        <w:tc>
          <w:tcPr>
            <w:tcW w:w="1305" w:type="dxa"/>
            <w:tcBorders>
              <w:top w:val="single" w:sz="6" w:space="0" w:color="auto"/>
              <w:left w:val="nil"/>
              <w:bottom w:val="single" w:sz="6" w:space="0" w:color="auto"/>
              <w:right w:val="nil"/>
            </w:tcBorders>
          </w:tcPr>
          <w:p w:rsidR="009A0F07" w:rsidRPr="009233F4" w:rsidRDefault="009A0F07" w:rsidP="005B3602">
            <w:pPr>
              <w:pStyle w:val="TAL"/>
              <w:rPr>
                <w:rFonts w:cs="Arial"/>
                <w:b/>
              </w:rPr>
            </w:pPr>
          </w:p>
        </w:tc>
        <w:tc>
          <w:tcPr>
            <w:tcW w:w="1162" w:type="dxa"/>
            <w:tcBorders>
              <w:top w:val="single" w:sz="6" w:space="0" w:color="auto"/>
              <w:left w:val="nil"/>
              <w:bottom w:val="single" w:sz="6" w:space="0" w:color="auto"/>
              <w:right w:val="nil"/>
            </w:tcBorders>
          </w:tcPr>
          <w:p w:rsidR="009A0F07" w:rsidRPr="009233F4" w:rsidRDefault="009A0F07" w:rsidP="005B3602">
            <w:pPr>
              <w:pStyle w:val="TAL"/>
              <w:rPr>
                <w:rFonts w:cs="Arial"/>
                <w:b/>
              </w:rPr>
            </w:pPr>
          </w:p>
        </w:tc>
        <w:tc>
          <w:tcPr>
            <w:tcW w:w="1257" w:type="dxa"/>
            <w:gridSpan w:val="2"/>
            <w:tcBorders>
              <w:top w:val="single" w:sz="6" w:space="0" w:color="auto"/>
              <w:left w:val="nil"/>
              <w:bottom w:val="single" w:sz="6" w:space="0" w:color="auto"/>
              <w:right w:val="nil"/>
            </w:tcBorders>
          </w:tcPr>
          <w:p w:rsidR="009A0F07" w:rsidRPr="009233F4" w:rsidRDefault="009A0F07" w:rsidP="005B3602">
            <w:pPr>
              <w:pStyle w:val="TAL"/>
              <w:rPr>
                <w:rFonts w:cs="Arial"/>
                <w:b/>
              </w:rPr>
            </w:pPr>
          </w:p>
        </w:tc>
        <w:tc>
          <w:tcPr>
            <w:tcW w:w="996" w:type="dxa"/>
            <w:tcBorders>
              <w:top w:val="single" w:sz="6" w:space="0" w:color="auto"/>
              <w:left w:val="nil"/>
              <w:bottom w:val="single" w:sz="6" w:space="0" w:color="auto"/>
              <w:right w:val="nil"/>
            </w:tcBorders>
          </w:tcPr>
          <w:p w:rsidR="009A0F07" w:rsidRPr="009233F4" w:rsidRDefault="009A0F07" w:rsidP="005B3602">
            <w:pPr>
              <w:pStyle w:val="TAL"/>
              <w:rPr>
                <w:rFonts w:cs="Arial"/>
                <w:b/>
              </w:rPr>
            </w:pPr>
          </w:p>
        </w:tc>
        <w:tc>
          <w:tcPr>
            <w:tcW w:w="1447" w:type="dxa"/>
            <w:tcBorders>
              <w:top w:val="single" w:sz="6" w:space="0" w:color="auto"/>
              <w:left w:val="nil"/>
              <w:bottom w:val="single" w:sz="6" w:space="0" w:color="auto"/>
              <w:right w:val="nil"/>
            </w:tcBorders>
          </w:tcPr>
          <w:p w:rsidR="009A0F07" w:rsidRPr="009233F4" w:rsidRDefault="009A0F07" w:rsidP="005B3602">
            <w:pPr>
              <w:pStyle w:val="TAL"/>
              <w:rPr>
                <w:rFonts w:cs="Arial"/>
                <w:b/>
              </w:rPr>
            </w:pPr>
          </w:p>
        </w:tc>
        <w:tc>
          <w:tcPr>
            <w:tcW w:w="1162" w:type="dxa"/>
            <w:tcBorders>
              <w:top w:val="single" w:sz="6" w:space="0" w:color="auto"/>
              <w:left w:val="nil"/>
              <w:bottom w:val="single" w:sz="6" w:space="0" w:color="auto"/>
              <w:right w:val="nil"/>
            </w:tcBorders>
          </w:tcPr>
          <w:p w:rsidR="009A0F07" w:rsidRPr="009233F4" w:rsidRDefault="009A0F07" w:rsidP="005B3602">
            <w:pPr>
              <w:pStyle w:val="TAL"/>
              <w:rPr>
                <w:rFonts w:cs="Arial"/>
                <w:b/>
              </w:rPr>
            </w:pPr>
          </w:p>
        </w:tc>
        <w:tc>
          <w:tcPr>
            <w:tcW w:w="1234" w:type="dxa"/>
            <w:tcBorders>
              <w:top w:val="single" w:sz="6" w:space="0" w:color="auto"/>
              <w:left w:val="nil"/>
              <w:bottom w:val="single" w:sz="6" w:space="0" w:color="auto"/>
              <w:right w:val="single" w:sz="6" w:space="0" w:color="auto"/>
            </w:tcBorders>
          </w:tcPr>
          <w:p w:rsidR="009A0F07" w:rsidRPr="009233F4" w:rsidRDefault="009A0F07" w:rsidP="005B3602">
            <w:pPr>
              <w:pStyle w:val="TAL"/>
              <w:rPr>
                <w:rFonts w:cs="Arial"/>
                <w:b/>
              </w:rPr>
            </w:pPr>
          </w:p>
        </w:tc>
      </w:tr>
      <w:tr w:rsidR="009A0F07" w:rsidRPr="009233F4">
        <w:trPr>
          <w:jc w:val="center"/>
        </w:trPr>
        <w:tc>
          <w:tcPr>
            <w:tcW w:w="1016"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rPr>
                <w:rFonts w:cs="Arial"/>
              </w:rPr>
            </w:pPr>
          </w:p>
        </w:tc>
        <w:tc>
          <w:tcPr>
            <w:tcW w:w="1276"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rPr>
                <w:rFonts w:cs="Arial"/>
              </w:rPr>
            </w:pPr>
            <w:r w:rsidRPr="00A2724B">
              <w:rPr>
                <w:rFonts w:cs="Arial"/>
              </w:rPr>
              <w:t>RF</w:t>
            </w:r>
            <w:r w:rsidRPr="009233F4">
              <w:rPr>
                <w:rFonts w:cs="Arial"/>
              </w:rPr>
              <w:t xml:space="preserve"> common mode</w:t>
            </w:r>
          </w:p>
        </w:tc>
        <w:tc>
          <w:tcPr>
            <w:tcW w:w="1253"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rPr>
                <w:rFonts w:cs="Arial"/>
              </w:rPr>
            </w:pPr>
            <w:r w:rsidRPr="009233F4">
              <w:rPr>
                <w:rFonts w:cs="Arial"/>
              </w:rPr>
              <w:t>Yes</w:t>
            </w:r>
          </w:p>
          <w:p w:rsidR="009A0F07" w:rsidRPr="009233F4" w:rsidRDefault="009A0F07" w:rsidP="005B3602">
            <w:pPr>
              <w:pStyle w:val="TAL"/>
              <w:rPr>
                <w:rFonts w:cs="Arial"/>
              </w:rPr>
            </w:pPr>
            <w:r w:rsidRPr="007700F6">
              <w:rPr>
                <w:rFonts w:cs="Arial"/>
              </w:rPr>
              <w:t>EN 55024</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REF_CENELECEN55024</w:instrText>
            </w:r>
            <w:r w:rsidR="005B3602">
              <w:rPr>
                <w:rFonts w:cs="Arial"/>
                <w:color w:val="0000FF"/>
              </w:rPr>
              <w:instrText xml:space="preserve"> \* MERGEFORMAT </w:instrText>
            </w:r>
            <w:r w:rsidR="00A2724B" w:rsidRPr="00A2724B">
              <w:rPr>
                <w:rFonts w:cs="Arial"/>
                <w:color w:val="0000FF"/>
              </w:rPr>
              <w:fldChar w:fldCharType="separate"/>
            </w:r>
            <w:r w:rsidR="00EF5C8E">
              <w:rPr>
                <w:noProof/>
              </w:rPr>
              <w:t>13</w:t>
            </w:r>
            <w:r w:rsidR="00A2724B" w:rsidRPr="00A2724B">
              <w:rPr>
                <w:rFonts w:cs="Arial"/>
                <w:color w:val="0000FF"/>
              </w:rPr>
              <w:fldChar w:fldCharType="end"/>
            </w:r>
            <w:r w:rsidR="00A2724B" w:rsidRPr="007700F6">
              <w:rPr>
                <w:rFonts w:cs="Arial"/>
              </w:rPr>
              <w:t>]</w:t>
            </w:r>
          </w:p>
        </w:tc>
        <w:tc>
          <w:tcPr>
            <w:tcW w:w="1156"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rPr>
                <w:rFonts w:cs="Arial"/>
              </w:rPr>
            </w:pPr>
            <w:r w:rsidRPr="009233F4">
              <w:rPr>
                <w:rFonts w:cs="Arial"/>
              </w:rPr>
              <w:t>Yes</w:t>
            </w:r>
          </w:p>
          <w:p w:rsidR="009A0F07" w:rsidRPr="009233F4" w:rsidRDefault="009A0F07" w:rsidP="005B3602">
            <w:pPr>
              <w:pStyle w:val="TAL"/>
              <w:rPr>
                <w:rFonts w:cs="Arial"/>
              </w:rPr>
            </w:pPr>
            <w:r w:rsidRPr="007700F6">
              <w:rPr>
                <w:rFonts w:cs="Arial"/>
              </w:rPr>
              <w:t>EN 301 489</w:t>
            </w:r>
            <w:r w:rsidRPr="009233F4">
              <w:rPr>
                <w:rFonts w:cs="Arial"/>
              </w:rPr>
              <w:t xml:space="preserve"> series</w:t>
            </w:r>
          </w:p>
        </w:tc>
        <w:tc>
          <w:tcPr>
            <w:tcW w:w="1240"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rPr>
                <w:rFonts w:cs="Arial"/>
              </w:rPr>
            </w:pPr>
            <w:r w:rsidRPr="009233F4">
              <w:rPr>
                <w:rFonts w:cs="Arial"/>
              </w:rPr>
              <w:t>Yes</w:t>
            </w:r>
          </w:p>
          <w:p w:rsidR="009A0F07" w:rsidRPr="009233F4" w:rsidRDefault="009A0F07" w:rsidP="005B3602">
            <w:pPr>
              <w:pStyle w:val="TAL"/>
              <w:rPr>
                <w:rFonts w:cs="Arial"/>
              </w:rPr>
            </w:pPr>
            <w:r w:rsidRPr="007700F6">
              <w:rPr>
                <w:rFonts w:cs="Arial"/>
              </w:rPr>
              <w:t>EN 55014-2</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REF_CENELECEN55014_2</w:instrText>
            </w:r>
            <w:r w:rsidR="005B3602">
              <w:rPr>
                <w:rFonts w:cs="Arial"/>
                <w:color w:val="0000FF"/>
              </w:rPr>
              <w:instrText xml:space="preserve"> \* MERGEFORMAT </w:instrText>
            </w:r>
            <w:r w:rsidR="00A2724B" w:rsidRPr="00A2724B">
              <w:rPr>
                <w:rFonts w:cs="Arial"/>
                <w:color w:val="0000FF"/>
              </w:rPr>
              <w:fldChar w:fldCharType="separate"/>
            </w:r>
            <w:r w:rsidR="00EF5C8E">
              <w:rPr>
                <w:noProof/>
              </w:rPr>
              <w:t>9</w:t>
            </w:r>
            <w:r w:rsidR="00A2724B" w:rsidRPr="00A2724B">
              <w:rPr>
                <w:rFonts w:cs="Arial"/>
                <w:color w:val="0000FF"/>
              </w:rPr>
              <w:fldChar w:fldCharType="end"/>
            </w:r>
            <w:r w:rsidR="00A2724B" w:rsidRPr="007700F6">
              <w:rPr>
                <w:rFonts w:cs="Arial"/>
              </w:rPr>
              <w:t>]</w:t>
            </w:r>
          </w:p>
        </w:tc>
        <w:tc>
          <w:tcPr>
            <w:tcW w:w="1305"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rPr>
                <w:rFonts w:cs="Arial"/>
              </w:rPr>
            </w:pPr>
            <w:r w:rsidRPr="009233F4">
              <w:rPr>
                <w:rFonts w:cs="Arial"/>
              </w:rPr>
              <w:t>Yes</w:t>
            </w:r>
          </w:p>
          <w:p w:rsidR="009A0F07" w:rsidRPr="009233F4" w:rsidRDefault="009A0F07" w:rsidP="005B3602">
            <w:pPr>
              <w:pStyle w:val="TAL"/>
              <w:rPr>
                <w:rFonts w:cs="Arial"/>
              </w:rPr>
            </w:pPr>
            <w:r w:rsidRPr="007700F6">
              <w:rPr>
                <w:rFonts w:cs="Arial"/>
              </w:rPr>
              <w:t>EN 61000-6-2</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REF_CENELECEN61000_6_2</w:instrText>
            </w:r>
            <w:r w:rsidR="005B3602">
              <w:rPr>
                <w:rFonts w:cs="Arial"/>
                <w:color w:val="0000FF"/>
              </w:rPr>
              <w:instrText xml:space="preserve"> \* MERGEFORMAT </w:instrText>
            </w:r>
            <w:r w:rsidR="00A2724B" w:rsidRPr="00A2724B">
              <w:rPr>
                <w:rFonts w:cs="Arial"/>
                <w:color w:val="0000FF"/>
              </w:rPr>
              <w:fldChar w:fldCharType="separate"/>
            </w:r>
            <w:r w:rsidR="00EF5C8E">
              <w:rPr>
                <w:noProof/>
              </w:rPr>
              <w:t>20</w:t>
            </w:r>
            <w:r w:rsidR="00A2724B" w:rsidRPr="00A2724B">
              <w:rPr>
                <w:rFonts w:cs="Arial"/>
                <w:color w:val="0000FF"/>
              </w:rPr>
              <w:fldChar w:fldCharType="end"/>
            </w:r>
            <w:r w:rsidR="00A2724B" w:rsidRPr="007700F6">
              <w:rPr>
                <w:rFonts w:cs="Arial"/>
              </w:rPr>
              <w:t>]</w:t>
            </w: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rPr>
                <w:rFonts w:cs="Arial"/>
              </w:rPr>
            </w:pPr>
            <w:r w:rsidRPr="009233F4">
              <w:rPr>
                <w:rFonts w:cs="Arial"/>
              </w:rPr>
              <w:t>Yes</w:t>
            </w:r>
          </w:p>
          <w:p w:rsidR="009A0F07" w:rsidRPr="009233F4" w:rsidRDefault="009A0F07" w:rsidP="005B3602">
            <w:pPr>
              <w:pStyle w:val="TAL"/>
              <w:rPr>
                <w:rFonts w:cs="Arial"/>
              </w:rPr>
            </w:pPr>
            <w:r w:rsidRPr="007700F6">
              <w:rPr>
                <w:rFonts w:cs="Arial"/>
              </w:rPr>
              <w:t>EN 50083-2</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REF_CENELECEN50083_2</w:instrText>
            </w:r>
            <w:r w:rsidR="005B3602">
              <w:rPr>
                <w:rFonts w:cs="Arial"/>
                <w:color w:val="0000FF"/>
              </w:rPr>
              <w:instrText xml:space="preserve"> \* MERGEFORMAT </w:instrText>
            </w:r>
            <w:r w:rsidR="00A2724B" w:rsidRPr="00A2724B">
              <w:rPr>
                <w:rFonts w:cs="Arial"/>
                <w:color w:val="0000FF"/>
              </w:rPr>
              <w:fldChar w:fldCharType="separate"/>
            </w:r>
            <w:r w:rsidR="00EF5C8E">
              <w:rPr>
                <w:noProof/>
              </w:rPr>
              <w:t>4</w:t>
            </w:r>
            <w:r w:rsidR="00A2724B" w:rsidRPr="00A2724B">
              <w:rPr>
                <w:rFonts w:cs="Arial"/>
                <w:color w:val="0000FF"/>
              </w:rPr>
              <w:fldChar w:fldCharType="end"/>
            </w:r>
            <w:r w:rsidR="00A2724B" w:rsidRPr="007700F6">
              <w:rPr>
                <w:rFonts w:cs="Arial"/>
              </w:rPr>
              <w:t>]</w:t>
            </w:r>
          </w:p>
        </w:tc>
        <w:tc>
          <w:tcPr>
            <w:tcW w:w="1257"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rPr>
                <w:rFonts w:cs="Arial"/>
              </w:rPr>
            </w:pPr>
            <w:r w:rsidRPr="009233F4">
              <w:rPr>
                <w:rFonts w:cs="Arial"/>
              </w:rPr>
              <w:t>Yes</w:t>
            </w:r>
          </w:p>
          <w:p w:rsidR="009A0F07" w:rsidRPr="009233F4" w:rsidRDefault="009A0F07" w:rsidP="005B3602">
            <w:pPr>
              <w:pStyle w:val="TAL"/>
              <w:rPr>
                <w:rFonts w:cs="Arial"/>
              </w:rPr>
            </w:pPr>
            <w:r w:rsidRPr="007700F6">
              <w:rPr>
                <w:rFonts w:cs="Arial"/>
              </w:rPr>
              <w:t>EN 55103-2</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REF_CENELECEN55103_2</w:instrText>
            </w:r>
            <w:r w:rsidR="005B3602">
              <w:rPr>
                <w:rFonts w:cs="Arial"/>
                <w:color w:val="0000FF"/>
              </w:rPr>
              <w:instrText xml:space="preserve"> \* MERGEFORMAT </w:instrText>
            </w:r>
            <w:r w:rsidR="00A2724B" w:rsidRPr="00A2724B">
              <w:rPr>
                <w:rFonts w:cs="Arial"/>
                <w:color w:val="0000FF"/>
              </w:rPr>
              <w:fldChar w:fldCharType="separate"/>
            </w:r>
            <w:r w:rsidR="00EF5C8E">
              <w:rPr>
                <w:noProof/>
              </w:rPr>
              <w:t>16</w:t>
            </w:r>
            <w:r w:rsidR="00A2724B" w:rsidRPr="00A2724B">
              <w:rPr>
                <w:rFonts w:cs="Arial"/>
                <w:color w:val="0000FF"/>
              </w:rPr>
              <w:fldChar w:fldCharType="end"/>
            </w:r>
            <w:r w:rsidR="00A2724B" w:rsidRPr="007700F6">
              <w:rPr>
                <w:rFonts w:cs="Arial"/>
              </w:rPr>
              <w:t>]</w:t>
            </w:r>
          </w:p>
        </w:tc>
        <w:tc>
          <w:tcPr>
            <w:tcW w:w="996"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rPr>
                <w:rFonts w:cs="Arial"/>
              </w:rPr>
            </w:pPr>
            <w:r w:rsidRPr="009233F4">
              <w:rPr>
                <w:rFonts w:cs="Arial"/>
              </w:rPr>
              <w:t>Yes</w:t>
            </w:r>
          </w:p>
          <w:p w:rsidR="009A0F07" w:rsidRPr="009233F4" w:rsidRDefault="009A0F07" w:rsidP="005B3602">
            <w:pPr>
              <w:pStyle w:val="TAL"/>
              <w:rPr>
                <w:rFonts w:cs="Arial"/>
              </w:rPr>
            </w:pPr>
            <w:r w:rsidRPr="007700F6">
              <w:rPr>
                <w:rFonts w:cs="Arial"/>
              </w:rPr>
              <w:t>EN 55020</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REF_CENELECEN55020</w:instrText>
            </w:r>
            <w:r w:rsidR="005B3602">
              <w:rPr>
                <w:rFonts w:cs="Arial"/>
                <w:color w:val="0000FF"/>
              </w:rPr>
              <w:instrText xml:space="preserve"> \* MERGEFORMAT </w:instrText>
            </w:r>
            <w:r w:rsidR="00A2724B" w:rsidRPr="00A2724B">
              <w:rPr>
                <w:rFonts w:cs="Arial"/>
                <w:color w:val="0000FF"/>
              </w:rPr>
              <w:fldChar w:fldCharType="separate"/>
            </w:r>
            <w:r w:rsidR="00EF5C8E">
              <w:rPr>
                <w:noProof/>
              </w:rPr>
              <w:t>11</w:t>
            </w:r>
            <w:r w:rsidR="00A2724B" w:rsidRPr="00A2724B">
              <w:rPr>
                <w:rFonts w:cs="Arial"/>
                <w:color w:val="0000FF"/>
              </w:rPr>
              <w:fldChar w:fldCharType="end"/>
            </w:r>
            <w:r w:rsidR="00A2724B" w:rsidRPr="007700F6">
              <w:rPr>
                <w:rFonts w:cs="Arial"/>
              </w:rPr>
              <w:t>]</w:t>
            </w:r>
          </w:p>
        </w:tc>
        <w:tc>
          <w:tcPr>
            <w:tcW w:w="1447"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rPr>
                <w:rFonts w:cs="Arial"/>
              </w:rPr>
            </w:pPr>
            <w:r w:rsidRPr="009233F4">
              <w:rPr>
                <w:rFonts w:cs="Arial"/>
              </w:rPr>
              <w:t>Yes</w:t>
            </w:r>
          </w:p>
          <w:p w:rsidR="009A0F07" w:rsidRPr="009233F4" w:rsidRDefault="009A0F07" w:rsidP="005B3602">
            <w:pPr>
              <w:pStyle w:val="TAL"/>
              <w:rPr>
                <w:rFonts w:cs="Arial"/>
              </w:rPr>
            </w:pPr>
            <w:r w:rsidRPr="007700F6">
              <w:rPr>
                <w:rFonts w:cs="Arial"/>
              </w:rPr>
              <w:t>EN 300 386</w:t>
            </w:r>
            <w:r w:rsidR="00815611">
              <w:rPr>
                <w:rFonts w:cs="Arial"/>
              </w:rPr>
              <w:t xml:space="preserve"> </w:t>
            </w:r>
            <w:r w:rsidR="00815611">
              <w:t>[26]</w:t>
            </w: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rPr>
                <w:rFonts w:cs="Arial"/>
              </w:rPr>
            </w:pPr>
            <w:r w:rsidRPr="009233F4">
              <w:rPr>
                <w:rFonts w:cs="Arial"/>
              </w:rPr>
              <w:t>Yes</w:t>
            </w:r>
          </w:p>
          <w:p w:rsidR="009A0F07" w:rsidRPr="009233F4" w:rsidRDefault="009A0F07" w:rsidP="005B3602">
            <w:pPr>
              <w:pStyle w:val="TAL"/>
              <w:rPr>
                <w:rFonts w:cs="Arial"/>
              </w:rPr>
            </w:pPr>
            <w:r w:rsidRPr="007700F6">
              <w:rPr>
                <w:rFonts w:cs="Arial"/>
              </w:rPr>
              <w:t>EN 55024</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REF_CENELECEN55024</w:instrText>
            </w:r>
            <w:r w:rsidR="005B3602">
              <w:rPr>
                <w:rFonts w:cs="Arial"/>
                <w:color w:val="0000FF"/>
              </w:rPr>
              <w:instrText xml:space="preserve"> \* MERGEFORMAT </w:instrText>
            </w:r>
            <w:r w:rsidR="00A2724B" w:rsidRPr="00A2724B">
              <w:rPr>
                <w:rFonts w:cs="Arial"/>
                <w:color w:val="0000FF"/>
              </w:rPr>
              <w:fldChar w:fldCharType="separate"/>
            </w:r>
            <w:r w:rsidR="00EF5C8E">
              <w:rPr>
                <w:noProof/>
              </w:rPr>
              <w:t>13</w:t>
            </w:r>
            <w:r w:rsidR="00A2724B" w:rsidRPr="00A2724B">
              <w:rPr>
                <w:rFonts w:cs="Arial"/>
                <w:color w:val="0000FF"/>
              </w:rPr>
              <w:fldChar w:fldCharType="end"/>
            </w:r>
            <w:r w:rsidR="00A2724B" w:rsidRPr="007700F6">
              <w:rPr>
                <w:rFonts w:cs="Arial"/>
              </w:rPr>
              <w:t>]</w:t>
            </w:r>
          </w:p>
        </w:tc>
        <w:tc>
          <w:tcPr>
            <w:tcW w:w="1234"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rPr>
                <w:rFonts w:cs="Arial"/>
              </w:rPr>
            </w:pPr>
            <w:r w:rsidRPr="009233F4">
              <w:rPr>
                <w:rFonts w:cs="Arial"/>
              </w:rPr>
              <w:t>Yes</w:t>
            </w:r>
          </w:p>
          <w:p w:rsidR="009A0F07" w:rsidRPr="009233F4" w:rsidRDefault="009A0F07" w:rsidP="005B3602">
            <w:pPr>
              <w:pStyle w:val="TAL"/>
              <w:rPr>
                <w:rFonts w:cs="Arial"/>
              </w:rPr>
            </w:pPr>
            <w:r w:rsidRPr="007700F6">
              <w:rPr>
                <w:rFonts w:cs="Arial"/>
              </w:rPr>
              <w:t>EN 61547</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REF_CENELECEN61547</w:instrText>
            </w:r>
            <w:r w:rsidR="005B3602">
              <w:rPr>
                <w:rFonts w:cs="Arial"/>
                <w:color w:val="0000FF"/>
              </w:rPr>
              <w:instrText xml:space="preserve"> \* MERGEFORMAT </w:instrText>
            </w:r>
            <w:r w:rsidR="00A2724B" w:rsidRPr="00A2724B">
              <w:rPr>
                <w:rFonts w:cs="Arial"/>
                <w:color w:val="0000FF"/>
              </w:rPr>
              <w:fldChar w:fldCharType="separate"/>
            </w:r>
            <w:r w:rsidR="00EF5C8E">
              <w:rPr>
                <w:noProof/>
              </w:rPr>
              <w:t>21</w:t>
            </w:r>
            <w:r w:rsidR="00A2724B" w:rsidRPr="00A2724B">
              <w:rPr>
                <w:rFonts w:cs="Arial"/>
                <w:color w:val="0000FF"/>
              </w:rPr>
              <w:fldChar w:fldCharType="end"/>
            </w:r>
            <w:r w:rsidR="00A2724B" w:rsidRPr="007700F6">
              <w:rPr>
                <w:rFonts w:cs="Arial"/>
              </w:rPr>
              <w:t>]</w:t>
            </w:r>
          </w:p>
        </w:tc>
      </w:tr>
      <w:tr w:rsidR="009A0F07" w:rsidRPr="009233F4">
        <w:trPr>
          <w:jc w:val="center"/>
        </w:trPr>
        <w:tc>
          <w:tcPr>
            <w:tcW w:w="1016"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rPr>
                <w:rFonts w:cs="Arial"/>
              </w:rPr>
            </w:pPr>
          </w:p>
        </w:tc>
        <w:tc>
          <w:tcPr>
            <w:tcW w:w="1276"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rPr>
                <w:rFonts w:cs="Arial"/>
              </w:rPr>
            </w:pPr>
            <w:r w:rsidRPr="009233F4">
              <w:rPr>
                <w:rFonts w:cs="Arial"/>
              </w:rPr>
              <w:t>Voltage Dips/short interruptions</w:t>
            </w:r>
          </w:p>
        </w:tc>
        <w:tc>
          <w:tcPr>
            <w:tcW w:w="1253"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rPr>
                <w:rFonts w:cs="Arial"/>
              </w:rPr>
            </w:pPr>
            <w:r w:rsidRPr="009233F4">
              <w:rPr>
                <w:rFonts w:cs="Arial"/>
              </w:rPr>
              <w:t>Yes</w:t>
            </w:r>
          </w:p>
          <w:p w:rsidR="009A0F07" w:rsidRPr="009233F4" w:rsidRDefault="009A0F07" w:rsidP="005B3602">
            <w:pPr>
              <w:pStyle w:val="TAL"/>
              <w:rPr>
                <w:rFonts w:cs="Arial"/>
              </w:rPr>
            </w:pPr>
            <w:r w:rsidRPr="007700F6">
              <w:rPr>
                <w:rFonts w:cs="Arial"/>
              </w:rPr>
              <w:t>EN 55024</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REF_CENELECEN55024</w:instrText>
            </w:r>
            <w:r w:rsidR="005B3602">
              <w:rPr>
                <w:rFonts w:cs="Arial"/>
                <w:color w:val="0000FF"/>
              </w:rPr>
              <w:instrText xml:space="preserve"> \* MERGEFORMAT </w:instrText>
            </w:r>
            <w:r w:rsidR="00A2724B" w:rsidRPr="00A2724B">
              <w:rPr>
                <w:rFonts w:cs="Arial"/>
                <w:color w:val="0000FF"/>
              </w:rPr>
              <w:fldChar w:fldCharType="separate"/>
            </w:r>
            <w:r w:rsidR="00EF5C8E">
              <w:rPr>
                <w:noProof/>
              </w:rPr>
              <w:t>13</w:t>
            </w:r>
            <w:r w:rsidR="00A2724B" w:rsidRPr="00A2724B">
              <w:rPr>
                <w:rFonts w:cs="Arial"/>
                <w:color w:val="0000FF"/>
              </w:rPr>
              <w:fldChar w:fldCharType="end"/>
            </w:r>
            <w:r w:rsidR="00A2724B" w:rsidRPr="007700F6">
              <w:rPr>
                <w:rFonts w:cs="Arial"/>
              </w:rPr>
              <w:t>]</w:t>
            </w:r>
          </w:p>
        </w:tc>
        <w:tc>
          <w:tcPr>
            <w:tcW w:w="1156"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rPr>
                <w:rFonts w:cs="Arial"/>
              </w:rPr>
            </w:pPr>
            <w:r w:rsidRPr="009233F4">
              <w:rPr>
                <w:rFonts w:cs="Arial"/>
              </w:rPr>
              <w:t>Yes</w:t>
            </w:r>
          </w:p>
          <w:p w:rsidR="009A0F07" w:rsidRPr="009233F4" w:rsidRDefault="009A0F07" w:rsidP="005B3602">
            <w:pPr>
              <w:pStyle w:val="TAL"/>
              <w:rPr>
                <w:rFonts w:cs="Arial"/>
              </w:rPr>
            </w:pPr>
            <w:r w:rsidRPr="007700F6">
              <w:rPr>
                <w:rFonts w:cs="Arial"/>
              </w:rPr>
              <w:t>EN 301 489</w:t>
            </w:r>
            <w:r w:rsidRPr="009233F4">
              <w:rPr>
                <w:rFonts w:cs="Arial"/>
              </w:rPr>
              <w:t xml:space="preserve"> series</w:t>
            </w:r>
          </w:p>
        </w:tc>
        <w:tc>
          <w:tcPr>
            <w:tcW w:w="1240"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rPr>
                <w:rFonts w:cs="Arial"/>
              </w:rPr>
            </w:pPr>
            <w:r w:rsidRPr="009233F4">
              <w:rPr>
                <w:rFonts w:cs="Arial"/>
              </w:rPr>
              <w:t>Yes</w:t>
            </w:r>
          </w:p>
          <w:p w:rsidR="009A0F07" w:rsidRPr="009233F4" w:rsidRDefault="009A0F07" w:rsidP="005B3602">
            <w:pPr>
              <w:pStyle w:val="TAL"/>
              <w:rPr>
                <w:rFonts w:cs="Arial"/>
              </w:rPr>
            </w:pPr>
            <w:r w:rsidRPr="007700F6">
              <w:rPr>
                <w:rFonts w:cs="Arial"/>
              </w:rPr>
              <w:t>EN 55014-2</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REF_CENELECEN55014_2</w:instrText>
            </w:r>
            <w:r w:rsidR="005B3602">
              <w:rPr>
                <w:rFonts w:cs="Arial"/>
                <w:color w:val="0000FF"/>
              </w:rPr>
              <w:instrText xml:space="preserve"> \* MERGEFORMAT </w:instrText>
            </w:r>
            <w:r w:rsidR="00A2724B" w:rsidRPr="00A2724B">
              <w:rPr>
                <w:rFonts w:cs="Arial"/>
                <w:color w:val="0000FF"/>
              </w:rPr>
              <w:fldChar w:fldCharType="separate"/>
            </w:r>
            <w:r w:rsidR="00EF5C8E">
              <w:rPr>
                <w:noProof/>
              </w:rPr>
              <w:t>9</w:t>
            </w:r>
            <w:r w:rsidR="00A2724B" w:rsidRPr="00A2724B">
              <w:rPr>
                <w:rFonts w:cs="Arial"/>
                <w:color w:val="0000FF"/>
              </w:rPr>
              <w:fldChar w:fldCharType="end"/>
            </w:r>
            <w:r w:rsidR="00A2724B" w:rsidRPr="007700F6">
              <w:rPr>
                <w:rFonts w:cs="Arial"/>
              </w:rPr>
              <w:t>]</w:t>
            </w:r>
          </w:p>
        </w:tc>
        <w:tc>
          <w:tcPr>
            <w:tcW w:w="1305"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rPr>
                <w:rFonts w:cs="Arial"/>
              </w:rPr>
            </w:pPr>
            <w:r w:rsidRPr="009233F4">
              <w:rPr>
                <w:rFonts w:cs="Arial"/>
              </w:rPr>
              <w:t>Yes</w:t>
            </w:r>
          </w:p>
          <w:p w:rsidR="009A0F07" w:rsidRPr="009233F4" w:rsidRDefault="009A0F07" w:rsidP="005B3602">
            <w:pPr>
              <w:pStyle w:val="TAL"/>
              <w:rPr>
                <w:rFonts w:cs="Arial"/>
              </w:rPr>
            </w:pPr>
            <w:r w:rsidRPr="007700F6">
              <w:rPr>
                <w:rFonts w:cs="Arial"/>
              </w:rPr>
              <w:t>EN 61000-6-2</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REF_CENELECEN61000_6_2</w:instrText>
            </w:r>
            <w:r w:rsidR="005B3602">
              <w:rPr>
                <w:rFonts w:cs="Arial"/>
                <w:color w:val="0000FF"/>
              </w:rPr>
              <w:instrText xml:space="preserve"> \* MERGEFORMAT </w:instrText>
            </w:r>
            <w:r w:rsidR="00A2724B" w:rsidRPr="00A2724B">
              <w:rPr>
                <w:rFonts w:cs="Arial"/>
                <w:color w:val="0000FF"/>
              </w:rPr>
              <w:fldChar w:fldCharType="separate"/>
            </w:r>
            <w:r w:rsidR="00EF5C8E">
              <w:rPr>
                <w:noProof/>
              </w:rPr>
              <w:t>20</w:t>
            </w:r>
            <w:r w:rsidR="00A2724B" w:rsidRPr="00A2724B">
              <w:rPr>
                <w:rFonts w:cs="Arial"/>
                <w:color w:val="0000FF"/>
              </w:rPr>
              <w:fldChar w:fldCharType="end"/>
            </w:r>
            <w:r w:rsidR="00A2724B" w:rsidRPr="007700F6">
              <w:rPr>
                <w:rFonts w:cs="Arial"/>
              </w:rPr>
              <w:t>]</w:t>
            </w: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rPr>
                <w:rFonts w:cs="Arial"/>
              </w:rPr>
            </w:pPr>
            <w:r w:rsidRPr="009233F4">
              <w:rPr>
                <w:rFonts w:cs="Arial"/>
              </w:rPr>
              <w:t>No</w:t>
            </w:r>
          </w:p>
        </w:tc>
        <w:tc>
          <w:tcPr>
            <w:tcW w:w="1257"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rPr>
                <w:rFonts w:cs="Arial"/>
              </w:rPr>
            </w:pPr>
            <w:r w:rsidRPr="009233F4">
              <w:rPr>
                <w:rFonts w:cs="Arial"/>
              </w:rPr>
              <w:t>Yes</w:t>
            </w:r>
          </w:p>
          <w:p w:rsidR="009A0F07" w:rsidRPr="009233F4" w:rsidRDefault="009A0F07" w:rsidP="005B3602">
            <w:pPr>
              <w:pStyle w:val="TAL"/>
              <w:rPr>
                <w:rFonts w:cs="Arial"/>
              </w:rPr>
            </w:pPr>
            <w:r w:rsidRPr="007700F6">
              <w:rPr>
                <w:rFonts w:cs="Arial"/>
              </w:rPr>
              <w:t>EN 55103-2</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REF_CENELECEN55103_2</w:instrText>
            </w:r>
            <w:r w:rsidR="005B3602">
              <w:rPr>
                <w:rFonts w:cs="Arial"/>
                <w:color w:val="0000FF"/>
              </w:rPr>
              <w:instrText xml:space="preserve"> \* MERGEFORMAT </w:instrText>
            </w:r>
            <w:r w:rsidR="00A2724B" w:rsidRPr="00A2724B">
              <w:rPr>
                <w:rFonts w:cs="Arial"/>
                <w:color w:val="0000FF"/>
              </w:rPr>
              <w:fldChar w:fldCharType="separate"/>
            </w:r>
            <w:r w:rsidR="00EF5C8E">
              <w:rPr>
                <w:noProof/>
              </w:rPr>
              <w:t>16</w:t>
            </w:r>
            <w:r w:rsidR="00A2724B" w:rsidRPr="00A2724B">
              <w:rPr>
                <w:rFonts w:cs="Arial"/>
                <w:color w:val="0000FF"/>
              </w:rPr>
              <w:fldChar w:fldCharType="end"/>
            </w:r>
            <w:r w:rsidR="00A2724B" w:rsidRPr="007700F6">
              <w:rPr>
                <w:rFonts w:cs="Arial"/>
              </w:rPr>
              <w:t>]</w:t>
            </w:r>
          </w:p>
        </w:tc>
        <w:tc>
          <w:tcPr>
            <w:tcW w:w="996"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rPr>
                <w:rFonts w:cs="Arial"/>
              </w:rPr>
            </w:pPr>
            <w:r w:rsidRPr="009233F4">
              <w:rPr>
                <w:rFonts w:cs="Arial"/>
              </w:rPr>
              <w:t>No</w:t>
            </w:r>
          </w:p>
        </w:tc>
        <w:tc>
          <w:tcPr>
            <w:tcW w:w="1447"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rPr>
                <w:rFonts w:cs="Arial"/>
              </w:rPr>
            </w:pPr>
            <w:r w:rsidRPr="009233F4">
              <w:rPr>
                <w:rFonts w:cs="Arial"/>
              </w:rPr>
              <w:t>Yes (for other than telecommunication centres)</w:t>
            </w:r>
          </w:p>
          <w:p w:rsidR="009A0F07" w:rsidRPr="009233F4" w:rsidRDefault="009A0F07" w:rsidP="005B3602">
            <w:pPr>
              <w:pStyle w:val="TAL"/>
              <w:rPr>
                <w:rFonts w:cs="Arial"/>
              </w:rPr>
            </w:pPr>
            <w:r w:rsidRPr="007700F6">
              <w:rPr>
                <w:rFonts w:cs="Arial"/>
              </w:rPr>
              <w:t>EN 300 386</w:t>
            </w:r>
            <w:r w:rsidR="00A2724B">
              <w:rPr>
                <w:rFonts w:cs="Arial"/>
              </w:rPr>
              <w:t xml:space="preserve"> </w:t>
            </w:r>
            <w:r w:rsidR="00815611">
              <w:t>[26]</w:t>
            </w: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rPr>
                <w:rFonts w:cs="Arial"/>
              </w:rPr>
            </w:pPr>
            <w:r w:rsidRPr="009233F4">
              <w:rPr>
                <w:rFonts w:cs="Arial"/>
              </w:rPr>
              <w:t>Yes</w:t>
            </w:r>
          </w:p>
          <w:p w:rsidR="009A0F07" w:rsidRPr="009233F4" w:rsidRDefault="009A0F07" w:rsidP="005B3602">
            <w:pPr>
              <w:pStyle w:val="TAL"/>
              <w:rPr>
                <w:rFonts w:cs="Arial"/>
              </w:rPr>
            </w:pPr>
            <w:r w:rsidRPr="007700F6">
              <w:rPr>
                <w:rFonts w:cs="Arial"/>
              </w:rPr>
              <w:t>EN 55024</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REF_CENELECEN55024</w:instrText>
            </w:r>
            <w:r w:rsidR="005B3602">
              <w:rPr>
                <w:rFonts w:cs="Arial"/>
                <w:color w:val="0000FF"/>
              </w:rPr>
              <w:instrText xml:space="preserve"> \* MERGEFORMAT </w:instrText>
            </w:r>
            <w:r w:rsidR="00A2724B" w:rsidRPr="00A2724B">
              <w:rPr>
                <w:rFonts w:cs="Arial"/>
                <w:color w:val="0000FF"/>
              </w:rPr>
              <w:fldChar w:fldCharType="separate"/>
            </w:r>
            <w:r w:rsidR="00EF5C8E">
              <w:rPr>
                <w:noProof/>
              </w:rPr>
              <w:t>13</w:t>
            </w:r>
            <w:r w:rsidR="00A2724B" w:rsidRPr="00A2724B">
              <w:rPr>
                <w:rFonts w:cs="Arial"/>
                <w:color w:val="0000FF"/>
              </w:rPr>
              <w:fldChar w:fldCharType="end"/>
            </w:r>
            <w:r w:rsidR="00A2724B" w:rsidRPr="007700F6">
              <w:rPr>
                <w:rFonts w:cs="Arial"/>
              </w:rPr>
              <w:t>]</w:t>
            </w:r>
          </w:p>
        </w:tc>
        <w:tc>
          <w:tcPr>
            <w:tcW w:w="1234"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rPr>
                <w:rFonts w:cs="Arial"/>
              </w:rPr>
            </w:pPr>
            <w:r w:rsidRPr="009233F4">
              <w:rPr>
                <w:rFonts w:cs="Arial"/>
              </w:rPr>
              <w:t>Yes</w:t>
            </w:r>
          </w:p>
          <w:p w:rsidR="009A0F07" w:rsidRPr="009233F4" w:rsidRDefault="009A0F07" w:rsidP="005B3602">
            <w:pPr>
              <w:pStyle w:val="TAL"/>
              <w:rPr>
                <w:rFonts w:cs="Arial"/>
              </w:rPr>
            </w:pPr>
            <w:r w:rsidRPr="007700F6">
              <w:rPr>
                <w:rFonts w:cs="Arial"/>
              </w:rPr>
              <w:t>EN 61547</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REF_CENELECEN61547</w:instrText>
            </w:r>
            <w:r w:rsidR="005B3602">
              <w:rPr>
                <w:rFonts w:cs="Arial"/>
                <w:color w:val="0000FF"/>
              </w:rPr>
              <w:instrText xml:space="preserve"> \* MERGEFORMAT </w:instrText>
            </w:r>
            <w:r w:rsidR="00A2724B" w:rsidRPr="00A2724B">
              <w:rPr>
                <w:rFonts w:cs="Arial"/>
                <w:color w:val="0000FF"/>
              </w:rPr>
              <w:fldChar w:fldCharType="separate"/>
            </w:r>
            <w:r w:rsidR="00EF5C8E">
              <w:rPr>
                <w:noProof/>
              </w:rPr>
              <w:t>21</w:t>
            </w:r>
            <w:r w:rsidR="00A2724B" w:rsidRPr="00A2724B">
              <w:rPr>
                <w:rFonts w:cs="Arial"/>
                <w:color w:val="0000FF"/>
              </w:rPr>
              <w:fldChar w:fldCharType="end"/>
            </w:r>
            <w:r w:rsidR="00A2724B" w:rsidRPr="007700F6">
              <w:rPr>
                <w:rFonts w:cs="Arial"/>
              </w:rPr>
              <w:t>]</w:t>
            </w:r>
          </w:p>
        </w:tc>
      </w:tr>
      <w:tr w:rsidR="009A0F07" w:rsidRPr="009233F4">
        <w:trPr>
          <w:cantSplit/>
          <w:jc w:val="center"/>
        </w:trPr>
        <w:tc>
          <w:tcPr>
            <w:tcW w:w="101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p>
        </w:tc>
        <w:tc>
          <w:tcPr>
            <w:tcW w:w="127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Surge</w:t>
            </w:r>
          </w:p>
        </w:tc>
        <w:tc>
          <w:tcPr>
            <w:tcW w:w="1253"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Yes</w:t>
            </w:r>
          </w:p>
          <w:p w:rsidR="009A0F07" w:rsidRPr="009233F4" w:rsidRDefault="009A0F07" w:rsidP="00C45FB0">
            <w:pPr>
              <w:pStyle w:val="TAL"/>
              <w:keepNext w:val="0"/>
              <w:keepLines w:val="0"/>
              <w:rPr>
                <w:rFonts w:cs="Arial"/>
              </w:rPr>
            </w:pPr>
            <w:r w:rsidRPr="007700F6">
              <w:rPr>
                <w:rFonts w:cs="Arial"/>
              </w:rPr>
              <w:t>EN 55024</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REF_CENELECEN55024</w:instrText>
            </w:r>
            <w:r w:rsidR="00A2724B" w:rsidRPr="00A2724B">
              <w:rPr>
                <w:rFonts w:cs="Arial"/>
                <w:color w:val="0000FF"/>
              </w:rPr>
              <w:fldChar w:fldCharType="separate"/>
            </w:r>
            <w:r w:rsidR="00EF5C8E">
              <w:rPr>
                <w:noProof/>
              </w:rPr>
              <w:t>13</w:t>
            </w:r>
            <w:r w:rsidR="00A2724B" w:rsidRPr="00A2724B">
              <w:rPr>
                <w:rFonts w:cs="Arial"/>
                <w:color w:val="0000FF"/>
              </w:rPr>
              <w:fldChar w:fldCharType="end"/>
            </w:r>
            <w:r w:rsidR="00A2724B" w:rsidRPr="007700F6">
              <w:rPr>
                <w:rFonts w:cs="Arial"/>
              </w:rPr>
              <w:t>]</w:t>
            </w:r>
          </w:p>
        </w:tc>
        <w:tc>
          <w:tcPr>
            <w:tcW w:w="115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Yes</w:t>
            </w:r>
          </w:p>
          <w:p w:rsidR="009A0F07" w:rsidRPr="009233F4" w:rsidRDefault="009A0F07" w:rsidP="00C45FB0">
            <w:pPr>
              <w:pStyle w:val="TAL"/>
              <w:keepNext w:val="0"/>
              <w:keepLines w:val="0"/>
              <w:rPr>
                <w:rFonts w:cs="Arial"/>
              </w:rPr>
            </w:pPr>
            <w:r w:rsidRPr="007700F6">
              <w:rPr>
                <w:rFonts w:cs="Arial"/>
              </w:rPr>
              <w:t>EN 301 489</w:t>
            </w:r>
            <w:r w:rsidRPr="009233F4">
              <w:rPr>
                <w:rFonts w:cs="Arial"/>
              </w:rPr>
              <w:t xml:space="preserve"> series</w:t>
            </w:r>
          </w:p>
        </w:tc>
        <w:tc>
          <w:tcPr>
            <w:tcW w:w="1240"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No</w:t>
            </w:r>
          </w:p>
        </w:tc>
        <w:tc>
          <w:tcPr>
            <w:tcW w:w="1305"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Yes</w:t>
            </w:r>
          </w:p>
          <w:p w:rsidR="009A0F07" w:rsidRPr="009233F4" w:rsidRDefault="009A0F07" w:rsidP="00C45FB0">
            <w:pPr>
              <w:pStyle w:val="TAL"/>
              <w:keepNext w:val="0"/>
              <w:keepLines w:val="0"/>
              <w:rPr>
                <w:rFonts w:cs="Arial"/>
              </w:rPr>
            </w:pPr>
            <w:r w:rsidRPr="007700F6">
              <w:rPr>
                <w:rFonts w:cs="Arial"/>
              </w:rPr>
              <w:t>EN 61000-6-2</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REF_CENELECEN61000_6_2</w:instrText>
            </w:r>
            <w:r w:rsidR="00A2724B" w:rsidRPr="00A2724B">
              <w:rPr>
                <w:rFonts w:cs="Arial"/>
                <w:color w:val="0000FF"/>
              </w:rPr>
              <w:fldChar w:fldCharType="separate"/>
            </w:r>
            <w:r w:rsidR="00EF5C8E">
              <w:rPr>
                <w:noProof/>
              </w:rPr>
              <w:t>20</w:t>
            </w:r>
            <w:r w:rsidR="00A2724B" w:rsidRPr="00A2724B">
              <w:rPr>
                <w:rFonts w:cs="Arial"/>
                <w:color w:val="0000FF"/>
              </w:rPr>
              <w:fldChar w:fldCharType="end"/>
            </w:r>
            <w:r w:rsidR="00A2724B" w:rsidRPr="007700F6">
              <w:rPr>
                <w:rFonts w:cs="Arial"/>
              </w:rPr>
              <w:t>]</w:t>
            </w: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No</w:t>
            </w:r>
          </w:p>
        </w:tc>
        <w:tc>
          <w:tcPr>
            <w:tcW w:w="1257"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Yes</w:t>
            </w:r>
          </w:p>
          <w:p w:rsidR="009A0F07" w:rsidRPr="009233F4" w:rsidRDefault="009A0F07" w:rsidP="00C45FB0">
            <w:pPr>
              <w:pStyle w:val="TAL"/>
              <w:keepNext w:val="0"/>
              <w:keepLines w:val="0"/>
              <w:rPr>
                <w:rFonts w:cs="Arial"/>
              </w:rPr>
            </w:pPr>
            <w:r w:rsidRPr="007700F6">
              <w:rPr>
                <w:rFonts w:cs="Arial"/>
              </w:rPr>
              <w:t>EN 55103-2</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REF_CENELECEN55103_2</w:instrText>
            </w:r>
            <w:r w:rsidR="00A2724B" w:rsidRPr="00A2724B">
              <w:rPr>
                <w:rFonts w:cs="Arial"/>
                <w:color w:val="0000FF"/>
              </w:rPr>
              <w:fldChar w:fldCharType="separate"/>
            </w:r>
            <w:r w:rsidR="00EF5C8E">
              <w:rPr>
                <w:noProof/>
              </w:rPr>
              <w:t>16</w:t>
            </w:r>
            <w:r w:rsidR="00A2724B" w:rsidRPr="00A2724B">
              <w:rPr>
                <w:rFonts w:cs="Arial"/>
                <w:color w:val="0000FF"/>
              </w:rPr>
              <w:fldChar w:fldCharType="end"/>
            </w:r>
            <w:r w:rsidR="00A2724B" w:rsidRPr="007700F6">
              <w:rPr>
                <w:rFonts w:cs="Arial"/>
              </w:rPr>
              <w:t>]</w:t>
            </w:r>
          </w:p>
        </w:tc>
        <w:tc>
          <w:tcPr>
            <w:tcW w:w="99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No</w:t>
            </w:r>
          </w:p>
        </w:tc>
        <w:tc>
          <w:tcPr>
            <w:tcW w:w="1447"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Yes</w:t>
            </w:r>
          </w:p>
          <w:p w:rsidR="009A0F07" w:rsidRPr="009233F4" w:rsidRDefault="009A0F07" w:rsidP="00C45FB0">
            <w:pPr>
              <w:pStyle w:val="TAL"/>
              <w:keepNext w:val="0"/>
              <w:keepLines w:val="0"/>
              <w:rPr>
                <w:rFonts w:cs="Arial"/>
              </w:rPr>
            </w:pPr>
            <w:r w:rsidRPr="007700F6">
              <w:rPr>
                <w:rFonts w:cs="Arial"/>
              </w:rPr>
              <w:t>EN 300 386</w:t>
            </w:r>
            <w:r w:rsidR="00815611">
              <w:rPr>
                <w:rFonts w:cs="Arial"/>
              </w:rPr>
              <w:t xml:space="preserve"> </w:t>
            </w:r>
            <w:r w:rsidR="00815611">
              <w:t>[26]</w:t>
            </w: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Yes</w:t>
            </w:r>
          </w:p>
          <w:p w:rsidR="009A0F07" w:rsidRPr="009233F4" w:rsidRDefault="009A0F07" w:rsidP="00C45FB0">
            <w:pPr>
              <w:pStyle w:val="TAL"/>
              <w:keepNext w:val="0"/>
              <w:keepLines w:val="0"/>
              <w:rPr>
                <w:rFonts w:cs="Arial"/>
              </w:rPr>
            </w:pPr>
            <w:r w:rsidRPr="007700F6">
              <w:rPr>
                <w:rFonts w:cs="Arial"/>
              </w:rPr>
              <w:t>EN 55024</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REF_CENELECEN55024</w:instrText>
            </w:r>
            <w:r w:rsidR="00A2724B" w:rsidRPr="00A2724B">
              <w:rPr>
                <w:rFonts w:cs="Arial"/>
                <w:color w:val="0000FF"/>
              </w:rPr>
              <w:fldChar w:fldCharType="separate"/>
            </w:r>
            <w:r w:rsidR="00EF5C8E">
              <w:rPr>
                <w:noProof/>
              </w:rPr>
              <w:t>13</w:t>
            </w:r>
            <w:r w:rsidR="00A2724B" w:rsidRPr="00A2724B">
              <w:rPr>
                <w:rFonts w:cs="Arial"/>
                <w:color w:val="0000FF"/>
              </w:rPr>
              <w:fldChar w:fldCharType="end"/>
            </w:r>
            <w:r w:rsidR="00A2724B" w:rsidRPr="007700F6">
              <w:rPr>
                <w:rFonts w:cs="Arial"/>
              </w:rPr>
              <w:t>]</w:t>
            </w:r>
          </w:p>
        </w:tc>
        <w:tc>
          <w:tcPr>
            <w:tcW w:w="1234"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Yes</w:t>
            </w:r>
          </w:p>
          <w:p w:rsidR="009A0F07" w:rsidRPr="009233F4" w:rsidRDefault="009A0F07" w:rsidP="00C45FB0">
            <w:pPr>
              <w:pStyle w:val="TAL"/>
              <w:keepNext w:val="0"/>
              <w:keepLines w:val="0"/>
              <w:rPr>
                <w:rFonts w:cs="Arial"/>
              </w:rPr>
            </w:pPr>
            <w:r w:rsidRPr="007700F6">
              <w:rPr>
                <w:rFonts w:cs="Arial"/>
              </w:rPr>
              <w:t>EN 61547</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REF_CENELECEN61547</w:instrText>
            </w:r>
            <w:r w:rsidR="00A2724B" w:rsidRPr="00A2724B">
              <w:rPr>
                <w:rFonts w:cs="Arial"/>
                <w:color w:val="0000FF"/>
              </w:rPr>
              <w:fldChar w:fldCharType="separate"/>
            </w:r>
            <w:r w:rsidR="00EF5C8E">
              <w:rPr>
                <w:noProof/>
              </w:rPr>
              <w:t>21</w:t>
            </w:r>
            <w:r w:rsidR="00A2724B" w:rsidRPr="00A2724B">
              <w:rPr>
                <w:rFonts w:cs="Arial"/>
                <w:color w:val="0000FF"/>
              </w:rPr>
              <w:fldChar w:fldCharType="end"/>
            </w:r>
            <w:r w:rsidR="00A2724B" w:rsidRPr="007700F6">
              <w:rPr>
                <w:rFonts w:cs="Arial"/>
              </w:rPr>
              <w:t>]</w:t>
            </w:r>
          </w:p>
        </w:tc>
      </w:tr>
      <w:tr w:rsidR="009A0F07" w:rsidRPr="009233F4">
        <w:trPr>
          <w:jc w:val="center"/>
        </w:trPr>
        <w:tc>
          <w:tcPr>
            <w:tcW w:w="101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p>
        </w:tc>
        <w:tc>
          <w:tcPr>
            <w:tcW w:w="127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Electrical Fast Transient</w:t>
            </w:r>
          </w:p>
        </w:tc>
        <w:tc>
          <w:tcPr>
            <w:tcW w:w="1253"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Yes</w:t>
            </w:r>
          </w:p>
          <w:p w:rsidR="009A0F07" w:rsidRPr="009233F4" w:rsidRDefault="009A0F07" w:rsidP="00C45FB0">
            <w:pPr>
              <w:pStyle w:val="TAL"/>
              <w:keepNext w:val="0"/>
              <w:keepLines w:val="0"/>
              <w:rPr>
                <w:rFonts w:cs="Arial"/>
              </w:rPr>
            </w:pPr>
            <w:r w:rsidRPr="007700F6">
              <w:rPr>
                <w:rFonts w:cs="Arial"/>
              </w:rPr>
              <w:t>EN 55024</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REF_CENELECEN55024</w:instrText>
            </w:r>
            <w:r w:rsidR="00A2724B" w:rsidRPr="00A2724B">
              <w:rPr>
                <w:rFonts w:cs="Arial"/>
                <w:color w:val="0000FF"/>
              </w:rPr>
              <w:fldChar w:fldCharType="separate"/>
            </w:r>
            <w:r w:rsidR="00EF5C8E">
              <w:rPr>
                <w:noProof/>
              </w:rPr>
              <w:t>13</w:t>
            </w:r>
            <w:r w:rsidR="00A2724B" w:rsidRPr="00A2724B">
              <w:rPr>
                <w:rFonts w:cs="Arial"/>
                <w:color w:val="0000FF"/>
              </w:rPr>
              <w:fldChar w:fldCharType="end"/>
            </w:r>
            <w:r w:rsidR="00A2724B" w:rsidRPr="007700F6">
              <w:rPr>
                <w:rFonts w:cs="Arial"/>
              </w:rPr>
              <w:t>]</w:t>
            </w:r>
          </w:p>
        </w:tc>
        <w:tc>
          <w:tcPr>
            <w:tcW w:w="115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Yes</w:t>
            </w:r>
          </w:p>
          <w:p w:rsidR="009A0F07" w:rsidRPr="009233F4" w:rsidRDefault="009A0F07" w:rsidP="00C45FB0">
            <w:pPr>
              <w:pStyle w:val="TAL"/>
              <w:keepNext w:val="0"/>
              <w:keepLines w:val="0"/>
              <w:rPr>
                <w:rFonts w:cs="Arial"/>
              </w:rPr>
            </w:pPr>
            <w:r w:rsidRPr="007700F6">
              <w:rPr>
                <w:rFonts w:cs="Arial"/>
              </w:rPr>
              <w:t>EN 301 489</w:t>
            </w:r>
            <w:r w:rsidRPr="009233F4">
              <w:rPr>
                <w:rFonts w:cs="Arial"/>
              </w:rPr>
              <w:t xml:space="preserve"> series</w:t>
            </w:r>
          </w:p>
        </w:tc>
        <w:tc>
          <w:tcPr>
            <w:tcW w:w="1240"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Yes</w:t>
            </w:r>
          </w:p>
          <w:p w:rsidR="009A0F07" w:rsidRPr="009233F4" w:rsidRDefault="009A0F07" w:rsidP="00C45FB0">
            <w:pPr>
              <w:pStyle w:val="TAL"/>
              <w:keepNext w:val="0"/>
              <w:keepLines w:val="0"/>
              <w:rPr>
                <w:rFonts w:cs="Arial"/>
              </w:rPr>
            </w:pPr>
            <w:r w:rsidRPr="007700F6">
              <w:rPr>
                <w:rFonts w:cs="Arial"/>
              </w:rPr>
              <w:t>EN 55014-2</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REF_CENELECEN55014_2</w:instrText>
            </w:r>
            <w:r w:rsidR="00A2724B" w:rsidRPr="00A2724B">
              <w:rPr>
                <w:rFonts w:cs="Arial"/>
                <w:color w:val="0000FF"/>
              </w:rPr>
              <w:fldChar w:fldCharType="separate"/>
            </w:r>
            <w:r w:rsidR="00EF5C8E">
              <w:rPr>
                <w:noProof/>
              </w:rPr>
              <w:t>9</w:t>
            </w:r>
            <w:r w:rsidR="00A2724B" w:rsidRPr="00A2724B">
              <w:rPr>
                <w:rFonts w:cs="Arial"/>
                <w:color w:val="0000FF"/>
              </w:rPr>
              <w:fldChar w:fldCharType="end"/>
            </w:r>
            <w:r w:rsidR="00A2724B" w:rsidRPr="007700F6">
              <w:rPr>
                <w:rFonts w:cs="Arial"/>
              </w:rPr>
              <w:t>]</w:t>
            </w:r>
          </w:p>
        </w:tc>
        <w:tc>
          <w:tcPr>
            <w:tcW w:w="1305"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Yes</w:t>
            </w:r>
          </w:p>
          <w:p w:rsidR="009A0F07" w:rsidRPr="009233F4" w:rsidRDefault="009A0F07" w:rsidP="00C45FB0">
            <w:pPr>
              <w:pStyle w:val="TAL"/>
              <w:keepNext w:val="0"/>
              <w:keepLines w:val="0"/>
              <w:rPr>
                <w:rFonts w:cs="Arial"/>
              </w:rPr>
            </w:pPr>
            <w:r w:rsidRPr="007700F6">
              <w:rPr>
                <w:rFonts w:cs="Arial"/>
              </w:rPr>
              <w:t>EN 61000-6-2</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REF_CENELECEN61000_6_2</w:instrText>
            </w:r>
            <w:r w:rsidR="00A2724B" w:rsidRPr="00A2724B">
              <w:rPr>
                <w:rFonts w:cs="Arial"/>
                <w:color w:val="0000FF"/>
              </w:rPr>
              <w:fldChar w:fldCharType="separate"/>
            </w:r>
            <w:r w:rsidR="00EF5C8E">
              <w:rPr>
                <w:noProof/>
              </w:rPr>
              <w:t>20</w:t>
            </w:r>
            <w:r w:rsidR="00A2724B" w:rsidRPr="00A2724B">
              <w:rPr>
                <w:rFonts w:cs="Arial"/>
                <w:color w:val="0000FF"/>
              </w:rPr>
              <w:fldChar w:fldCharType="end"/>
            </w:r>
            <w:r w:rsidR="00A2724B" w:rsidRPr="007700F6">
              <w:rPr>
                <w:rFonts w:cs="Arial"/>
              </w:rPr>
              <w:t>]</w:t>
            </w: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Yes</w:t>
            </w:r>
          </w:p>
          <w:p w:rsidR="009A0F07" w:rsidRPr="009233F4" w:rsidRDefault="009A0F07" w:rsidP="00C45FB0">
            <w:pPr>
              <w:pStyle w:val="TAL"/>
              <w:keepNext w:val="0"/>
              <w:keepLines w:val="0"/>
              <w:rPr>
                <w:rFonts w:cs="Arial"/>
              </w:rPr>
            </w:pPr>
            <w:r w:rsidRPr="007700F6">
              <w:rPr>
                <w:rFonts w:cs="Arial"/>
              </w:rPr>
              <w:t>EN 50083-2</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REF_CENELECEN50083_2</w:instrText>
            </w:r>
            <w:r w:rsidR="00A2724B" w:rsidRPr="00A2724B">
              <w:rPr>
                <w:rFonts w:cs="Arial"/>
                <w:color w:val="0000FF"/>
              </w:rPr>
              <w:fldChar w:fldCharType="separate"/>
            </w:r>
            <w:r w:rsidR="00EF5C8E">
              <w:rPr>
                <w:noProof/>
              </w:rPr>
              <w:t>4</w:t>
            </w:r>
            <w:r w:rsidR="00A2724B" w:rsidRPr="00A2724B">
              <w:rPr>
                <w:rFonts w:cs="Arial"/>
                <w:color w:val="0000FF"/>
              </w:rPr>
              <w:fldChar w:fldCharType="end"/>
            </w:r>
            <w:r w:rsidR="00A2724B" w:rsidRPr="007700F6">
              <w:rPr>
                <w:rFonts w:cs="Arial"/>
              </w:rPr>
              <w:t>]</w:t>
            </w:r>
          </w:p>
        </w:tc>
        <w:tc>
          <w:tcPr>
            <w:tcW w:w="1257"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Yes</w:t>
            </w:r>
          </w:p>
          <w:p w:rsidR="009A0F07" w:rsidRPr="009233F4" w:rsidRDefault="009A0F07" w:rsidP="00C45FB0">
            <w:pPr>
              <w:pStyle w:val="TAL"/>
              <w:keepNext w:val="0"/>
              <w:keepLines w:val="0"/>
              <w:rPr>
                <w:rFonts w:cs="Arial"/>
              </w:rPr>
            </w:pPr>
            <w:r w:rsidRPr="007700F6">
              <w:rPr>
                <w:rFonts w:cs="Arial"/>
              </w:rPr>
              <w:t>EN 55103-2</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REF_CENELECEN55103_2</w:instrText>
            </w:r>
            <w:r w:rsidR="00A2724B" w:rsidRPr="00A2724B">
              <w:rPr>
                <w:rFonts w:cs="Arial"/>
                <w:color w:val="0000FF"/>
              </w:rPr>
              <w:fldChar w:fldCharType="separate"/>
            </w:r>
            <w:r w:rsidR="00EF5C8E">
              <w:rPr>
                <w:noProof/>
              </w:rPr>
              <w:t>16</w:t>
            </w:r>
            <w:r w:rsidR="00A2724B" w:rsidRPr="00A2724B">
              <w:rPr>
                <w:rFonts w:cs="Arial"/>
                <w:color w:val="0000FF"/>
              </w:rPr>
              <w:fldChar w:fldCharType="end"/>
            </w:r>
            <w:r w:rsidR="00A2724B" w:rsidRPr="007700F6">
              <w:rPr>
                <w:rFonts w:cs="Arial"/>
              </w:rPr>
              <w:t>]</w:t>
            </w:r>
          </w:p>
        </w:tc>
        <w:tc>
          <w:tcPr>
            <w:tcW w:w="99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Yes</w:t>
            </w:r>
          </w:p>
          <w:p w:rsidR="009A0F07" w:rsidRPr="009233F4" w:rsidRDefault="009A0F07" w:rsidP="00C45FB0">
            <w:pPr>
              <w:pStyle w:val="TAL"/>
              <w:keepNext w:val="0"/>
              <w:keepLines w:val="0"/>
              <w:rPr>
                <w:rFonts w:cs="Arial"/>
              </w:rPr>
            </w:pPr>
            <w:r w:rsidRPr="007700F6">
              <w:rPr>
                <w:rFonts w:cs="Arial"/>
              </w:rPr>
              <w:t>EN 55020</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REF_CENELECEN55020</w:instrText>
            </w:r>
            <w:r w:rsidR="00A2724B" w:rsidRPr="00A2724B">
              <w:rPr>
                <w:rFonts w:cs="Arial"/>
                <w:color w:val="0000FF"/>
              </w:rPr>
              <w:fldChar w:fldCharType="separate"/>
            </w:r>
            <w:r w:rsidR="00EF5C8E">
              <w:rPr>
                <w:noProof/>
              </w:rPr>
              <w:t>11</w:t>
            </w:r>
            <w:r w:rsidR="00A2724B" w:rsidRPr="00A2724B">
              <w:rPr>
                <w:rFonts w:cs="Arial"/>
                <w:color w:val="0000FF"/>
              </w:rPr>
              <w:fldChar w:fldCharType="end"/>
            </w:r>
            <w:r w:rsidR="00A2724B" w:rsidRPr="007700F6">
              <w:rPr>
                <w:rFonts w:cs="Arial"/>
              </w:rPr>
              <w:t>]</w:t>
            </w:r>
          </w:p>
        </w:tc>
        <w:tc>
          <w:tcPr>
            <w:tcW w:w="1447"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Yes</w:t>
            </w:r>
          </w:p>
          <w:p w:rsidR="009A0F07" w:rsidRPr="009233F4" w:rsidRDefault="009A0F07" w:rsidP="00C45FB0">
            <w:pPr>
              <w:pStyle w:val="TAL"/>
              <w:keepNext w:val="0"/>
              <w:keepLines w:val="0"/>
              <w:rPr>
                <w:rFonts w:cs="Arial"/>
              </w:rPr>
            </w:pPr>
            <w:r w:rsidRPr="007700F6">
              <w:rPr>
                <w:rFonts w:cs="Arial"/>
              </w:rPr>
              <w:t>EN 300 386</w:t>
            </w:r>
            <w:r w:rsidR="00815611">
              <w:rPr>
                <w:rFonts w:cs="Arial"/>
              </w:rPr>
              <w:t xml:space="preserve"> </w:t>
            </w:r>
            <w:r w:rsidR="00815611">
              <w:t>[26]</w:t>
            </w: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Yes</w:t>
            </w:r>
          </w:p>
          <w:p w:rsidR="009A0F07" w:rsidRPr="009233F4" w:rsidRDefault="009A0F07" w:rsidP="00C45FB0">
            <w:pPr>
              <w:pStyle w:val="TAL"/>
              <w:keepNext w:val="0"/>
              <w:keepLines w:val="0"/>
              <w:rPr>
                <w:rFonts w:cs="Arial"/>
              </w:rPr>
            </w:pPr>
            <w:r w:rsidRPr="007700F6">
              <w:rPr>
                <w:rFonts w:cs="Arial"/>
              </w:rPr>
              <w:t>EN 55024</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REF_CENELECEN55024</w:instrText>
            </w:r>
            <w:r w:rsidR="00A2724B" w:rsidRPr="00A2724B">
              <w:rPr>
                <w:rFonts w:cs="Arial"/>
                <w:color w:val="0000FF"/>
              </w:rPr>
              <w:fldChar w:fldCharType="separate"/>
            </w:r>
            <w:r w:rsidR="00EF5C8E">
              <w:rPr>
                <w:noProof/>
              </w:rPr>
              <w:t>13</w:t>
            </w:r>
            <w:r w:rsidR="00A2724B" w:rsidRPr="00A2724B">
              <w:rPr>
                <w:rFonts w:cs="Arial"/>
                <w:color w:val="0000FF"/>
              </w:rPr>
              <w:fldChar w:fldCharType="end"/>
            </w:r>
            <w:r w:rsidR="00A2724B" w:rsidRPr="007700F6">
              <w:rPr>
                <w:rFonts w:cs="Arial"/>
              </w:rPr>
              <w:t>]</w:t>
            </w:r>
          </w:p>
        </w:tc>
        <w:tc>
          <w:tcPr>
            <w:tcW w:w="1234"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keepLines w:val="0"/>
              <w:rPr>
                <w:rFonts w:cs="Arial"/>
              </w:rPr>
            </w:pPr>
            <w:r w:rsidRPr="009233F4">
              <w:rPr>
                <w:rFonts w:cs="Arial"/>
              </w:rPr>
              <w:t>Yes</w:t>
            </w:r>
          </w:p>
          <w:p w:rsidR="009A0F07" w:rsidRPr="009233F4" w:rsidRDefault="009A0F07" w:rsidP="00C45FB0">
            <w:pPr>
              <w:pStyle w:val="TAL"/>
              <w:keepNext w:val="0"/>
              <w:keepLines w:val="0"/>
              <w:rPr>
                <w:rFonts w:cs="Arial"/>
              </w:rPr>
            </w:pPr>
            <w:r w:rsidRPr="007700F6">
              <w:rPr>
                <w:rFonts w:cs="Arial"/>
              </w:rPr>
              <w:t>EN 61547</w:t>
            </w:r>
            <w:r w:rsidR="00A2724B">
              <w:rPr>
                <w:rFonts w:cs="Arial"/>
              </w:rPr>
              <w:t xml:space="preserve"> </w:t>
            </w:r>
            <w:r w:rsidR="00A2724B" w:rsidRPr="007700F6">
              <w:rPr>
                <w:rFonts w:cs="Arial"/>
              </w:rPr>
              <w:t>[</w:t>
            </w:r>
            <w:r w:rsidR="00A2724B" w:rsidRPr="00A2724B">
              <w:rPr>
                <w:rFonts w:cs="Arial"/>
                <w:color w:val="0000FF"/>
              </w:rPr>
              <w:fldChar w:fldCharType="begin"/>
            </w:r>
            <w:r w:rsidR="00A2724B" w:rsidRPr="00A2724B">
              <w:rPr>
                <w:rFonts w:cs="Arial"/>
                <w:color w:val="0000FF"/>
              </w:rPr>
              <w:instrText>REF REF_CENELECEN61547</w:instrText>
            </w:r>
            <w:r w:rsidR="00A2724B" w:rsidRPr="00A2724B">
              <w:rPr>
                <w:rFonts w:cs="Arial"/>
                <w:color w:val="0000FF"/>
              </w:rPr>
              <w:fldChar w:fldCharType="separate"/>
            </w:r>
            <w:r w:rsidR="00EF5C8E">
              <w:rPr>
                <w:noProof/>
              </w:rPr>
              <w:t>21</w:t>
            </w:r>
            <w:r w:rsidR="00A2724B" w:rsidRPr="00A2724B">
              <w:rPr>
                <w:rFonts w:cs="Arial"/>
                <w:color w:val="0000FF"/>
              </w:rPr>
              <w:fldChar w:fldCharType="end"/>
            </w:r>
            <w:r w:rsidR="00A2724B" w:rsidRPr="007700F6">
              <w:rPr>
                <w:rFonts w:cs="Arial"/>
              </w:rPr>
              <w:t>]</w:t>
            </w:r>
          </w:p>
        </w:tc>
      </w:tr>
      <w:tr w:rsidR="00EF5C8E" w:rsidRPr="00D85701">
        <w:trPr>
          <w:cantSplit/>
          <w:jc w:val="center"/>
        </w:trPr>
        <w:tc>
          <w:tcPr>
            <w:tcW w:w="2292" w:type="dxa"/>
            <w:gridSpan w:val="2"/>
            <w:vMerge w:val="restart"/>
            <w:tcBorders>
              <w:top w:val="single" w:sz="6" w:space="0" w:color="auto"/>
              <w:left w:val="single" w:sz="6" w:space="0" w:color="auto"/>
              <w:bottom w:val="single" w:sz="6" w:space="0" w:color="auto"/>
              <w:right w:val="single" w:sz="6" w:space="0" w:color="auto"/>
            </w:tcBorders>
          </w:tcPr>
          <w:p w:rsidR="00EF5C8E" w:rsidRPr="00D85701" w:rsidRDefault="00EF5C8E" w:rsidP="00C25E0D">
            <w:pPr>
              <w:pStyle w:val="TAH"/>
            </w:pPr>
            <w:r w:rsidRPr="00D85701">
              <w:t>Phenomena by Port</w:t>
            </w:r>
          </w:p>
        </w:tc>
        <w:tc>
          <w:tcPr>
            <w:tcW w:w="12212" w:type="dxa"/>
            <w:gridSpan w:val="13"/>
            <w:tcBorders>
              <w:top w:val="single" w:sz="6" w:space="0" w:color="auto"/>
              <w:left w:val="single" w:sz="6" w:space="0" w:color="auto"/>
              <w:bottom w:val="single" w:sz="6" w:space="0" w:color="auto"/>
              <w:right w:val="single" w:sz="6" w:space="0" w:color="auto"/>
            </w:tcBorders>
          </w:tcPr>
          <w:p w:rsidR="00EF5C8E" w:rsidRPr="00D85701" w:rsidRDefault="00EF5C8E" w:rsidP="00C25E0D">
            <w:pPr>
              <w:pStyle w:val="TAH"/>
            </w:pPr>
            <w:r w:rsidRPr="00D85701">
              <w:t>Equipment categories and applicable immunity requirements</w:t>
            </w:r>
          </w:p>
        </w:tc>
      </w:tr>
      <w:tr w:rsidR="00EF5C8E" w:rsidRPr="00D85701">
        <w:trPr>
          <w:cantSplit/>
          <w:jc w:val="center"/>
        </w:trPr>
        <w:tc>
          <w:tcPr>
            <w:tcW w:w="2292" w:type="dxa"/>
            <w:gridSpan w:val="2"/>
            <w:vMerge/>
            <w:tcBorders>
              <w:top w:val="single" w:sz="6" w:space="0" w:color="auto"/>
              <w:left w:val="single" w:sz="6" w:space="0" w:color="auto"/>
              <w:bottom w:val="single" w:sz="6" w:space="0" w:color="auto"/>
              <w:right w:val="single" w:sz="6" w:space="0" w:color="auto"/>
            </w:tcBorders>
            <w:vAlign w:val="center"/>
          </w:tcPr>
          <w:p w:rsidR="00EF5C8E" w:rsidRPr="00D85701" w:rsidRDefault="00EF5C8E" w:rsidP="00C25E0D">
            <w:pPr>
              <w:pStyle w:val="TAH"/>
            </w:pPr>
          </w:p>
        </w:tc>
        <w:tc>
          <w:tcPr>
            <w:tcW w:w="1253" w:type="dxa"/>
            <w:gridSpan w:val="2"/>
            <w:tcBorders>
              <w:top w:val="single" w:sz="6" w:space="0" w:color="auto"/>
              <w:left w:val="single" w:sz="6" w:space="0" w:color="auto"/>
              <w:bottom w:val="single" w:sz="6" w:space="0" w:color="auto"/>
              <w:right w:val="single" w:sz="6" w:space="0" w:color="auto"/>
            </w:tcBorders>
          </w:tcPr>
          <w:p w:rsidR="00EF5C8E" w:rsidRPr="00D85701" w:rsidRDefault="00EF5C8E" w:rsidP="00C25E0D">
            <w:pPr>
              <w:pStyle w:val="TAH"/>
            </w:pPr>
            <w:r w:rsidRPr="00D85701">
              <w:t>Signalling on Low Voltage</w:t>
            </w:r>
          </w:p>
        </w:tc>
        <w:tc>
          <w:tcPr>
            <w:tcW w:w="1162" w:type="dxa"/>
            <w:gridSpan w:val="2"/>
            <w:tcBorders>
              <w:top w:val="single" w:sz="6" w:space="0" w:color="auto"/>
              <w:left w:val="single" w:sz="6" w:space="0" w:color="auto"/>
              <w:bottom w:val="single" w:sz="6" w:space="0" w:color="auto"/>
              <w:right w:val="single" w:sz="6" w:space="0" w:color="auto"/>
            </w:tcBorders>
          </w:tcPr>
          <w:p w:rsidR="00EF5C8E" w:rsidRPr="00D85701" w:rsidRDefault="00EF5C8E" w:rsidP="00C25E0D">
            <w:pPr>
              <w:pStyle w:val="TAH"/>
            </w:pPr>
            <w:r w:rsidRPr="00D85701">
              <w:t>Alarm systems</w:t>
            </w:r>
          </w:p>
        </w:tc>
        <w:tc>
          <w:tcPr>
            <w:tcW w:w="1234" w:type="dxa"/>
            <w:tcBorders>
              <w:top w:val="single" w:sz="6" w:space="0" w:color="auto"/>
              <w:left w:val="single" w:sz="6" w:space="0" w:color="auto"/>
              <w:bottom w:val="single" w:sz="6" w:space="0" w:color="auto"/>
              <w:right w:val="single" w:sz="6" w:space="0" w:color="auto"/>
            </w:tcBorders>
          </w:tcPr>
          <w:p w:rsidR="00EF5C8E" w:rsidRPr="00D85701" w:rsidRDefault="00EF5C8E" w:rsidP="00C25E0D">
            <w:pPr>
              <w:pStyle w:val="TAH"/>
            </w:pPr>
          </w:p>
        </w:tc>
        <w:tc>
          <w:tcPr>
            <w:tcW w:w="1305" w:type="dxa"/>
            <w:tcBorders>
              <w:top w:val="single" w:sz="6" w:space="0" w:color="auto"/>
              <w:left w:val="single" w:sz="6" w:space="0" w:color="auto"/>
              <w:bottom w:val="single" w:sz="6" w:space="0" w:color="auto"/>
              <w:right w:val="single" w:sz="6" w:space="0" w:color="auto"/>
            </w:tcBorders>
          </w:tcPr>
          <w:p w:rsidR="00EF5C8E" w:rsidRPr="00D85701" w:rsidRDefault="00EF5C8E" w:rsidP="00C25E0D">
            <w:pPr>
              <w:pStyle w:val="TAH"/>
            </w:pPr>
          </w:p>
        </w:tc>
        <w:tc>
          <w:tcPr>
            <w:tcW w:w="1162" w:type="dxa"/>
            <w:tcBorders>
              <w:top w:val="single" w:sz="6" w:space="0" w:color="auto"/>
              <w:left w:val="single" w:sz="6" w:space="0" w:color="auto"/>
              <w:bottom w:val="single" w:sz="6" w:space="0" w:color="auto"/>
              <w:right w:val="single" w:sz="6" w:space="0" w:color="auto"/>
            </w:tcBorders>
          </w:tcPr>
          <w:p w:rsidR="00EF5C8E" w:rsidRPr="00D85701" w:rsidRDefault="00EF5C8E" w:rsidP="00C25E0D">
            <w:pPr>
              <w:pStyle w:val="TAH"/>
            </w:pPr>
          </w:p>
        </w:tc>
        <w:tc>
          <w:tcPr>
            <w:tcW w:w="1162" w:type="dxa"/>
            <w:tcBorders>
              <w:top w:val="single" w:sz="6" w:space="0" w:color="auto"/>
              <w:left w:val="single" w:sz="6" w:space="0" w:color="auto"/>
              <w:bottom w:val="single" w:sz="6" w:space="0" w:color="auto"/>
              <w:right w:val="single" w:sz="6" w:space="0" w:color="auto"/>
            </w:tcBorders>
          </w:tcPr>
          <w:p w:rsidR="00EF5C8E" w:rsidRPr="00D85701" w:rsidRDefault="00EF5C8E" w:rsidP="00C25E0D">
            <w:pPr>
              <w:pStyle w:val="TAH"/>
              <w:rPr>
                <w:i/>
              </w:rPr>
            </w:pPr>
          </w:p>
        </w:tc>
        <w:tc>
          <w:tcPr>
            <w:tcW w:w="1091" w:type="dxa"/>
            <w:gridSpan w:val="2"/>
            <w:tcBorders>
              <w:top w:val="single" w:sz="6" w:space="0" w:color="auto"/>
              <w:left w:val="single" w:sz="6" w:space="0" w:color="auto"/>
              <w:bottom w:val="single" w:sz="6" w:space="0" w:color="auto"/>
              <w:right w:val="single" w:sz="6" w:space="0" w:color="auto"/>
            </w:tcBorders>
          </w:tcPr>
          <w:p w:rsidR="00EF5C8E" w:rsidRPr="00D85701" w:rsidRDefault="00EF5C8E" w:rsidP="00C25E0D">
            <w:pPr>
              <w:pStyle w:val="TAH"/>
            </w:pPr>
          </w:p>
        </w:tc>
        <w:tc>
          <w:tcPr>
            <w:tcW w:w="1447" w:type="dxa"/>
            <w:tcBorders>
              <w:top w:val="single" w:sz="6" w:space="0" w:color="auto"/>
              <w:left w:val="single" w:sz="6" w:space="0" w:color="auto"/>
              <w:bottom w:val="single" w:sz="6" w:space="0" w:color="auto"/>
              <w:right w:val="single" w:sz="6" w:space="0" w:color="auto"/>
            </w:tcBorders>
          </w:tcPr>
          <w:p w:rsidR="00EF5C8E" w:rsidRPr="00D85701" w:rsidRDefault="00EF5C8E" w:rsidP="00C25E0D">
            <w:pPr>
              <w:pStyle w:val="TAH"/>
            </w:pPr>
          </w:p>
        </w:tc>
        <w:tc>
          <w:tcPr>
            <w:tcW w:w="1162" w:type="dxa"/>
            <w:tcBorders>
              <w:top w:val="single" w:sz="6" w:space="0" w:color="auto"/>
              <w:left w:val="single" w:sz="6" w:space="0" w:color="auto"/>
              <w:bottom w:val="single" w:sz="6" w:space="0" w:color="auto"/>
              <w:right w:val="single" w:sz="6" w:space="0" w:color="auto"/>
            </w:tcBorders>
          </w:tcPr>
          <w:p w:rsidR="00EF5C8E" w:rsidRPr="00D85701" w:rsidRDefault="00EF5C8E" w:rsidP="00C25E0D">
            <w:pPr>
              <w:pStyle w:val="TAH"/>
            </w:pPr>
          </w:p>
        </w:tc>
        <w:tc>
          <w:tcPr>
            <w:tcW w:w="1234" w:type="dxa"/>
            <w:tcBorders>
              <w:top w:val="single" w:sz="6" w:space="0" w:color="auto"/>
              <w:left w:val="single" w:sz="6" w:space="0" w:color="auto"/>
              <w:bottom w:val="single" w:sz="6" w:space="0" w:color="auto"/>
              <w:right w:val="single" w:sz="6" w:space="0" w:color="auto"/>
            </w:tcBorders>
          </w:tcPr>
          <w:p w:rsidR="00EF5C8E" w:rsidRPr="00D85701" w:rsidRDefault="00EF5C8E" w:rsidP="00C25E0D">
            <w:pPr>
              <w:pStyle w:val="TAH"/>
            </w:pPr>
          </w:p>
        </w:tc>
      </w:tr>
      <w:tr w:rsidR="009A0F07" w:rsidRPr="009233F4">
        <w:trPr>
          <w:jc w:val="center"/>
        </w:trPr>
        <w:tc>
          <w:tcPr>
            <w:tcW w:w="1016"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keepNext w:val="0"/>
              <w:keepLines w:val="0"/>
              <w:rPr>
                <w:b/>
              </w:rPr>
            </w:pPr>
            <w:r w:rsidRPr="009233F4">
              <w:rPr>
                <w:b/>
              </w:rPr>
              <w:t>Enclosure</w:t>
            </w:r>
          </w:p>
        </w:tc>
        <w:tc>
          <w:tcPr>
            <w:tcW w:w="1276" w:type="dxa"/>
            <w:tcBorders>
              <w:top w:val="single" w:sz="6" w:space="0" w:color="auto"/>
              <w:left w:val="single" w:sz="6" w:space="0" w:color="auto"/>
              <w:bottom w:val="single" w:sz="6" w:space="0" w:color="auto"/>
              <w:right w:val="nil"/>
            </w:tcBorders>
          </w:tcPr>
          <w:p w:rsidR="009A0F07" w:rsidRPr="009233F4" w:rsidRDefault="009A0F07" w:rsidP="005B3602">
            <w:pPr>
              <w:pStyle w:val="TAL"/>
              <w:keepNext w:val="0"/>
              <w:keepLines w:val="0"/>
              <w:rPr>
                <w:b/>
              </w:rPr>
            </w:pPr>
          </w:p>
        </w:tc>
        <w:tc>
          <w:tcPr>
            <w:tcW w:w="1253" w:type="dxa"/>
            <w:gridSpan w:val="2"/>
            <w:tcBorders>
              <w:top w:val="single" w:sz="6" w:space="0" w:color="auto"/>
              <w:left w:val="nil"/>
              <w:bottom w:val="single" w:sz="6" w:space="0" w:color="auto"/>
              <w:right w:val="nil"/>
            </w:tcBorders>
          </w:tcPr>
          <w:p w:rsidR="009A0F07" w:rsidRPr="009233F4" w:rsidRDefault="009A0F07" w:rsidP="005B3602">
            <w:pPr>
              <w:pStyle w:val="TAL"/>
              <w:keepNext w:val="0"/>
              <w:keepLines w:val="0"/>
              <w:rPr>
                <w:b/>
              </w:rPr>
            </w:pPr>
          </w:p>
        </w:tc>
        <w:tc>
          <w:tcPr>
            <w:tcW w:w="1156" w:type="dxa"/>
            <w:tcBorders>
              <w:top w:val="single" w:sz="6" w:space="0" w:color="auto"/>
              <w:left w:val="nil"/>
              <w:bottom w:val="single" w:sz="6" w:space="0" w:color="auto"/>
              <w:right w:val="nil"/>
            </w:tcBorders>
          </w:tcPr>
          <w:p w:rsidR="009A0F07" w:rsidRPr="009233F4" w:rsidRDefault="009A0F07" w:rsidP="005B3602">
            <w:pPr>
              <w:pStyle w:val="TAL"/>
              <w:keepNext w:val="0"/>
              <w:keepLines w:val="0"/>
              <w:rPr>
                <w:b/>
              </w:rPr>
            </w:pPr>
          </w:p>
        </w:tc>
        <w:tc>
          <w:tcPr>
            <w:tcW w:w="1240" w:type="dxa"/>
            <w:gridSpan w:val="2"/>
            <w:tcBorders>
              <w:top w:val="single" w:sz="6" w:space="0" w:color="auto"/>
              <w:left w:val="nil"/>
              <w:bottom w:val="single" w:sz="6" w:space="0" w:color="auto"/>
              <w:right w:val="nil"/>
            </w:tcBorders>
          </w:tcPr>
          <w:p w:rsidR="009A0F07" w:rsidRPr="009233F4" w:rsidRDefault="009A0F07" w:rsidP="005B3602">
            <w:pPr>
              <w:pStyle w:val="TAL"/>
              <w:keepNext w:val="0"/>
              <w:keepLines w:val="0"/>
              <w:rPr>
                <w:i/>
              </w:rPr>
            </w:pPr>
          </w:p>
        </w:tc>
        <w:tc>
          <w:tcPr>
            <w:tcW w:w="1305" w:type="dxa"/>
            <w:tcBorders>
              <w:top w:val="single" w:sz="6" w:space="0" w:color="auto"/>
              <w:left w:val="nil"/>
              <w:bottom w:val="single" w:sz="6" w:space="0" w:color="auto"/>
              <w:right w:val="nil"/>
            </w:tcBorders>
          </w:tcPr>
          <w:p w:rsidR="009A0F07" w:rsidRPr="009233F4" w:rsidRDefault="009A0F07" w:rsidP="005B3602">
            <w:pPr>
              <w:pStyle w:val="TAL"/>
              <w:keepNext w:val="0"/>
              <w:keepLines w:val="0"/>
              <w:rPr>
                <w:b/>
              </w:rPr>
            </w:pPr>
          </w:p>
        </w:tc>
        <w:tc>
          <w:tcPr>
            <w:tcW w:w="1162" w:type="dxa"/>
            <w:tcBorders>
              <w:top w:val="single" w:sz="6" w:space="0" w:color="auto"/>
              <w:left w:val="nil"/>
              <w:bottom w:val="single" w:sz="6" w:space="0" w:color="auto"/>
              <w:right w:val="nil"/>
            </w:tcBorders>
          </w:tcPr>
          <w:p w:rsidR="009A0F07" w:rsidRPr="009233F4" w:rsidRDefault="009A0F07" w:rsidP="005B3602">
            <w:pPr>
              <w:pStyle w:val="TAL"/>
              <w:keepNext w:val="0"/>
              <w:keepLines w:val="0"/>
              <w:rPr>
                <w:b/>
              </w:rPr>
            </w:pPr>
          </w:p>
        </w:tc>
        <w:tc>
          <w:tcPr>
            <w:tcW w:w="1257" w:type="dxa"/>
            <w:gridSpan w:val="2"/>
            <w:tcBorders>
              <w:top w:val="single" w:sz="6" w:space="0" w:color="auto"/>
              <w:left w:val="nil"/>
              <w:bottom w:val="single" w:sz="6" w:space="0" w:color="auto"/>
              <w:right w:val="nil"/>
            </w:tcBorders>
          </w:tcPr>
          <w:p w:rsidR="009A0F07" w:rsidRPr="009233F4" w:rsidRDefault="009A0F07" w:rsidP="005B3602">
            <w:pPr>
              <w:pStyle w:val="TAL"/>
              <w:keepNext w:val="0"/>
              <w:keepLines w:val="0"/>
              <w:rPr>
                <w:i/>
              </w:rPr>
            </w:pPr>
          </w:p>
        </w:tc>
        <w:tc>
          <w:tcPr>
            <w:tcW w:w="996" w:type="dxa"/>
            <w:tcBorders>
              <w:top w:val="single" w:sz="6" w:space="0" w:color="auto"/>
              <w:left w:val="nil"/>
              <w:bottom w:val="single" w:sz="6" w:space="0" w:color="auto"/>
              <w:right w:val="nil"/>
            </w:tcBorders>
          </w:tcPr>
          <w:p w:rsidR="009A0F07" w:rsidRPr="009233F4" w:rsidRDefault="009A0F07" w:rsidP="005B3602">
            <w:pPr>
              <w:pStyle w:val="TAL"/>
              <w:keepNext w:val="0"/>
              <w:keepLines w:val="0"/>
              <w:rPr>
                <w:b/>
              </w:rPr>
            </w:pPr>
          </w:p>
        </w:tc>
        <w:tc>
          <w:tcPr>
            <w:tcW w:w="1447" w:type="dxa"/>
            <w:tcBorders>
              <w:top w:val="single" w:sz="6" w:space="0" w:color="auto"/>
              <w:left w:val="nil"/>
              <w:bottom w:val="single" w:sz="6" w:space="0" w:color="auto"/>
              <w:right w:val="nil"/>
            </w:tcBorders>
          </w:tcPr>
          <w:p w:rsidR="009A0F07" w:rsidRPr="009233F4" w:rsidRDefault="009A0F07" w:rsidP="005B3602">
            <w:pPr>
              <w:pStyle w:val="TAL"/>
              <w:keepNext w:val="0"/>
              <w:keepLines w:val="0"/>
              <w:rPr>
                <w:b/>
              </w:rPr>
            </w:pPr>
          </w:p>
        </w:tc>
        <w:tc>
          <w:tcPr>
            <w:tcW w:w="1162" w:type="dxa"/>
            <w:tcBorders>
              <w:top w:val="single" w:sz="6" w:space="0" w:color="auto"/>
              <w:left w:val="nil"/>
              <w:bottom w:val="single" w:sz="6" w:space="0" w:color="auto"/>
              <w:right w:val="nil"/>
            </w:tcBorders>
          </w:tcPr>
          <w:p w:rsidR="009A0F07" w:rsidRPr="009233F4" w:rsidRDefault="009A0F07" w:rsidP="005B3602">
            <w:pPr>
              <w:pStyle w:val="TAL"/>
              <w:keepNext w:val="0"/>
              <w:keepLines w:val="0"/>
              <w:rPr>
                <w:b/>
              </w:rPr>
            </w:pPr>
          </w:p>
        </w:tc>
        <w:tc>
          <w:tcPr>
            <w:tcW w:w="1234" w:type="dxa"/>
            <w:tcBorders>
              <w:top w:val="single" w:sz="6" w:space="0" w:color="auto"/>
              <w:left w:val="nil"/>
              <w:bottom w:val="single" w:sz="6" w:space="0" w:color="auto"/>
              <w:right w:val="single" w:sz="6" w:space="0" w:color="auto"/>
            </w:tcBorders>
          </w:tcPr>
          <w:p w:rsidR="009A0F07" w:rsidRPr="009233F4" w:rsidRDefault="009A0F07" w:rsidP="005B3602">
            <w:pPr>
              <w:pStyle w:val="TAL"/>
              <w:keepNext w:val="0"/>
              <w:keepLines w:val="0"/>
              <w:rPr>
                <w:b/>
              </w:rPr>
            </w:pPr>
          </w:p>
        </w:tc>
      </w:tr>
      <w:tr w:rsidR="009A0F07" w:rsidRPr="009233F4">
        <w:trPr>
          <w:jc w:val="center"/>
        </w:trPr>
        <w:tc>
          <w:tcPr>
            <w:tcW w:w="1016"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keepNext w:val="0"/>
              <w:keepLines w:val="0"/>
            </w:pPr>
          </w:p>
        </w:tc>
        <w:tc>
          <w:tcPr>
            <w:tcW w:w="1276"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keepNext w:val="0"/>
              <w:keepLines w:val="0"/>
            </w:pPr>
            <w:r w:rsidRPr="009233F4">
              <w:t>Magnetic field at 50</w:t>
            </w:r>
            <w:r w:rsidR="00FC0646">
              <w:t xml:space="preserve"> </w:t>
            </w:r>
            <w:r w:rsidRPr="009233F4">
              <w:t>Hz</w:t>
            </w:r>
          </w:p>
        </w:tc>
        <w:tc>
          <w:tcPr>
            <w:tcW w:w="1253"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keepNext w:val="0"/>
              <w:keepLines w:val="0"/>
            </w:pPr>
            <w:r w:rsidRPr="009233F4">
              <w:t>Yes (if applicable)</w:t>
            </w:r>
          </w:p>
          <w:p w:rsidR="009A0F07" w:rsidRPr="009233F4" w:rsidRDefault="009A0F07" w:rsidP="005B3602">
            <w:pPr>
              <w:pStyle w:val="TAL"/>
              <w:keepNext w:val="0"/>
              <w:keepLines w:val="0"/>
            </w:pPr>
            <w:r w:rsidRPr="007700F6">
              <w:t>EN 55024</w:t>
            </w:r>
            <w:r w:rsidR="00A2724B">
              <w:t xml:space="preserve"> </w:t>
            </w:r>
            <w:r w:rsidR="00A2724B" w:rsidRPr="007700F6">
              <w:t>[</w:t>
            </w:r>
            <w:r w:rsidR="00A2724B" w:rsidRPr="00A2724B">
              <w:rPr>
                <w:color w:val="0000FF"/>
              </w:rPr>
              <w:fldChar w:fldCharType="begin"/>
            </w:r>
            <w:r w:rsidR="00A2724B" w:rsidRPr="00A2724B">
              <w:rPr>
                <w:color w:val="0000FF"/>
              </w:rPr>
              <w:instrText>REF REF_CENELECEN55024</w:instrText>
            </w:r>
            <w:r w:rsidR="00A2724B" w:rsidRPr="00A2724B">
              <w:rPr>
                <w:color w:val="0000FF"/>
              </w:rPr>
              <w:fldChar w:fldCharType="separate"/>
            </w:r>
            <w:r w:rsidR="00EF5C8E">
              <w:rPr>
                <w:noProof/>
              </w:rPr>
              <w:t>13</w:t>
            </w:r>
            <w:r w:rsidR="00A2724B" w:rsidRPr="00A2724B">
              <w:rPr>
                <w:color w:val="0000FF"/>
              </w:rPr>
              <w:fldChar w:fldCharType="end"/>
            </w:r>
            <w:r w:rsidR="00A2724B" w:rsidRPr="007700F6">
              <w:t>]</w:t>
            </w:r>
          </w:p>
        </w:tc>
        <w:tc>
          <w:tcPr>
            <w:tcW w:w="1156"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keepNext w:val="0"/>
              <w:keepLines w:val="0"/>
            </w:pPr>
            <w:r w:rsidRPr="009233F4">
              <w:t>No</w:t>
            </w:r>
          </w:p>
        </w:tc>
        <w:tc>
          <w:tcPr>
            <w:tcW w:w="1240"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keepNext w:val="0"/>
              <w:keepLines w:val="0"/>
            </w:pPr>
          </w:p>
        </w:tc>
        <w:tc>
          <w:tcPr>
            <w:tcW w:w="1305"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keepNext w:val="0"/>
              <w:keepLines w:val="0"/>
            </w:pP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keepNext w:val="0"/>
              <w:keepLines w:val="0"/>
            </w:pPr>
          </w:p>
        </w:tc>
        <w:tc>
          <w:tcPr>
            <w:tcW w:w="1257"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keepNext w:val="0"/>
              <w:keepLines w:val="0"/>
            </w:pPr>
          </w:p>
        </w:tc>
        <w:tc>
          <w:tcPr>
            <w:tcW w:w="996"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keepNext w:val="0"/>
              <w:keepLines w:val="0"/>
            </w:pPr>
          </w:p>
        </w:tc>
        <w:tc>
          <w:tcPr>
            <w:tcW w:w="1447"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keepNext w:val="0"/>
              <w:keepLines w:val="0"/>
            </w:pP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keepNext w:val="0"/>
              <w:keepLines w:val="0"/>
            </w:pPr>
          </w:p>
        </w:tc>
        <w:tc>
          <w:tcPr>
            <w:tcW w:w="1234"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keepNext w:val="0"/>
              <w:keepLines w:val="0"/>
            </w:pPr>
          </w:p>
        </w:tc>
      </w:tr>
      <w:tr w:rsidR="009A0F07" w:rsidRPr="009233F4">
        <w:trPr>
          <w:jc w:val="center"/>
        </w:trPr>
        <w:tc>
          <w:tcPr>
            <w:tcW w:w="1016"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keepNext w:val="0"/>
              <w:keepLines w:val="0"/>
            </w:pPr>
          </w:p>
        </w:tc>
        <w:tc>
          <w:tcPr>
            <w:tcW w:w="1276"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keepNext w:val="0"/>
              <w:keepLines w:val="0"/>
            </w:pPr>
            <w:r w:rsidRPr="009233F4">
              <w:t>EM field</w:t>
            </w:r>
          </w:p>
        </w:tc>
        <w:tc>
          <w:tcPr>
            <w:tcW w:w="1253"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keepNext w:val="0"/>
              <w:keepLines w:val="0"/>
            </w:pPr>
            <w:r w:rsidRPr="009233F4">
              <w:t>Yes</w:t>
            </w:r>
          </w:p>
          <w:p w:rsidR="009A0F07" w:rsidRPr="009233F4" w:rsidRDefault="009A0F07" w:rsidP="005B3602">
            <w:pPr>
              <w:pStyle w:val="TAL"/>
              <w:keepNext w:val="0"/>
              <w:keepLines w:val="0"/>
            </w:pPr>
            <w:r w:rsidRPr="007700F6">
              <w:t>EN 55024</w:t>
            </w:r>
            <w:r w:rsidR="00A2724B">
              <w:t xml:space="preserve"> </w:t>
            </w:r>
            <w:r w:rsidR="00A2724B" w:rsidRPr="007700F6">
              <w:t>[</w:t>
            </w:r>
            <w:r w:rsidR="00A2724B" w:rsidRPr="00A2724B">
              <w:rPr>
                <w:color w:val="0000FF"/>
              </w:rPr>
              <w:fldChar w:fldCharType="begin"/>
            </w:r>
            <w:r w:rsidR="00A2724B" w:rsidRPr="00A2724B">
              <w:rPr>
                <w:color w:val="0000FF"/>
              </w:rPr>
              <w:instrText>REF REF_CENELECEN55024</w:instrText>
            </w:r>
            <w:r w:rsidR="00A2724B" w:rsidRPr="00A2724B">
              <w:rPr>
                <w:color w:val="0000FF"/>
              </w:rPr>
              <w:fldChar w:fldCharType="separate"/>
            </w:r>
            <w:r w:rsidR="00EF5C8E">
              <w:rPr>
                <w:noProof/>
              </w:rPr>
              <w:t>13</w:t>
            </w:r>
            <w:r w:rsidR="00A2724B" w:rsidRPr="00A2724B">
              <w:rPr>
                <w:color w:val="0000FF"/>
              </w:rPr>
              <w:fldChar w:fldCharType="end"/>
            </w:r>
            <w:r w:rsidR="00A2724B" w:rsidRPr="007700F6">
              <w:t>]</w:t>
            </w:r>
            <w:r w:rsidRPr="009233F4">
              <w:t xml:space="preserve"> </w:t>
            </w:r>
          </w:p>
        </w:tc>
        <w:tc>
          <w:tcPr>
            <w:tcW w:w="1156"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keepNext w:val="0"/>
              <w:keepLines w:val="0"/>
            </w:pPr>
            <w:r w:rsidRPr="009233F4">
              <w:t>Yes</w:t>
            </w:r>
          </w:p>
          <w:p w:rsidR="009A0F07" w:rsidRPr="009233F4" w:rsidRDefault="009A0F07" w:rsidP="005B3602">
            <w:pPr>
              <w:pStyle w:val="TAL"/>
              <w:keepNext w:val="0"/>
              <w:keepLines w:val="0"/>
            </w:pPr>
            <w:r w:rsidRPr="007700F6">
              <w:t>EN 50130-4</w:t>
            </w:r>
            <w:r w:rsidR="00A2724B">
              <w:t xml:space="preserve"> </w:t>
            </w:r>
            <w:r w:rsidR="00A2724B" w:rsidRPr="007700F6">
              <w:t>[</w:t>
            </w:r>
            <w:r w:rsidR="00A2724B" w:rsidRPr="00A2724B">
              <w:rPr>
                <w:color w:val="0000FF"/>
              </w:rPr>
              <w:fldChar w:fldCharType="begin"/>
            </w:r>
            <w:r w:rsidR="00A2724B" w:rsidRPr="00A2724B">
              <w:rPr>
                <w:color w:val="0000FF"/>
              </w:rPr>
              <w:instrText>REF REF_CENELECEN50130_4</w:instrText>
            </w:r>
            <w:r w:rsidR="00A2724B" w:rsidRPr="00A2724B">
              <w:rPr>
                <w:color w:val="0000FF"/>
              </w:rPr>
              <w:fldChar w:fldCharType="separate"/>
            </w:r>
            <w:r w:rsidR="00EF5C8E">
              <w:rPr>
                <w:noProof/>
              </w:rPr>
              <w:t>5</w:t>
            </w:r>
            <w:r w:rsidR="00A2724B" w:rsidRPr="00A2724B">
              <w:rPr>
                <w:color w:val="0000FF"/>
              </w:rPr>
              <w:fldChar w:fldCharType="end"/>
            </w:r>
            <w:r w:rsidR="00A2724B" w:rsidRPr="007700F6">
              <w:t>]</w:t>
            </w:r>
          </w:p>
        </w:tc>
        <w:tc>
          <w:tcPr>
            <w:tcW w:w="1240"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keepNext w:val="0"/>
              <w:keepLines w:val="0"/>
            </w:pPr>
          </w:p>
        </w:tc>
        <w:tc>
          <w:tcPr>
            <w:tcW w:w="1305"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keepNext w:val="0"/>
              <w:keepLines w:val="0"/>
            </w:pP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keepNext w:val="0"/>
              <w:keepLines w:val="0"/>
            </w:pPr>
          </w:p>
        </w:tc>
        <w:tc>
          <w:tcPr>
            <w:tcW w:w="1257"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keepNext w:val="0"/>
              <w:keepLines w:val="0"/>
            </w:pPr>
          </w:p>
        </w:tc>
        <w:tc>
          <w:tcPr>
            <w:tcW w:w="996"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keepNext w:val="0"/>
              <w:keepLines w:val="0"/>
            </w:pPr>
          </w:p>
        </w:tc>
        <w:tc>
          <w:tcPr>
            <w:tcW w:w="1447"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keepNext w:val="0"/>
              <w:keepLines w:val="0"/>
            </w:pP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keepNext w:val="0"/>
              <w:keepLines w:val="0"/>
            </w:pPr>
          </w:p>
        </w:tc>
        <w:tc>
          <w:tcPr>
            <w:tcW w:w="1234"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keepNext w:val="0"/>
              <w:keepLines w:val="0"/>
            </w:pPr>
          </w:p>
        </w:tc>
      </w:tr>
      <w:tr w:rsidR="009A0F07" w:rsidRPr="009233F4">
        <w:trPr>
          <w:jc w:val="center"/>
        </w:trPr>
        <w:tc>
          <w:tcPr>
            <w:tcW w:w="1016" w:type="dxa"/>
            <w:tcBorders>
              <w:top w:val="single" w:sz="6" w:space="0" w:color="auto"/>
              <w:left w:val="single" w:sz="6" w:space="0" w:color="auto"/>
              <w:bottom w:val="single" w:sz="6" w:space="0" w:color="auto"/>
              <w:right w:val="single" w:sz="6" w:space="0" w:color="auto"/>
            </w:tcBorders>
          </w:tcPr>
          <w:p w:rsidR="009A0F07" w:rsidRPr="009233F4" w:rsidRDefault="009A0F07" w:rsidP="00C25E0D">
            <w:pPr>
              <w:pStyle w:val="TAL"/>
              <w:keepNext w:val="0"/>
              <w:keepLines w:val="0"/>
            </w:pPr>
          </w:p>
        </w:tc>
        <w:tc>
          <w:tcPr>
            <w:tcW w:w="1276" w:type="dxa"/>
            <w:tcBorders>
              <w:top w:val="single" w:sz="6" w:space="0" w:color="auto"/>
              <w:left w:val="single" w:sz="6" w:space="0" w:color="auto"/>
              <w:bottom w:val="single" w:sz="6" w:space="0" w:color="auto"/>
              <w:right w:val="single" w:sz="6" w:space="0" w:color="auto"/>
            </w:tcBorders>
          </w:tcPr>
          <w:p w:rsidR="009A0F07" w:rsidRPr="009233F4" w:rsidRDefault="009A0F07" w:rsidP="00C25E0D">
            <w:pPr>
              <w:pStyle w:val="TAL"/>
              <w:keepNext w:val="0"/>
              <w:keepLines w:val="0"/>
            </w:pPr>
            <w:r w:rsidRPr="009233F4">
              <w:t>ESD</w:t>
            </w:r>
          </w:p>
        </w:tc>
        <w:tc>
          <w:tcPr>
            <w:tcW w:w="1253"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25E0D">
            <w:pPr>
              <w:pStyle w:val="TAL"/>
              <w:keepNext w:val="0"/>
              <w:keepLines w:val="0"/>
            </w:pPr>
            <w:r w:rsidRPr="009233F4">
              <w:t>Yes</w:t>
            </w:r>
          </w:p>
          <w:p w:rsidR="009A0F07" w:rsidRPr="009233F4" w:rsidRDefault="009A0F07" w:rsidP="00C25E0D">
            <w:pPr>
              <w:pStyle w:val="TAL"/>
              <w:keepNext w:val="0"/>
              <w:keepLines w:val="0"/>
            </w:pPr>
            <w:r w:rsidRPr="007700F6">
              <w:t>EN 55024</w:t>
            </w:r>
            <w:r w:rsidR="00A2724B">
              <w:t xml:space="preserve"> </w:t>
            </w:r>
            <w:r w:rsidR="00A2724B" w:rsidRPr="007700F6">
              <w:t>[</w:t>
            </w:r>
            <w:r w:rsidR="00A2724B" w:rsidRPr="00A2724B">
              <w:rPr>
                <w:color w:val="0000FF"/>
              </w:rPr>
              <w:fldChar w:fldCharType="begin"/>
            </w:r>
            <w:r w:rsidR="00A2724B" w:rsidRPr="00A2724B">
              <w:rPr>
                <w:color w:val="0000FF"/>
              </w:rPr>
              <w:instrText>REF REF_CENELECEN55024</w:instrText>
            </w:r>
            <w:r w:rsidR="00A2724B" w:rsidRPr="00A2724B">
              <w:rPr>
                <w:color w:val="0000FF"/>
              </w:rPr>
              <w:fldChar w:fldCharType="separate"/>
            </w:r>
            <w:r w:rsidR="00EF5C8E">
              <w:rPr>
                <w:noProof/>
              </w:rPr>
              <w:t>13</w:t>
            </w:r>
            <w:r w:rsidR="00A2724B" w:rsidRPr="00A2724B">
              <w:rPr>
                <w:color w:val="0000FF"/>
              </w:rPr>
              <w:fldChar w:fldCharType="end"/>
            </w:r>
            <w:r w:rsidR="00A2724B" w:rsidRPr="007700F6">
              <w:t>]</w:t>
            </w:r>
          </w:p>
        </w:tc>
        <w:tc>
          <w:tcPr>
            <w:tcW w:w="1156" w:type="dxa"/>
            <w:tcBorders>
              <w:top w:val="single" w:sz="6" w:space="0" w:color="auto"/>
              <w:left w:val="single" w:sz="6" w:space="0" w:color="auto"/>
              <w:bottom w:val="single" w:sz="6" w:space="0" w:color="auto"/>
              <w:right w:val="single" w:sz="6" w:space="0" w:color="auto"/>
            </w:tcBorders>
          </w:tcPr>
          <w:p w:rsidR="009A0F07" w:rsidRPr="009233F4" w:rsidRDefault="009A0F07" w:rsidP="00C25E0D">
            <w:pPr>
              <w:pStyle w:val="TAL"/>
              <w:keepNext w:val="0"/>
              <w:keepLines w:val="0"/>
            </w:pPr>
            <w:r w:rsidRPr="009233F4">
              <w:t>Yes</w:t>
            </w:r>
          </w:p>
          <w:p w:rsidR="009A0F07" w:rsidRPr="009233F4" w:rsidRDefault="009A0F07" w:rsidP="00C25E0D">
            <w:pPr>
              <w:pStyle w:val="TAL"/>
              <w:keepNext w:val="0"/>
              <w:keepLines w:val="0"/>
            </w:pPr>
            <w:r w:rsidRPr="007700F6">
              <w:t>EN 50130-4</w:t>
            </w:r>
            <w:r w:rsidR="00A2724B">
              <w:t xml:space="preserve"> </w:t>
            </w:r>
            <w:r w:rsidR="00A2724B" w:rsidRPr="007700F6">
              <w:t>[</w:t>
            </w:r>
            <w:r w:rsidR="00A2724B" w:rsidRPr="00A2724B">
              <w:rPr>
                <w:color w:val="0000FF"/>
              </w:rPr>
              <w:fldChar w:fldCharType="begin"/>
            </w:r>
            <w:r w:rsidR="00A2724B" w:rsidRPr="00A2724B">
              <w:rPr>
                <w:color w:val="0000FF"/>
              </w:rPr>
              <w:instrText>REF REF_CENELECEN50130_4</w:instrText>
            </w:r>
            <w:r w:rsidR="00A2724B" w:rsidRPr="00A2724B">
              <w:rPr>
                <w:color w:val="0000FF"/>
              </w:rPr>
              <w:fldChar w:fldCharType="separate"/>
            </w:r>
            <w:r w:rsidR="00EF5C8E">
              <w:rPr>
                <w:noProof/>
              </w:rPr>
              <w:t>5</w:t>
            </w:r>
            <w:r w:rsidR="00A2724B" w:rsidRPr="00A2724B">
              <w:rPr>
                <w:color w:val="0000FF"/>
              </w:rPr>
              <w:fldChar w:fldCharType="end"/>
            </w:r>
            <w:r w:rsidR="00A2724B" w:rsidRPr="007700F6">
              <w:t>]</w:t>
            </w:r>
          </w:p>
        </w:tc>
        <w:tc>
          <w:tcPr>
            <w:tcW w:w="1240"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25E0D">
            <w:pPr>
              <w:pStyle w:val="TAL"/>
              <w:keepNext w:val="0"/>
              <w:keepLines w:val="0"/>
            </w:pPr>
          </w:p>
        </w:tc>
        <w:tc>
          <w:tcPr>
            <w:tcW w:w="1305" w:type="dxa"/>
            <w:tcBorders>
              <w:top w:val="single" w:sz="6" w:space="0" w:color="auto"/>
              <w:left w:val="single" w:sz="6" w:space="0" w:color="auto"/>
              <w:bottom w:val="single" w:sz="6" w:space="0" w:color="auto"/>
              <w:right w:val="single" w:sz="6" w:space="0" w:color="auto"/>
            </w:tcBorders>
          </w:tcPr>
          <w:p w:rsidR="009A0F07" w:rsidRPr="009233F4" w:rsidRDefault="009A0F07" w:rsidP="00C25E0D">
            <w:pPr>
              <w:pStyle w:val="TAL"/>
              <w:keepNext w:val="0"/>
              <w:keepLines w:val="0"/>
            </w:pP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C25E0D">
            <w:pPr>
              <w:pStyle w:val="TAL"/>
              <w:keepNext w:val="0"/>
              <w:keepLines w:val="0"/>
            </w:pPr>
          </w:p>
        </w:tc>
        <w:tc>
          <w:tcPr>
            <w:tcW w:w="1257"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25E0D">
            <w:pPr>
              <w:pStyle w:val="TAL"/>
              <w:keepNext w:val="0"/>
              <w:keepLines w:val="0"/>
            </w:pPr>
          </w:p>
        </w:tc>
        <w:tc>
          <w:tcPr>
            <w:tcW w:w="996" w:type="dxa"/>
            <w:tcBorders>
              <w:top w:val="single" w:sz="6" w:space="0" w:color="auto"/>
              <w:left w:val="single" w:sz="6" w:space="0" w:color="auto"/>
              <w:bottom w:val="single" w:sz="6" w:space="0" w:color="auto"/>
              <w:right w:val="single" w:sz="6" w:space="0" w:color="auto"/>
            </w:tcBorders>
          </w:tcPr>
          <w:p w:rsidR="009A0F07" w:rsidRPr="009233F4" w:rsidRDefault="009A0F07" w:rsidP="00C25E0D">
            <w:pPr>
              <w:pStyle w:val="TAL"/>
              <w:keepNext w:val="0"/>
              <w:keepLines w:val="0"/>
            </w:pPr>
          </w:p>
        </w:tc>
        <w:tc>
          <w:tcPr>
            <w:tcW w:w="1447" w:type="dxa"/>
            <w:tcBorders>
              <w:top w:val="single" w:sz="6" w:space="0" w:color="auto"/>
              <w:left w:val="single" w:sz="6" w:space="0" w:color="auto"/>
              <w:bottom w:val="single" w:sz="6" w:space="0" w:color="auto"/>
              <w:right w:val="single" w:sz="6" w:space="0" w:color="auto"/>
            </w:tcBorders>
          </w:tcPr>
          <w:p w:rsidR="009A0F07" w:rsidRPr="009233F4" w:rsidRDefault="009A0F07" w:rsidP="00C25E0D">
            <w:pPr>
              <w:pStyle w:val="TAL"/>
              <w:keepNext w:val="0"/>
              <w:keepLines w:val="0"/>
            </w:pP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C25E0D">
            <w:pPr>
              <w:pStyle w:val="TAL"/>
              <w:keepNext w:val="0"/>
              <w:keepLines w:val="0"/>
            </w:pPr>
          </w:p>
        </w:tc>
        <w:tc>
          <w:tcPr>
            <w:tcW w:w="1234" w:type="dxa"/>
            <w:tcBorders>
              <w:top w:val="single" w:sz="6" w:space="0" w:color="auto"/>
              <w:left w:val="single" w:sz="6" w:space="0" w:color="auto"/>
              <w:bottom w:val="single" w:sz="6" w:space="0" w:color="auto"/>
              <w:right w:val="single" w:sz="6" w:space="0" w:color="auto"/>
            </w:tcBorders>
          </w:tcPr>
          <w:p w:rsidR="009A0F07" w:rsidRPr="009233F4" w:rsidRDefault="009A0F07" w:rsidP="00C25E0D">
            <w:pPr>
              <w:pStyle w:val="TAL"/>
              <w:keepNext w:val="0"/>
              <w:keepLines w:val="0"/>
            </w:pPr>
          </w:p>
        </w:tc>
      </w:tr>
      <w:tr w:rsidR="00C25E0D" w:rsidRPr="00D85701">
        <w:trPr>
          <w:cantSplit/>
          <w:jc w:val="center"/>
        </w:trPr>
        <w:tc>
          <w:tcPr>
            <w:tcW w:w="2382" w:type="dxa"/>
            <w:gridSpan w:val="3"/>
            <w:vMerge w:val="restart"/>
            <w:tcBorders>
              <w:top w:val="single" w:sz="6" w:space="0" w:color="auto"/>
              <w:left w:val="single" w:sz="6" w:space="0" w:color="auto"/>
              <w:bottom w:val="single" w:sz="6" w:space="0" w:color="auto"/>
              <w:right w:val="single" w:sz="6" w:space="0" w:color="auto"/>
            </w:tcBorders>
          </w:tcPr>
          <w:p w:rsidR="00C25E0D" w:rsidRPr="00D85701" w:rsidRDefault="00C25E0D" w:rsidP="00C25E0D">
            <w:pPr>
              <w:pStyle w:val="TAH"/>
            </w:pPr>
            <w:r w:rsidRPr="00D85701">
              <w:lastRenderedPageBreak/>
              <w:t>Phenomena by Port</w:t>
            </w:r>
          </w:p>
        </w:tc>
        <w:tc>
          <w:tcPr>
            <w:tcW w:w="12122" w:type="dxa"/>
            <w:gridSpan w:val="12"/>
            <w:tcBorders>
              <w:top w:val="single" w:sz="6" w:space="0" w:color="auto"/>
              <w:left w:val="single" w:sz="6" w:space="0" w:color="auto"/>
              <w:bottom w:val="single" w:sz="6" w:space="0" w:color="auto"/>
              <w:right w:val="single" w:sz="6" w:space="0" w:color="auto"/>
            </w:tcBorders>
          </w:tcPr>
          <w:p w:rsidR="00C25E0D" w:rsidRPr="00D85701" w:rsidRDefault="00C25E0D" w:rsidP="00C25E0D">
            <w:pPr>
              <w:pStyle w:val="TAH"/>
            </w:pPr>
            <w:r w:rsidRPr="00D85701">
              <w:t>Equipment categories and applicable immunity requirements</w:t>
            </w:r>
          </w:p>
        </w:tc>
      </w:tr>
      <w:tr w:rsidR="00C25E0D" w:rsidRPr="00D85701">
        <w:trPr>
          <w:cantSplit/>
          <w:jc w:val="center"/>
        </w:trPr>
        <w:tc>
          <w:tcPr>
            <w:tcW w:w="2382" w:type="dxa"/>
            <w:gridSpan w:val="3"/>
            <w:vMerge/>
            <w:tcBorders>
              <w:top w:val="single" w:sz="6" w:space="0" w:color="auto"/>
              <w:left w:val="single" w:sz="6" w:space="0" w:color="auto"/>
              <w:bottom w:val="single" w:sz="6" w:space="0" w:color="auto"/>
              <w:right w:val="single" w:sz="6" w:space="0" w:color="auto"/>
            </w:tcBorders>
            <w:vAlign w:val="center"/>
          </w:tcPr>
          <w:p w:rsidR="00C25E0D" w:rsidRPr="00D85701" w:rsidRDefault="00C25E0D" w:rsidP="00C25E0D">
            <w:pPr>
              <w:pStyle w:val="TAH"/>
            </w:pPr>
          </w:p>
        </w:tc>
        <w:tc>
          <w:tcPr>
            <w:tcW w:w="1163" w:type="dxa"/>
            <w:tcBorders>
              <w:top w:val="single" w:sz="6" w:space="0" w:color="auto"/>
              <w:left w:val="single" w:sz="6" w:space="0" w:color="auto"/>
              <w:bottom w:val="single" w:sz="6" w:space="0" w:color="auto"/>
              <w:right w:val="single" w:sz="6" w:space="0" w:color="auto"/>
            </w:tcBorders>
          </w:tcPr>
          <w:p w:rsidR="00C25E0D" w:rsidRPr="00D85701" w:rsidRDefault="00C25E0D" w:rsidP="00C25E0D">
            <w:pPr>
              <w:pStyle w:val="TAH"/>
            </w:pPr>
            <w:r w:rsidRPr="00D85701">
              <w:t>Signalling on Low Voltage</w:t>
            </w:r>
          </w:p>
        </w:tc>
        <w:tc>
          <w:tcPr>
            <w:tcW w:w="1162" w:type="dxa"/>
            <w:gridSpan w:val="2"/>
            <w:tcBorders>
              <w:top w:val="single" w:sz="6" w:space="0" w:color="auto"/>
              <w:left w:val="single" w:sz="6" w:space="0" w:color="auto"/>
              <w:bottom w:val="single" w:sz="6" w:space="0" w:color="auto"/>
              <w:right w:val="single" w:sz="6" w:space="0" w:color="auto"/>
            </w:tcBorders>
          </w:tcPr>
          <w:p w:rsidR="00C25E0D" w:rsidRPr="00D85701" w:rsidRDefault="00C25E0D" w:rsidP="00C25E0D">
            <w:pPr>
              <w:pStyle w:val="TAH"/>
            </w:pPr>
            <w:r w:rsidRPr="00D85701">
              <w:t>Alarm systems</w:t>
            </w:r>
          </w:p>
        </w:tc>
        <w:tc>
          <w:tcPr>
            <w:tcW w:w="1234" w:type="dxa"/>
            <w:tcBorders>
              <w:top w:val="single" w:sz="6" w:space="0" w:color="auto"/>
              <w:left w:val="single" w:sz="6" w:space="0" w:color="auto"/>
              <w:bottom w:val="single" w:sz="6" w:space="0" w:color="auto"/>
              <w:right w:val="single" w:sz="6" w:space="0" w:color="auto"/>
            </w:tcBorders>
          </w:tcPr>
          <w:p w:rsidR="00C25E0D" w:rsidRPr="00D85701" w:rsidRDefault="00C25E0D" w:rsidP="00C25E0D">
            <w:pPr>
              <w:pStyle w:val="TAH"/>
            </w:pPr>
          </w:p>
        </w:tc>
        <w:tc>
          <w:tcPr>
            <w:tcW w:w="1305" w:type="dxa"/>
            <w:tcBorders>
              <w:top w:val="single" w:sz="6" w:space="0" w:color="auto"/>
              <w:left w:val="single" w:sz="6" w:space="0" w:color="auto"/>
              <w:bottom w:val="single" w:sz="6" w:space="0" w:color="auto"/>
              <w:right w:val="single" w:sz="6" w:space="0" w:color="auto"/>
            </w:tcBorders>
          </w:tcPr>
          <w:p w:rsidR="00C25E0D" w:rsidRPr="00D85701" w:rsidRDefault="00C25E0D" w:rsidP="00C25E0D">
            <w:pPr>
              <w:pStyle w:val="TAH"/>
            </w:pPr>
          </w:p>
        </w:tc>
        <w:tc>
          <w:tcPr>
            <w:tcW w:w="1162" w:type="dxa"/>
            <w:tcBorders>
              <w:top w:val="single" w:sz="6" w:space="0" w:color="auto"/>
              <w:left w:val="single" w:sz="6" w:space="0" w:color="auto"/>
              <w:bottom w:val="single" w:sz="6" w:space="0" w:color="auto"/>
              <w:right w:val="single" w:sz="6" w:space="0" w:color="auto"/>
            </w:tcBorders>
          </w:tcPr>
          <w:p w:rsidR="00C25E0D" w:rsidRPr="00D85701" w:rsidRDefault="00C25E0D" w:rsidP="00C25E0D">
            <w:pPr>
              <w:pStyle w:val="TAH"/>
            </w:pPr>
          </w:p>
        </w:tc>
        <w:tc>
          <w:tcPr>
            <w:tcW w:w="1162" w:type="dxa"/>
            <w:tcBorders>
              <w:top w:val="single" w:sz="6" w:space="0" w:color="auto"/>
              <w:left w:val="single" w:sz="6" w:space="0" w:color="auto"/>
              <w:bottom w:val="single" w:sz="6" w:space="0" w:color="auto"/>
              <w:right w:val="single" w:sz="6" w:space="0" w:color="auto"/>
            </w:tcBorders>
          </w:tcPr>
          <w:p w:rsidR="00C25E0D" w:rsidRPr="00D85701" w:rsidRDefault="00C25E0D" w:rsidP="00C25E0D">
            <w:pPr>
              <w:pStyle w:val="TAH"/>
              <w:rPr>
                <w:i/>
              </w:rPr>
            </w:pPr>
          </w:p>
        </w:tc>
        <w:tc>
          <w:tcPr>
            <w:tcW w:w="1091" w:type="dxa"/>
            <w:gridSpan w:val="2"/>
            <w:tcBorders>
              <w:top w:val="single" w:sz="6" w:space="0" w:color="auto"/>
              <w:left w:val="single" w:sz="6" w:space="0" w:color="auto"/>
              <w:bottom w:val="single" w:sz="6" w:space="0" w:color="auto"/>
              <w:right w:val="single" w:sz="6" w:space="0" w:color="auto"/>
            </w:tcBorders>
          </w:tcPr>
          <w:p w:rsidR="00C25E0D" w:rsidRPr="00D85701" w:rsidRDefault="00C25E0D" w:rsidP="00C25E0D">
            <w:pPr>
              <w:pStyle w:val="TAH"/>
            </w:pPr>
          </w:p>
        </w:tc>
        <w:tc>
          <w:tcPr>
            <w:tcW w:w="1447" w:type="dxa"/>
            <w:tcBorders>
              <w:top w:val="single" w:sz="6" w:space="0" w:color="auto"/>
              <w:left w:val="single" w:sz="6" w:space="0" w:color="auto"/>
              <w:bottom w:val="single" w:sz="6" w:space="0" w:color="auto"/>
              <w:right w:val="single" w:sz="6" w:space="0" w:color="auto"/>
            </w:tcBorders>
          </w:tcPr>
          <w:p w:rsidR="00C25E0D" w:rsidRPr="00D85701" w:rsidRDefault="00C25E0D" w:rsidP="00C25E0D">
            <w:pPr>
              <w:pStyle w:val="TAH"/>
            </w:pPr>
          </w:p>
        </w:tc>
        <w:tc>
          <w:tcPr>
            <w:tcW w:w="1162" w:type="dxa"/>
            <w:tcBorders>
              <w:top w:val="single" w:sz="6" w:space="0" w:color="auto"/>
              <w:left w:val="single" w:sz="6" w:space="0" w:color="auto"/>
              <w:bottom w:val="single" w:sz="6" w:space="0" w:color="auto"/>
              <w:right w:val="single" w:sz="6" w:space="0" w:color="auto"/>
            </w:tcBorders>
          </w:tcPr>
          <w:p w:rsidR="00C25E0D" w:rsidRPr="00D85701" w:rsidRDefault="00C25E0D" w:rsidP="00C25E0D">
            <w:pPr>
              <w:pStyle w:val="TAH"/>
            </w:pPr>
          </w:p>
        </w:tc>
        <w:tc>
          <w:tcPr>
            <w:tcW w:w="1234" w:type="dxa"/>
            <w:tcBorders>
              <w:top w:val="single" w:sz="6" w:space="0" w:color="auto"/>
              <w:left w:val="single" w:sz="6" w:space="0" w:color="auto"/>
              <w:bottom w:val="single" w:sz="6" w:space="0" w:color="auto"/>
              <w:right w:val="single" w:sz="6" w:space="0" w:color="auto"/>
            </w:tcBorders>
          </w:tcPr>
          <w:p w:rsidR="00C25E0D" w:rsidRPr="00D85701" w:rsidRDefault="00C25E0D" w:rsidP="00C25E0D">
            <w:pPr>
              <w:pStyle w:val="TAH"/>
            </w:pPr>
          </w:p>
        </w:tc>
      </w:tr>
      <w:tr w:rsidR="009A0F07" w:rsidRPr="009233F4">
        <w:trPr>
          <w:jc w:val="center"/>
        </w:trPr>
        <w:tc>
          <w:tcPr>
            <w:tcW w:w="1016" w:type="dxa"/>
            <w:tcBorders>
              <w:top w:val="single" w:sz="6" w:space="0" w:color="auto"/>
              <w:left w:val="single" w:sz="6" w:space="0" w:color="auto"/>
              <w:bottom w:val="single" w:sz="6" w:space="0" w:color="auto"/>
              <w:right w:val="single" w:sz="6" w:space="0" w:color="auto"/>
            </w:tcBorders>
          </w:tcPr>
          <w:p w:rsidR="009A0F07" w:rsidRPr="009233F4" w:rsidRDefault="009A0F07" w:rsidP="00C25E0D">
            <w:pPr>
              <w:pStyle w:val="TAL"/>
              <w:rPr>
                <w:b/>
              </w:rPr>
            </w:pPr>
            <w:r w:rsidRPr="009233F4">
              <w:rPr>
                <w:b/>
              </w:rPr>
              <w:t>Signal-/Telecom ports</w:t>
            </w:r>
          </w:p>
        </w:tc>
        <w:tc>
          <w:tcPr>
            <w:tcW w:w="1276" w:type="dxa"/>
            <w:tcBorders>
              <w:top w:val="single" w:sz="6" w:space="0" w:color="auto"/>
              <w:left w:val="single" w:sz="6" w:space="0" w:color="auto"/>
              <w:bottom w:val="single" w:sz="6" w:space="0" w:color="auto"/>
              <w:right w:val="nil"/>
            </w:tcBorders>
          </w:tcPr>
          <w:p w:rsidR="009A0F07" w:rsidRPr="009233F4" w:rsidRDefault="009A0F07" w:rsidP="00C25E0D">
            <w:pPr>
              <w:pStyle w:val="TAL"/>
              <w:rPr>
                <w:b/>
              </w:rPr>
            </w:pPr>
          </w:p>
        </w:tc>
        <w:tc>
          <w:tcPr>
            <w:tcW w:w="1253" w:type="dxa"/>
            <w:gridSpan w:val="2"/>
            <w:tcBorders>
              <w:top w:val="single" w:sz="6" w:space="0" w:color="auto"/>
              <w:left w:val="nil"/>
              <w:bottom w:val="single" w:sz="6" w:space="0" w:color="auto"/>
              <w:right w:val="nil"/>
            </w:tcBorders>
          </w:tcPr>
          <w:p w:rsidR="009A0F07" w:rsidRPr="009233F4" w:rsidRDefault="009A0F07" w:rsidP="00C25E0D">
            <w:pPr>
              <w:pStyle w:val="TAL"/>
              <w:rPr>
                <w:b/>
              </w:rPr>
            </w:pPr>
          </w:p>
        </w:tc>
        <w:tc>
          <w:tcPr>
            <w:tcW w:w="1156" w:type="dxa"/>
            <w:tcBorders>
              <w:top w:val="single" w:sz="6" w:space="0" w:color="auto"/>
              <w:left w:val="nil"/>
              <w:bottom w:val="single" w:sz="6" w:space="0" w:color="auto"/>
              <w:right w:val="nil"/>
            </w:tcBorders>
          </w:tcPr>
          <w:p w:rsidR="009A0F07" w:rsidRPr="009233F4" w:rsidRDefault="009A0F07" w:rsidP="00C25E0D">
            <w:pPr>
              <w:pStyle w:val="TAL"/>
              <w:rPr>
                <w:b/>
              </w:rPr>
            </w:pPr>
          </w:p>
        </w:tc>
        <w:tc>
          <w:tcPr>
            <w:tcW w:w="1240" w:type="dxa"/>
            <w:gridSpan w:val="2"/>
            <w:tcBorders>
              <w:top w:val="single" w:sz="6" w:space="0" w:color="auto"/>
              <w:left w:val="nil"/>
              <w:bottom w:val="single" w:sz="6" w:space="0" w:color="auto"/>
              <w:right w:val="nil"/>
            </w:tcBorders>
          </w:tcPr>
          <w:p w:rsidR="009A0F07" w:rsidRPr="009233F4" w:rsidRDefault="009A0F07" w:rsidP="00C25E0D">
            <w:pPr>
              <w:pStyle w:val="TAL"/>
              <w:rPr>
                <w:b/>
              </w:rPr>
            </w:pPr>
          </w:p>
        </w:tc>
        <w:tc>
          <w:tcPr>
            <w:tcW w:w="1305" w:type="dxa"/>
            <w:tcBorders>
              <w:top w:val="single" w:sz="6" w:space="0" w:color="auto"/>
              <w:left w:val="nil"/>
              <w:bottom w:val="single" w:sz="6" w:space="0" w:color="auto"/>
              <w:right w:val="nil"/>
            </w:tcBorders>
          </w:tcPr>
          <w:p w:rsidR="009A0F07" w:rsidRPr="009233F4" w:rsidRDefault="009A0F07" w:rsidP="00C25E0D">
            <w:pPr>
              <w:pStyle w:val="TAL"/>
              <w:rPr>
                <w:b/>
              </w:rPr>
            </w:pPr>
          </w:p>
        </w:tc>
        <w:tc>
          <w:tcPr>
            <w:tcW w:w="1162" w:type="dxa"/>
            <w:tcBorders>
              <w:top w:val="single" w:sz="6" w:space="0" w:color="auto"/>
              <w:left w:val="nil"/>
              <w:bottom w:val="single" w:sz="6" w:space="0" w:color="auto"/>
              <w:right w:val="nil"/>
            </w:tcBorders>
          </w:tcPr>
          <w:p w:rsidR="009A0F07" w:rsidRPr="009233F4" w:rsidRDefault="009A0F07" w:rsidP="00C25E0D">
            <w:pPr>
              <w:pStyle w:val="TAL"/>
              <w:rPr>
                <w:b/>
              </w:rPr>
            </w:pPr>
          </w:p>
        </w:tc>
        <w:tc>
          <w:tcPr>
            <w:tcW w:w="1257" w:type="dxa"/>
            <w:gridSpan w:val="2"/>
            <w:tcBorders>
              <w:top w:val="single" w:sz="6" w:space="0" w:color="auto"/>
              <w:left w:val="nil"/>
              <w:bottom w:val="single" w:sz="6" w:space="0" w:color="auto"/>
              <w:right w:val="nil"/>
            </w:tcBorders>
          </w:tcPr>
          <w:p w:rsidR="009A0F07" w:rsidRPr="009233F4" w:rsidRDefault="009A0F07" w:rsidP="00C25E0D">
            <w:pPr>
              <w:pStyle w:val="TAL"/>
              <w:rPr>
                <w:b/>
              </w:rPr>
            </w:pPr>
          </w:p>
        </w:tc>
        <w:tc>
          <w:tcPr>
            <w:tcW w:w="996" w:type="dxa"/>
            <w:tcBorders>
              <w:top w:val="single" w:sz="6" w:space="0" w:color="auto"/>
              <w:left w:val="nil"/>
              <w:bottom w:val="single" w:sz="6" w:space="0" w:color="auto"/>
              <w:right w:val="nil"/>
            </w:tcBorders>
          </w:tcPr>
          <w:p w:rsidR="009A0F07" w:rsidRPr="009233F4" w:rsidRDefault="009A0F07" w:rsidP="00C25E0D">
            <w:pPr>
              <w:pStyle w:val="TAL"/>
              <w:rPr>
                <w:b/>
              </w:rPr>
            </w:pPr>
          </w:p>
        </w:tc>
        <w:tc>
          <w:tcPr>
            <w:tcW w:w="1447" w:type="dxa"/>
            <w:tcBorders>
              <w:top w:val="single" w:sz="6" w:space="0" w:color="auto"/>
              <w:left w:val="nil"/>
              <w:bottom w:val="single" w:sz="6" w:space="0" w:color="auto"/>
              <w:right w:val="nil"/>
            </w:tcBorders>
          </w:tcPr>
          <w:p w:rsidR="009A0F07" w:rsidRPr="009233F4" w:rsidRDefault="009A0F07" w:rsidP="00C25E0D">
            <w:pPr>
              <w:pStyle w:val="TAL"/>
              <w:rPr>
                <w:b/>
              </w:rPr>
            </w:pPr>
          </w:p>
        </w:tc>
        <w:tc>
          <w:tcPr>
            <w:tcW w:w="1162" w:type="dxa"/>
            <w:tcBorders>
              <w:top w:val="single" w:sz="6" w:space="0" w:color="auto"/>
              <w:left w:val="nil"/>
              <w:bottom w:val="single" w:sz="6" w:space="0" w:color="auto"/>
              <w:right w:val="nil"/>
            </w:tcBorders>
          </w:tcPr>
          <w:p w:rsidR="009A0F07" w:rsidRPr="009233F4" w:rsidRDefault="009A0F07" w:rsidP="00C25E0D">
            <w:pPr>
              <w:pStyle w:val="TAL"/>
              <w:rPr>
                <w:b/>
              </w:rPr>
            </w:pPr>
          </w:p>
        </w:tc>
        <w:tc>
          <w:tcPr>
            <w:tcW w:w="1234" w:type="dxa"/>
            <w:tcBorders>
              <w:top w:val="single" w:sz="6" w:space="0" w:color="auto"/>
              <w:left w:val="nil"/>
              <w:bottom w:val="single" w:sz="6" w:space="0" w:color="auto"/>
              <w:right w:val="single" w:sz="6" w:space="0" w:color="auto"/>
            </w:tcBorders>
          </w:tcPr>
          <w:p w:rsidR="009A0F07" w:rsidRPr="009233F4" w:rsidRDefault="009A0F07" w:rsidP="00C25E0D">
            <w:pPr>
              <w:pStyle w:val="TAL"/>
              <w:rPr>
                <w:b/>
              </w:rPr>
            </w:pPr>
          </w:p>
        </w:tc>
      </w:tr>
      <w:tr w:rsidR="009A0F07" w:rsidRPr="009233F4">
        <w:trPr>
          <w:jc w:val="center"/>
        </w:trPr>
        <w:tc>
          <w:tcPr>
            <w:tcW w:w="1016" w:type="dxa"/>
            <w:tcBorders>
              <w:top w:val="single" w:sz="6" w:space="0" w:color="auto"/>
              <w:left w:val="single" w:sz="6" w:space="0" w:color="auto"/>
              <w:bottom w:val="single" w:sz="6" w:space="0" w:color="auto"/>
              <w:right w:val="single" w:sz="6" w:space="0" w:color="auto"/>
            </w:tcBorders>
          </w:tcPr>
          <w:p w:rsidR="009A0F07" w:rsidRPr="009233F4" w:rsidRDefault="009A0F07" w:rsidP="00C25E0D">
            <w:pPr>
              <w:pStyle w:val="TAL"/>
            </w:pPr>
          </w:p>
        </w:tc>
        <w:tc>
          <w:tcPr>
            <w:tcW w:w="1276" w:type="dxa"/>
            <w:tcBorders>
              <w:top w:val="single" w:sz="6" w:space="0" w:color="auto"/>
              <w:left w:val="single" w:sz="6" w:space="0" w:color="auto"/>
              <w:bottom w:val="single" w:sz="6" w:space="0" w:color="auto"/>
              <w:right w:val="single" w:sz="6" w:space="0" w:color="auto"/>
            </w:tcBorders>
          </w:tcPr>
          <w:p w:rsidR="009A0F07" w:rsidRPr="009233F4" w:rsidRDefault="009A0F07" w:rsidP="00C25E0D">
            <w:pPr>
              <w:pStyle w:val="TAL"/>
            </w:pPr>
            <w:r w:rsidRPr="00A2724B">
              <w:t>RF</w:t>
            </w:r>
            <w:r w:rsidRPr="009233F4">
              <w:t xml:space="preserve"> common mode</w:t>
            </w:r>
          </w:p>
        </w:tc>
        <w:tc>
          <w:tcPr>
            <w:tcW w:w="1253"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25E0D">
            <w:pPr>
              <w:pStyle w:val="TAL"/>
            </w:pPr>
            <w:r w:rsidRPr="009233F4">
              <w:t>Yes</w:t>
            </w:r>
          </w:p>
          <w:p w:rsidR="009A0F07" w:rsidRPr="009233F4" w:rsidRDefault="009A0F07" w:rsidP="00C25E0D">
            <w:pPr>
              <w:pStyle w:val="TAL"/>
            </w:pPr>
            <w:r w:rsidRPr="007700F6">
              <w:t>EN 55024</w:t>
            </w:r>
            <w:r w:rsidR="00A2724B">
              <w:t xml:space="preserve"> </w:t>
            </w:r>
            <w:r w:rsidR="00A2724B" w:rsidRPr="007700F6">
              <w:t>[</w:t>
            </w:r>
            <w:r w:rsidR="00A2724B" w:rsidRPr="00A2724B">
              <w:rPr>
                <w:color w:val="0000FF"/>
              </w:rPr>
              <w:fldChar w:fldCharType="begin"/>
            </w:r>
            <w:r w:rsidR="00A2724B" w:rsidRPr="00A2724B">
              <w:rPr>
                <w:color w:val="0000FF"/>
              </w:rPr>
              <w:instrText>REF REF_CENELECEN55024</w:instrText>
            </w:r>
            <w:r w:rsidR="00C25E0D">
              <w:rPr>
                <w:color w:val="0000FF"/>
              </w:rPr>
              <w:instrText xml:space="preserve"> \* MERGEFORMAT </w:instrText>
            </w:r>
            <w:r w:rsidR="00A2724B" w:rsidRPr="00A2724B">
              <w:rPr>
                <w:color w:val="0000FF"/>
              </w:rPr>
              <w:fldChar w:fldCharType="separate"/>
            </w:r>
            <w:r w:rsidR="00EF5C8E">
              <w:rPr>
                <w:noProof/>
              </w:rPr>
              <w:t>13</w:t>
            </w:r>
            <w:r w:rsidR="00A2724B" w:rsidRPr="00A2724B">
              <w:rPr>
                <w:color w:val="0000FF"/>
              </w:rPr>
              <w:fldChar w:fldCharType="end"/>
            </w:r>
            <w:r w:rsidR="00A2724B" w:rsidRPr="007700F6">
              <w:t>]</w:t>
            </w:r>
          </w:p>
        </w:tc>
        <w:tc>
          <w:tcPr>
            <w:tcW w:w="1156" w:type="dxa"/>
            <w:tcBorders>
              <w:top w:val="single" w:sz="6" w:space="0" w:color="auto"/>
              <w:left w:val="single" w:sz="6" w:space="0" w:color="auto"/>
              <w:bottom w:val="single" w:sz="6" w:space="0" w:color="auto"/>
              <w:right w:val="single" w:sz="6" w:space="0" w:color="auto"/>
            </w:tcBorders>
          </w:tcPr>
          <w:p w:rsidR="009A0F07" w:rsidRPr="009233F4" w:rsidRDefault="009A0F07" w:rsidP="00C25E0D">
            <w:pPr>
              <w:pStyle w:val="TAL"/>
            </w:pPr>
            <w:r w:rsidRPr="009233F4">
              <w:t>Yes</w:t>
            </w:r>
          </w:p>
          <w:p w:rsidR="009A0F07" w:rsidRPr="009233F4" w:rsidRDefault="009A0F07" w:rsidP="00C25E0D">
            <w:pPr>
              <w:pStyle w:val="TAL"/>
            </w:pPr>
            <w:r w:rsidRPr="007700F6">
              <w:t>EN 50130-4</w:t>
            </w:r>
            <w:r w:rsidR="00A2724B">
              <w:t xml:space="preserve"> </w:t>
            </w:r>
            <w:r w:rsidR="00A2724B" w:rsidRPr="007700F6">
              <w:t>[</w:t>
            </w:r>
            <w:r w:rsidR="00A2724B" w:rsidRPr="00A2724B">
              <w:rPr>
                <w:color w:val="0000FF"/>
              </w:rPr>
              <w:fldChar w:fldCharType="begin"/>
            </w:r>
            <w:r w:rsidR="00A2724B" w:rsidRPr="00A2724B">
              <w:rPr>
                <w:color w:val="0000FF"/>
              </w:rPr>
              <w:instrText>REF REF_CENELECEN50130_4</w:instrText>
            </w:r>
            <w:r w:rsidR="00C25E0D">
              <w:rPr>
                <w:color w:val="0000FF"/>
              </w:rPr>
              <w:instrText xml:space="preserve"> \* MERGEFORMAT </w:instrText>
            </w:r>
            <w:r w:rsidR="00A2724B" w:rsidRPr="00A2724B">
              <w:rPr>
                <w:color w:val="0000FF"/>
              </w:rPr>
              <w:fldChar w:fldCharType="separate"/>
            </w:r>
            <w:r w:rsidR="00EF5C8E">
              <w:rPr>
                <w:noProof/>
              </w:rPr>
              <w:t>5</w:t>
            </w:r>
            <w:r w:rsidR="00A2724B" w:rsidRPr="00A2724B">
              <w:rPr>
                <w:color w:val="0000FF"/>
              </w:rPr>
              <w:fldChar w:fldCharType="end"/>
            </w:r>
            <w:r w:rsidR="00A2724B" w:rsidRPr="007700F6">
              <w:t>]</w:t>
            </w:r>
          </w:p>
        </w:tc>
        <w:tc>
          <w:tcPr>
            <w:tcW w:w="1240"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25E0D">
            <w:pPr>
              <w:pStyle w:val="TAL"/>
            </w:pPr>
          </w:p>
        </w:tc>
        <w:tc>
          <w:tcPr>
            <w:tcW w:w="1305" w:type="dxa"/>
            <w:tcBorders>
              <w:top w:val="single" w:sz="6" w:space="0" w:color="auto"/>
              <w:left w:val="single" w:sz="6" w:space="0" w:color="auto"/>
              <w:bottom w:val="single" w:sz="6" w:space="0" w:color="auto"/>
              <w:right w:val="single" w:sz="6" w:space="0" w:color="auto"/>
            </w:tcBorders>
          </w:tcPr>
          <w:p w:rsidR="009A0F07" w:rsidRPr="009233F4" w:rsidRDefault="009A0F07" w:rsidP="00C25E0D">
            <w:pPr>
              <w:pStyle w:val="TAL"/>
            </w:pP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C25E0D">
            <w:pPr>
              <w:pStyle w:val="TAL"/>
            </w:pPr>
          </w:p>
        </w:tc>
        <w:tc>
          <w:tcPr>
            <w:tcW w:w="1257"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25E0D">
            <w:pPr>
              <w:pStyle w:val="TAL"/>
            </w:pPr>
          </w:p>
        </w:tc>
        <w:tc>
          <w:tcPr>
            <w:tcW w:w="996" w:type="dxa"/>
            <w:tcBorders>
              <w:top w:val="single" w:sz="6" w:space="0" w:color="auto"/>
              <w:left w:val="single" w:sz="6" w:space="0" w:color="auto"/>
              <w:bottom w:val="single" w:sz="6" w:space="0" w:color="auto"/>
              <w:right w:val="single" w:sz="6" w:space="0" w:color="auto"/>
            </w:tcBorders>
          </w:tcPr>
          <w:p w:rsidR="009A0F07" w:rsidRPr="009233F4" w:rsidRDefault="009A0F07" w:rsidP="00C25E0D">
            <w:pPr>
              <w:pStyle w:val="TAL"/>
            </w:pPr>
          </w:p>
        </w:tc>
        <w:tc>
          <w:tcPr>
            <w:tcW w:w="1447" w:type="dxa"/>
            <w:tcBorders>
              <w:top w:val="single" w:sz="6" w:space="0" w:color="auto"/>
              <w:left w:val="single" w:sz="6" w:space="0" w:color="auto"/>
              <w:bottom w:val="single" w:sz="6" w:space="0" w:color="auto"/>
              <w:right w:val="single" w:sz="6" w:space="0" w:color="auto"/>
            </w:tcBorders>
          </w:tcPr>
          <w:p w:rsidR="009A0F07" w:rsidRPr="009233F4" w:rsidRDefault="009A0F07" w:rsidP="00C25E0D">
            <w:pPr>
              <w:pStyle w:val="TAL"/>
            </w:pP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C25E0D">
            <w:pPr>
              <w:pStyle w:val="TAL"/>
            </w:pPr>
          </w:p>
        </w:tc>
        <w:tc>
          <w:tcPr>
            <w:tcW w:w="1234" w:type="dxa"/>
            <w:tcBorders>
              <w:top w:val="single" w:sz="6" w:space="0" w:color="auto"/>
              <w:left w:val="single" w:sz="6" w:space="0" w:color="auto"/>
              <w:bottom w:val="single" w:sz="6" w:space="0" w:color="auto"/>
              <w:right w:val="single" w:sz="6" w:space="0" w:color="auto"/>
            </w:tcBorders>
          </w:tcPr>
          <w:p w:rsidR="009A0F07" w:rsidRPr="009233F4" w:rsidRDefault="009A0F07" w:rsidP="00C25E0D">
            <w:pPr>
              <w:pStyle w:val="TAL"/>
            </w:pPr>
          </w:p>
        </w:tc>
      </w:tr>
      <w:tr w:rsidR="009A0F07" w:rsidRPr="009233F4">
        <w:trPr>
          <w:jc w:val="center"/>
        </w:trPr>
        <w:tc>
          <w:tcPr>
            <w:tcW w:w="1016" w:type="dxa"/>
            <w:tcBorders>
              <w:top w:val="single" w:sz="6" w:space="0" w:color="auto"/>
              <w:left w:val="single" w:sz="6" w:space="0" w:color="auto"/>
              <w:bottom w:val="single" w:sz="6" w:space="0" w:color="auto"/>
              <w:right w:val="single" w:sz="6" w:space="0" w:color="auto"/>
            </w:tcBorders>
          </w:tcPr>
          <w:p w:rsidR="009A0F07" w:rsidRPr="009233F4" w:rsidRDefault="009A0F07" w:rsidP="00C25E0D">
            <w:pPr>
              <w:pStyle w:val="TAL"/>
            </w:pPr>
          </w:p>
        </w:tc>
        <w:tc>
          <w:tcPr>
            <w:tcW w:w="1276" w:type="dxa"/>
            <w:tcBorders>
              <w:top w:val="single" w:sz="6" w:space="0" w:color="auto"/>
              <w:left w:val="single" w:sz="6" w:space="0" w:color="auto"/>
              <w:bottom w:val="single" w:sz="6" w:space="0" w:color="auto"/>
              <w:right w:val="single" w:sz="6" w:space="0" w:color="auto"/>
            </w:tcBorders>
          </w:tcPr>
          <w:p w:rsidR="009A0F07" w:rsidRPr="009233F4" w:rsidRDefault="009A0F07" w:rsidP="00C25E0D">
            <w:pPr>
              <w:pStyle w:val="TAL"/>
            </w:pPr>
            <w:r w:rsidRPr="009233F4">
              <w:t>Surge</w:t>
            </w:r>
          </w:p>
        </w:tc>
        <w:tc>
          <w:tcPr>
            <w:tcW w:w="1253"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25E0D">
            <w:pPr>
              <w:pStyle w:val="TAL"/>
            </w:pPr>
            <w:r w:rsidRPr="009233F4">
              <w:t>Yes</w:t>
            </w:r>
          </w:p>
          <w:p w:rsidR="009A0F07" w:rsidRPr="009233F4" w:rsidRDefault="009A0F07" w:rsidP="00C25E0D">
            <w:pPr>
              <w:pStyle w:val="TAL"/>
            </w:pPr>
            <w:r w:rsidRPr="007700F6">
              <w:t>EN 55024</w:t>
            </w:r>
            <w:r w:rsidR="00A2724B">
              <w:t xml:space="preserve"> </w:t>
            </w:r>
            <w:r w:rsidR="00A2724B" w:rsidRPr="007700F6">
              <w:t>[</w:t>
            </w:r>
            <w:r w:rsidR="00A2724B" w:rsidRPr="00A2724B">
              <w:rPr>
                <w:color w:val="0000FF"/>
              </w:rPr>
              <w:fldChar w:fldCharType="begin"/>
            </w:r>
            <w:r w:rsidR="00A2724B" w:rsidRPr="00A2724B">
              <w:rPr>
                <w:color w:val="0000FF"/>
              </w:rPr>
              <w:instrText>REF REF_CENELECEN55024</w:instrText>
            </w:r>
            <w:r w:rsidR="00C25E0D">
              <w:rPr>
                <w:color w:val="0000FF"/>
              </w:rPr>
              <w:instrText xml:space="preserve"> \* MERGEFORMAT </w:instrText>
            </w:r>
            <w:r w:rsidR="00A2724B" w:rsidRPr="00A2724B">
              <w:rPr>
                <w:color w:val="0000FF"/>
              </w:rPr>
              <w:fldChar w:fldCharType="separate"/>
            </w:r>
            <w:r w:rsidR="00EF5C8E">
              <w:rPr>
                <w:noProof/>
              </w:rPr>
              <w:t>13</w:t>
            </w:r>
            <w:r w:rsidR="00A2724B" w:rsidRPr="00A2724B">
              <w:rPr>
                <w:color w:val="0000FF"/>
              </w:rPr>
              <w:fldChar w:fldCharType="end"/>
            </w:r>
            <w:r w:rsidR="00A2724B" w:rsidRPr="007700F6">
              <w:t>]</w:t>
            </w:r>
          </w:p>
        </w:tc>
        <w:tc>
          <w:tcPr>
            <w:tcW w:w="1156" w:type="dxa"/>
            <w:tcBorders>
              <w:top w:val="single" w:sz="6" w:space="0" w:color="auto"/>
              <w:left w:val="single" w:sz="6" w:space="0" w:color="auto"/>
              <w:bottom w:val="single" w:sz="6" w:space="0" w:color="auto"/>
              <w:right w:val="single" w:sz="6" w:space="0" w:color="auto"/>
            </w:tcBorders>
          </w:tcPr>
          <w:p w:rsidR="009A0F07" w:rsidRPr="009233F4" w:rsidRDefault="009A0F07" w:rsidP="00C25E0D">
            <w:pPr>
              <w:pStyle w:val="TAL"/>
            </w:pPr>
            <w:r w:rsidRPr="009233F4">
              <w:t>Yes</w:t>
            </w:r>
          </w:p>
          <w:p w:rsidR="009A0F07" w:rsidRPr="009233F4" w:rsidRDefault="009A0F07" w:rsidP="00C25E0D">
            <w:pPr>
              <w:pStyle w:val="TAL"/>
            </w:pPr>
            <w:r w:rsidRPr="007700F6">
              <w:t>EN 50130-4</w:t>
            </w:r>
            <w:r w:rsidR="00A2724B">
              <w:t xml:space="preserve"> </w:t>
            </w:r>
            <w:r w:rsidR="00A2724B" w:rsidRPr="007700F6">
              <w:t>[</w:t>
            </w:r>
            <w:r w:rsidR="00A2724B" w:rsidRPr="00A2724B">
              <w:rPr>
                <w:color w:val="0000FF"/>
              </w:rPr>
              <w:fldChar w:fldCharType="begin"/>
            </w:r>
            <w:r w:rsidR="00A2724B" w:rsidRPr="00A2724B">
              <w:rPr>
                <w:color w:val="0000FF"/>
              </w:rPr>
              <w:instrText>REF REF_CENELECEN50130_4</w:instrText>
            </w:r>
            <w:r w:rsidR="00C25E0D">
              <w:rPr>
                <w:color w:val="0000FF"/>
              </w:rPr>
              <w:instrText xml:space="preserve"> \* MERGEFORMAT </w:instrText>
            </w:r>
            <w:r w:rsidR="00A2724B" w:rsidRPr="00A2724B">
              <w:rPr>
                <w:color w:val="0000FF"/>
              </w:rPr>
              <w:fldChar w:fldCharType="separate"/>
            </w:r>
            <w:r w:rsidR="00EF5C8E">
              <w:rPr>
                <w:noProof/>
              </w:rPr>
              <w:t>5</w:t>
            </w:r>
            <w:r w:rsidR="00A2724B" w:rsidRPr="00A2724B">
              <w:rPr>
                <w:color w:val="0000FF"/>
              </w:rPr>
              <w:fldChar w:fldCharType="end"/>
            </w:r>
            <w:r w:rsidR="00A2724B" w:rsidRPr="007700F6">
              <w:t>]</w:t>
            </w:r>
          </w:p>
        </w:tc>
        <w:tc>
          <w:tcPr>
            <w:tcW w:w="1240"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25E0D">
            <w:pPr>
              <w:pStyle w:val="TAL"/>
            </w:pPr>
          </w:p>
        </w:tc>
        <w:tc>
          <w:tcPr>
            <w:tcW w:w="1305" w:type="dxa"/>
            <w:tcBorders>
              <w:top w:val="single" w:sz="6" w:space="0" w:color="auto"/>
              <w:left w:val="single" w:sz="6" w:space="0" w:color="auto"/>
              <w:bottom w:val="single" w:sz="6" w:space="0" w:color="auto"/>
              <w:right w:val="single" w:sz="6" w:space="0" w:color="auto"/>
            </w:tcBorders>
          </w:tcPr>
          <w:p w:rsidR="009A0F07" w:rsidRPr="009233F4" w:rsidRDefault="009A0F07" w:rsidP="00C25E0D">
            <w:pPr>
              <w:pStyle w:val="TAL"/>
            </w:pP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C25E0D">
            <w:pPr>
              <w:pStyle w:val="TAL"/>
            </w:pPr>
          </w:p>
        </w:tc>
        <w:tc>
          <w:tcPr>
            <w:tcW w:w="1257"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25E0D">
            <w:pPr>
              <w:pStyle w:val="TAL"/>
            </w:pPr>
          </w:p>
        </w:tc>
        <w:tc>
          <w:tcPr>
            <w:tcW w:w="996" w:type="dxa"/>
            <w:tcBorders>
              <w:top w:val="single" w:sz="6" w:space="0" w:color="auto"/>
              <w:left w:val="single" w:sz="6" w:space="0" w:color="auto"/>
              <w:bottom w:val="single" w:sz="6" w:space="0" w:color="auto"/>
              <w:right w:val="single" w:sz="6" w:space="0" w:color="auto"/>
            </w:tcBorders>
          </w:tcPr>
          <w:p w:rsidR="009A0F07" w:rsidRPr="009233F4" w:rsidRDefault="009A0F07" w:rsidP="00C25E0D">
            <w:pPr>
              <w:pStyle w:val="TAL"/>
            </w:pPr>
          </w:p>
        </w:tc>
        <w:tc>
          <w:tcPr>
            <w:tcW w:w="1447" w:type="dxa"/>
            <w:tcBorders>
              <w:top w:val="single" w:sz="6" w:space="0" w:color="auto"/>
              <w:left w:val="single" w:sz="6" w:space="0" w:color="auto"/>
              <w:bottom w:val="single" w:sz="6" w:space="0" w:color="auto"/>
              <w:right w:val="single" w:sz="6" w:space="0" w:color="auto"/>
            </w:tcBorders>
          </w:tcPr>
          <w:p w:rsidR="009A0F07" w:rsidRPr="009233F4" w:rsidRDefault="009A0F07" w:rsidP="00C25E0D">
            <w:pPr>
              <w:pStyle w:val="TAL"/>
            </w:pP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C25E0D">
            <w:pPr>
              <w:pStyle w:val="TAL"/>
            </w:pPr>
          </w:p>
        </w:tc>
        <w:tc>
          <w:tcPr>
            <w:tcW w:w="1234" w:type="dxa"/>
            <w:tcBorders>
              <w:top w:val="single" w:sz="6" w:space="0" w:color="auto"/>
              <w:left w:val="single" w:sz="6" w:space="0" w:color="auto"/>
              <w:bottom w:val="single" w:sz="6" w:space="0" w:color="auto"/>
              <w:right w:val="single" w:sz="6" w:space="0" w:color="auto"/>
            </w:tcBorders>
          </w:tcPr>
          <w:p w:rsidR="009A0F07" w:rsidRPr="009233F4" w:rsidRDefault="009A0F07" w:rsidP="00C25E0D">
            <w:pPr>
              <w:pStyle w:val="TAL"/>
            </w:pPr>
          </w:p>
        </w:tc>
      </w:tr>
      <w:tr w:rsidR="009A0F07" w:rsidRPr="009233F4">
        <w:trPr>
          <w:cantSplit/>
          <w:jc w:val="center"/>
        </w:trPr>
        <w:tc>
          <w:tcPr>
            <w:tcW w:w="1016"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keepNext w:val="0"/>
              <w:keepLines w:val="0"/>
            </w:pPr>
          </w:p>
        </w:tc>
        <w:tc>
          <w:tcPr>
            <w:tcW w:w="1276"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keepNext w:val="0"/>
              <w:keepLines w:val="0"/>
            </w:pPr>
            <w:r w:rsidRPr="009233F4">
              <w:t>Electrical Fast Transients</w:t>
            </w:r>
          </w:p>
        </w:tc>
        <w:tc>
          <w:tcPr>
            <w:tcW w:w="1253"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keepNext w:val="0"/>
              <w:keepLines w:val="0"/>
            </w:pPr>
            <w:r w:rsidRPr="009233F4">
              <w:t>Yes</w:t>
            </w:r>
          </w:p>
          <w:p w:rsidR="009A0F07" w:rsidRPr="009233F4" w:rsidRDefault="009A0F07" w:rsidP="005B3602">
            <w:pPr>
              <w:pStyle w:val="TAL"/>
              <w:keepNext w:val="0"/>
              <w:keepLines w:val="0"/>
            </w:pPr>
            <w:r w:rsidRPr="007700F6">
              <w:t>EN 55024</w:t>
            </w:r>
            <w:r w:rsidR="00A2724B">
              <w:t xml:space="preserve"> </w:t>
            </w:r>
            <w:r w:rsidR="00A2724B" w:rsidRPr="007700F6">
              <w:t>[</w:t>
            </w:r>
            <w:r w:rsidR="00A2724B" w:rsidRPr="00A2724B">
              <w:rPr>
                <w:color w:val="0000FF"/>
              </w:rPr>
              <w:fldChar w:fldCharType="begin"/>
            </w:r>
            <w:r w:rsidR="00A2724B" w:rsidRPr="00A2724B">
              <w:rPr>
                <w:color w:val="0000FF"/>
              </w:rPr>
              <w:instrText>REF REF_CENELECEN55024</w:instrText>
            </w:r>
            <w:r w:rsidR="00A2724B" w:rsidRPr="00A2724B">
              <w:rPr>
                <w:color w:val="0000FF"/>
              </w:rPr>
              <w:fldChar w:fldCharType="separate"/>
            </w:r>
            <w:r w:rsidR="00EF5C8E">
              <w:rPr>
                <w:noProof/>
              </w:rPr>
              <w:t>13</w:t>
            </w:r>
            <w:r w:rsidR="00A2724B" w:rsidRPr="00A2724B">
              <w:rPr>
                <w:color w:val="0000FF"/>
              </w:rPr>
              <w:fldChar w:fldCharType="end"/>
            </w:r>
            <w:r w:rsidR="00A2724B" w:rsidRPr="007700F6">
              <w:t>]</w:t>
            </w:r>
          </w:p>
        </w:tc>
        <w:tc>
          <w:tcPr>
            <w:tcW w:w="1156"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keepNext w:val="0"/>
              <w:keepLines w:val="0"/>
            </w:pPr>
            <w:r w:rsidRPr="009233F4">
              <w:t>Yes</w:t>
            </w:r>
          </w:p>
          <w:p w:rsidR="009A0F07" w:rsidRPr="009233F4" w:rsidRDefault="009A0F07" w:rsidP="005B3602">
            <w:pPr>
              <w:pStyle w:val="TAL"/>
              <w:keepNext w:val="0"/>
              <w:keepLines w:val="0"/>
            </w:pPr>
            <w:r w:rsidRPr="007700F6">
              <w:t>EN 50130-4</w:t>
            </w:r>
            <w:r w:rsidR="00A2724B">
              <w:t xml:space="preserve"> </w:t>
            </w:r>
            <w:r w:rsidR="00A2724B" w:rsidRPr="007700F6">
              <w:t>[</w:t>
            </w:r>
            <w:r w:rsidR="00A2724B" w:rsidRPr="00A2724B">
              <w:rPr>
                <w:color w:val="0000FF"/>
              </w:rPr>
              <w:fldChar w:fldCharType="begin"/>
            </w:r>
            <w:r w:rsidR="00A2724B" w:rsidRPr="00A2724B">
              <w:rPr>
                <w:color w:val="0000FF"/>
              </w:rPr>
              <w:instrText>REF REF_CENELECEN50130_4</w:instrText>
            </w:r>
            <w:r w:rsidR="00A2724B" w:rsidRPr="00A2724B">
              <w:rPr>
                <w:color w:val="0000FF"/>
              </w:rPr>
              <w:fldChar w:fldCharType="separate"/>
            </w:r>
            <w:r w:rsidR="00EF5C8E">
              <w:rPr>
                <w:noProof/>
              </w:rPr>
              <w:t>5</w:t>
            </w:r>
            <w:r w:rsidR="00A2724B" w:rsidRPr="00A2724B">
              <w:rPr>
                <w:color w:val="0000FF"/>
              </w:rPr>
              <w:fldChar w:fldCharType="end"/>
            </w:r>
            <w:r w:rsidR="00A2724B" w:rsidRPr="007700F6">
              <w:t>]</w:t>
            </w:r>
          </w:p>
        </w:tc>
        <w:tc>
          <w:tcPr>
            <w:tcW w:w="1240"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keepNext w:val="0"/>
              <w:keepLines w:val="0"/>
            </w:pPr>
          </w:p>
        </w:tc>
        <w:tc>
          <w:tcPr>
            <w:tcW w:w="1305"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keepNext w:val="0"/>
              <w:keepLines w:val="0"/>
            </w:pP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keepNext w:val="0"/>
              <w:keepLines w:val="0"/>
            </w:pPr>
          </w:p>
        </w:tc>
        <w:tc>
          <w:tcPr>
            <w:tcW w:w="1257"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keepNext w:val="0"/>
              <w:keepLines w:val="0"/>
            </w:pPr>
          </w:p>
        </w:tc>
        <w:tc>
          <w:tcPr>
            <w:tcW w:w="996"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keepNext w:val="0"/>
              <w:keepLines w:val="0"/>
            </w:pPr>
          </w:p>
        </w:tc>
        <w:tc>
          <w:tcPr>
            <w:tcW w:w="1447"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keepNext w:val="0"/>
              <w:keepLines w:val="0"/>
            </w:pP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keepNext w:val="0"/>
              <w:keepLines w:val="0"/>
            </w:pPr>
          </w:p>
        </w:tc>
        <w:tc>
          <w:tcPr>
            <w:tcW w:w="1234" w:type="dxa"/>
            <w:tcBorders>
              <w:top w:val="single" w:sz="6" w:space="0" w:color="auto"/>
              <w:left w:val="single" w:sz="6" w:space="0" w:color="auto"/>
              <w:bottom w:val="single" w:sz="6" w:space="0" w:color="auto"/>
              <w:right w:val="single" w:sz="6" w:space="0" w:color="auto"/>
            </w:tcBorders>
          </w:tcPr>
          <w:p w:rsidR="009A0F07" w:rsidRPr="009233F4" w:rsidRDefault="009A0F07" w:rsidP="005B3602">
            <w:pPr>
              <w:pStyle w:val="TAL"/>
              <w:keepNext w:val="0"/>
              <w:keepLines w:val="0"/>
            </w:pPr>
          </w:p>
        </w:tc>
      </w:tr>
      <w:tr w:rsidR="009A0F07" w:rsidRPr="009233F4">
        <w:trPr>
          <w:jc w:val="center"/>
        </w:trPr>
        <w:tc>
          <w:tcPr>
            <w:tcW w:w="1016" w:type="dxa"/>
            <w:tcBorders>
              <w:top w:val="single" w:sz="6" w:space="0" w:color="auto"/>
              <w:left w:val="single" w:sz="6" w:space="0" w:color="auto"/>
              <w:bottom w:val="single" w:sz="6" w:space="0" w:color="auto"/>
              <w:right w:val="single" w:sz="6" w:space="0" w:color="auto"/>
            </w:tcBorders>
          </w:tcPr>
          <w:p w:rsidR="009A0F07" w:rsidRPr="009233F4" w:rsidRDefault="009A0F07" w:rsidP="009A0F07">
            <w:pPr>
              <w:pStyle w:val="TAL"/>
              <w:rPr>
                <w:b/>
              </w:rPr>
            </w:pPr>
            <w:r w:rsidRPr="00A2724B">
              <w:rPr>
                <w:b/>
              </w:rPr>
              <w:t>DC</w:t>
            </w:r>
            <w:r w:rsidRPr="009233F4">
              <w:rPr>
                <w:b/>
              </w:rPr>
              <w:t xml:space="preserve"> Input</w:t>
            </w:r>
          </w:p>
        </w:tc>
        <w:tc>
          <w:tcPr>
            <w:tcW w:w="1276" w:type="dxa"/>
            <w:tcBorders>
              <w:top w:val="single" w:sz="6" w:space="0" w:color="auto"/>
              <w:left w:val="single" w:sz="6" w:space="0" w:color="auto"/>
              <w:bottom w:val="single" w:sz="6" w:space="0" w:color="auto"/>
              <w:right w:val="nil"/>
            </w:tcBorders>
          </w:tcPr>
          <w:p w:rsidR="009A0F07" w:rsidRPr="009233F4" w:rsidRDefault="009A0F07" w:rsidP="009A0F07">
            <w:pPr>
              <w:pStyle w:val="TAL"/>
              <w:rPr>
                <w:b/>
              </w:rPr>
            </w:pPr>
          </w:p>
        </w:tc>
        <w:tc>
          <w:tcPr>
            <w:tcW w:w="1253" w:type="dxa"/>
            <w:gridSpan w:val="2"/>
            <w:tcBorders>
              <w:top w:val="single" w:sz="6" w:space="0" w:color="auto"/>
              <w:left w:val="nil"/>
              <w:bottom w:val="single" w:sz="6" w:space="0" w:color="auto"/>
              <w:right w:val="nil"/>
            </w:tcBorders>
          </w:tcPr>
          <w:p w:rsidR="009A0F07" w:rsidRPr="009233F4" w:rsidRDefault="009A0F07" w:rsidP="009A0F07">
            <w:pPr>
              <w:pStyle w:val="TAL"/>
              <w:rPr>
                <w:b/>
              </w:rPr>
            </w:pPr>
          </w:p>
        </w:tc>
        <w:tc>
          <w:tcPr>
            <w:tcW w:w="1156" w:type="dxa"/>
            <w:tcBorders>
              <w:top w:val="single" w:sz="6" w:space="0" w:color="auto"/>
              <w:left w:val="nil"/>
              <w:bottom w:val="single" w:sz="6" w:space="0" w:color="auto"/>
              <w:right w:val="nil"/>
            </w:tcBorders>
          </w:tcPr>
          <w:p w:rsidR="009A0F07" w:rsidRPr="009233F4" w:rsidRDefault="009A0F07" w:rsidP="009A0F07">
            <w:pPr>
              <w:pStyle w:val="TAL"/>
              <w:rPr>
                <w:b/>
              </w:rPr>
            </w:pPr>
          </w:p>
        </w:tc>
        <w:tc>
          <w:tcPr>
            <w:tcW w:w="1240" w:type="dxa"/>
            <w:gridSpan w:val="2"/>
            <w:tcBorders>
              <w:top w:val="single" w:sz="6" w:space="0" w:color="auto"/>
              <w:left w:val="nil"/>
              <w:bottom w:val="single" w:sz="6" w:space="0" w:color="auto"/>
              <w:right w:val="nil"/>
            </w:tcBorders>
          </w:tcPr>
          <w:p w:rsidR="009A0F07" w:rsidRPr="009233F4" w:rsidRDefault="009A0F07" w:rsidP="009A0F07">
            <w:pPr>
              <w:pStyle w:val="TAL"/>
              <w:rPr>
                <w:b/>
              </w:rPr>
            </w:pPr>
          </w:p>
        </w:tc>
        <w:tc>
          <w:tcPr>
            <w:tcW w:w="1305" w:type="dxa"/>
            <w:tcBorders>
              <w:top w:val="single" w:sz="6" w:space="0" w:color="auto"/>
              <w:left w:val="nil"/>
              <w:bottom w:val="single" w:sz="6" w:space="0" w:color="auto"/>
              <w:right w:val="nil"/>
            </w:tcBorders>
          </w:tcPr>
          <w:p w:rsidR="009A0F07" w:rsidRPr="009233F4" w:rsidRDefault="009A0F07" w:rsidP="009A0F07">
            <w:pPr>
              <w:pStyle w:val="TAL"/>
              <w:rPr>
                <w:b/>
              </w:rPr>
            </w:pPr>
          </w:p>
        </w:tc>
        <w:tc>
          <w:tcPr>
            <w:tcW w:w="1162" w:type="dxa"/>
            <w:tcBorders>
              <w:top w:val="single" w:sz="6" w:space="0" w:color="auto"/>
              <w:left w:val="nil"/>
              <w:bottom w:val="single" w:sz="6" w:space="0" w:color="auto"/>
              <w:right w:val="nil"/>
            </w:tcBorders>
          </w:tcPr>
          <w:p w:rsidR="009A0F07" w:rsidRPr="009233F4" w:rsidRDefault="009A0F07" w:rsidP="009A0F07">
            <w:pPr>
              <w:pStyle w:val="TAL"/>
              <w:rPr>
                <w:b/>
              </w:rPr>
            </w:pPr>
          </w:p>
        </w:tc>
        <w:tc>
          <w:tcPr>
            <w:tcW w:w="1257" w:type="dxa"/>
            <w:gridSpan w:val="2"/>
            <w:tcBorders>
              <w:top w:val="single" w:sz="6" w:space="0" w:color="auto"/>
              <w:left w:val="nil"/>
              <w:bottom w:val="single" w:sz="6" w:space="0" w:color="auto"/>
              <w:right w:val="nil"/>
            </w:tcBorders>
          </w:tcPr>
          <w:p w:rsidR="009A0F07" w:rsidRPr="009233F4" w:rsidRDefault="009A0F07" w:rsidP="009A0F07">
            <w:pPr>
              <w:pStyle w:val="TAL"/>
              <w:rPr>
                <w:b/>
              </w:rPr>
            </w:pPr>
          </w:p>
        </w:tc>
        <w:tc>
          <w:tcPr>
            <w:tcW w:w="996" w:type="dxa"/>
            <w:tcBorders>
              <w:top w:val="single" w:sz="6" w:space="0" w:color="auto"/>
              <w:left w:val="nil"/>
              <w:bottom w:val="single" w:sz="6" w:space="0" w:color="auto"/>
              <w:right w:val="nil"/>
            </w:tcBorders>
          </w:tcPr>
          <w:p w:rsidR="009A0F07" w:rsidRPr="009233F4" w:rsidRDefault="009A0F07" w:rsidP="009A0F07">
            <w:pPr>
              <w:pStyle w:val="TAL"/>
              <w:rPr>
                <w:b/>
              </w:rPr>
            </w:pPr>
          </w:p>
        </w:tc>
        <w:tc>
          <w:tcPr>
            <w:tcW w:w="1447" w:type="dxa"/>
            <w:tcBorders>
              <w:top w:val="single" w:sz="6" w:space="0" w:color="auto"/>
              <w:left w:val="nil"/>
              <w:bottom w:val="single" w:sz="6" w:space="0" w:color="auto"/>
              <w:right w:val="nil"/>
            </w:tcBorders>
          </w:tcPr>
          <w:p w:rsidR="009A0F07" w:rsidRPr="009233F4" w:rsidRDefault="009A0F07" w:rsidP="009A0F07">
            <w:pPr>
              <w:pStyle w:val="TAL"/>
              <w:rPr>
                <w:b/>
              </w:rPr>
            </w:pPr>
          </w:p>
        </w:tc>
        <w:tc>
          <w:tcPr>
            <w:tcW w:w="1162" w:type="dxa"/>
            <w:tcBorders>
              <w:top w:val="single" w:sz="6" w:space="0" w:color="auto"/>
              <w:left w:val="nil"/>
              <w:bottom w:val="single" w:sz="6" w:space="0" w:color="auto"/>
              <w:right w:val="nil"/>
            </w:tcBorders>
          </w:tcPr>
          <w:p w:rsidR="009A0F07" w:rsidRPr="009233F4" w:rsidRDefault="009A0F07" w:rsidP="009A0F07">
            <w:pPr>
              <w:pStyle w:val="TAL"/>
              <w:rPr>
                <w:b/>
              </w:rPr>
            </w:pPr>
          </w:p>
        </w:tc>
        <w:tc>
          <w:tcPr>
            <w:tcW w:w="1234" w:type="dxa"/>
            <w:tcBorders>
              <w:top w:val="single" w:sz="6" w:space="0" w:color="auto"/>
              <w:left w:val="nil"/>
              <w:bottom w:val="single" w:sz="6" w:space="0" w:color="auto"/>
              <w:right w:val="single" w:sz="6" w:space="0" w:color="auto"/>
            </w:tcBorders>
          </w:tcPr>
          <w:p w:rsidR="009A0F07" w:rsidRPr="009233F4" w:rsidRDefault="009A0F07" w:rsidP="009A0F07">
            <w:pPr>
              <w:pStyle w:val="TAL"/>
              <w:rPr>
                <w:b/>
              </w:rPr>
            </w:pPr>
          </w:p>
        </w:tc>
      </w:tr>
      <w:tr w:rsidR="009A0F07" w:rsidRPr="009233F4">
        <w:trPr>
          <w:jc w:val="center"/>
        </w:trPr>
        <w:tc>
          <w:tcPr>
            <w:tcW w:w="1016" w:type="dxa"/>
            <w:tcBorders>
              <w:top w:val="single" w:sz="6" w:space="0" w:color="auto"/>
              <w:left w:val="single" w:sz="6" w:space="0" w:color="auto"/>
              <w:bottom w:val="single" w:sz="6" w:space="0" w:color="auto"/>
              <w:right w:val="single" w:sz="6" w:space="0" w:color="auto"/>
            </w:tcBorders>
          </w:tcPr>
          <w:p w:rsidR="009A0F07" w:rsidRPr="009233F4" w:rsidRDefault="009A0F07" w:rsidP="009A0F07">
            <w:pPr>
              <w:pStyle w:val="TAL"/>
            </w:pPr>
          </w:p>
        </w:tc>
        <w:tc>
          <w:tcPr>
            <w:tcW w:w="1276" w:type="dxa"/>
            <w:tcBorders>
              <w:top w:val="single" w:sz="6" w:space="0" w:color="auto"/>
              <w:left w:val="single" w:sz="6" w:space="0" w:color="auto"/>
              <w:bottom w:val="single" w:sz="6" w:space="0" w:color="auto"/>
              <w:right w:val="single" w:sz="6" w:space="0" w:color="auto"/>
            </w:tcBorders>
          </w:tcPr>
          <w:p w:rsidR="009A0F07" w:rsidRPr="009233F4" w:rsidRDefault="009A0F07" w:rsidP="009A0F07">
            <w:pPr>
              <w:pStyle w:val="TAL"/>
            </w:pPr>
            <w:r w:rsidRPr="00A2724B">
              <w:t>RF</w:t>
            </w:r>
            <w:r w:rsidRPr="009233F4">
              <w:t xml:space="preserve"> common mode</w:t>
            </w:r>
          </w:p>
        </w:tc>
        <w:tc>
          <w:tcPr>
            <w:tcW w:w="1253"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9A0F07">
            <w:pPr>
              <w:pStyle w:val="TAL"/>
            </w:pPr>
            <w:r w:rsidRPr="009233F4">
              <w:t>Yes</w:t>
            </w:r>
          </w:p>
          <w:p w:rsidR="009A0F07" w:rsidRPr="009233F4" w:rsidRDefault="009A0F07" w:rsidP="009A0F07">
            <w:pPr>
              <w:pStyle w:val="TAL"/>
            </w:pPr>
            <w:r w:rsidRPr="007700F6">
              <w:t>EN 55024</w:t>
            </w:r>
            <w:r w:rsidR="00A2724B">
              <w:t xml:space="preserve"> </w:t>
            </w:r>
            <w:r w:rsidR="00A2724B" w:rsidRPr="007700F6">
              <w:t>[</w:t>
            </w:r>
            <w:r w:rsidR="00A2724B" w:rsidRPr="00A2724B">
              <w:rPr>
                <w:color w:val="0000FF"/>
              </w:rPr>
              <w:fldChar w:fldCharType="begin"/>
            </w:r>
            <w:r w:rsidR="00A2724B" w:rsidRPr="00A2724B">
              <w:rPr>
                <w:color w:val="0000FF"/>
              </w:rPr>
              <w:instrText>REF REF_CENELECEN55024</w:instrText>
            </w:r>
            <w:r w:rsidR="00A2724B" w:rsidRPr="00A2724B">
              <w:rPr>
                <w:color w:val="0000FF"/>
              </w:rPr>
              <w:fldChar w:fldCharType="separate"/>
            </w:r>
            <w:r w:rsidR="00EF5C8E">
              <w:rPr>
                <w:noProof/>
              </w:rPr>
              <w:t>13</w:t>
            </w:r>
            <w:r w:rsidR="00A2724B" w:rsidRPr="00A2724B">
              <w:rPr>
                <w:color w:val="0000FF"/>
              </w:rPr>
              <w:fldChar w:fldCharType="end"/>
            </w:r>
            <w:r w:rsidR="00A2724B" w:rsidRPr="007700F6">
              <w:t>]</w:t>
            </w:r>
          </w:p>
        </w:tc>
        <w:tc>
          <w:tcPr>
            <w:tcW w:w="1156" w:type="dxa"/>
            <w:tcBorders>
              <w:top w:val="single" w:sz="6" w:space="0" w:color="auto"/>
              <w:left w:val="single" w:sz="6" w:space="0" w:color="auto"/>
              <w:bottom w:val="single" w:sz="6" w:space="0" w:color="auto"/>
              <w:right w:val="single" w:sz="6" w:space="0" w:color="auto"/>
            </w:tcBorders>
          </w:tcPr>
          <w:p w:rsidR="009A0F07" w:rsidRPr="009233F4" w:rsidRDefault="009A0F07" w:rsidP="009A0F07">
            <w:pPr>
              <w:pStyle w:val="TAL"/>
            </w:pPr>
            <w:r w:rsidRPr="009233F4">
              <w:t>Yes</w:t>
            </w:r>
          </w:p>
          <w:p w:rsidR="009A0F07" w:rsidRPr="009233F4" w:rsidRDefault="009A0F07" w:rsidP="009A0F07">
            <w:pPr>
              <w:pStyle w:val="TAL"/>
            </w:pPr>
            <w:r w:rsidRPr="007700F6">
              <w:t>EN 50130-4</w:t>
            </w:r>
            <w:r w:rsidR="00A2724B">
              <w:t xml:space="preserve"> </w:t>
            </w:r>
            <w:r w:rsidR="00A2724B" w:rsidRPr="007700F6">
              <w:t>[</w:t>
            </w:r>
            <w:r w:rsidR="00A2724B" w:rsidRPr="00A2724B">
              <w:rPr>
                <w:color w:val="0000FF"/>
              </w:rPr>
              <w:fldChar w:fldCharType="begin"/>
            </w:r>
            <w:r w:rsidR="00A2724B" w:rsidRPr="00A2724B">
              <w:rPr>
                <w:color w:val="0000FF"/>
              </w:rPr>
              <w:instrText>REF REF_CENELECEN50130_4</w:instrText>
            </w:r>
            <w:r w:rsidR="00A2724B" w:rsidRPr="00A2724B">
              <w:rPr>
                <w:color w:val="0000FF"/>
              </w:rPr>
              <w:fldChar w:fldCharType="separate"/>
            </w:r>
            <w:r w:rsidR="00EF5C8E">
              <w:rPr>
                <w:noProof/>
              </w:rPr>
              <w:t>5</w:t>
            </w:r>
            <w:r w:rsidR="00A2724B" w:rsidRPr="00A2724B">
              <w:rPr>
                <w:color w:val="0000FF"/>
              </w:rPr>
              <w:fldChar w:fldCharType="end"/>
            </w:r>
            <w:r w:rsidR="00A2724B" w:rsidRPr="007700F6">
              <w:t>]</w:t>
            </w:r>
          </w:p>
        </w:tc>
        <w:tc>
          <w:tcPr>
            <w:tcW w:w="1240"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9A0F07">
            <w:pPr>
              <w:pStyle w:val="TAL"/>
            </w:pPr>
          </w:p>
        </w:tc>
        <w:tc>
          <w:tcPr>
            <w:tcW w:w="1305" w:type="dxa"/>
            <w:tcBorders>
              <w:top w:val="single" w:sz="6" w:space="0" w:color="auto"/>
              <w:left w:val="single" w:sz="6" w:space="0" w:color="auto"/>
              <w:bottom w:val="single" w:sz="6" w:space="0" w:color="auto"/>
              <w:right w:val="single" w:sz="6" w:space="0" w:color="auto"/>
            </w:tcBorders>
          </w:tcPr>
          <w:p w:rsidR="009A0F07" w:rsidRPr="009233F4" w:rsidRDefault="009A0F07" w:rsidP="009A0F07">
            <w:pPr>
              <w:pStyle w:val="TAL"/>
            </w:pP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9A0F07">
            <w:pPr>
              <w:pStyle w:val="TAL"/>
            </w:pPr>
          </w:p>
        </w:tc>
        <w:tc>
          <w:tcPr>
            <w:tcW w:w="1257"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9A0F07">
            <w:pPr>
              <w:pStyle w:val="TAL"/>
            </w:pPr>
          </w:p>
        </w:tc>
        <w:tc>
          <w:tcPr>
            <w:tcW w:w="996" w:type="dxa"/>
            <w:tcBorders>
              <w:top w:val="single" w:sz="6" w:space="0" w:color="auto"/>
              <w:left w:val="single" w:sz="6" w:space="0" w:color="auto"/>
              <w:bottom w:val="single" w:sz="6" w:space="0" w:color="auto"/>
              <w:right w:val="single" w:sz="6" w:space="0" w:color="auto"/>
            </w:tcBorders>
          </w:tcPr>
          <w:p w:rsidR="009A0F07" w:rsidRPr="009233F4" w:rsidRDefault="009A0F07" w:rsidP="009A0F07">
            <w:pPr>
              <w:pStyle w:val="TAL"/>
            </w:pPr>
          </w:p>
        </w:tc>
        <w:tc>
          <w:tcPr>
            <w:tcW w:w="1447" w:type="dxa"/>
            <w:tcBorders>
              <w:top w:val="single" w:sz="6" w:space="0" w:color="auto"/>
              <w:left w:val="single" w:sz="6" w:space="0" w:color="auto"/>
              <w:bottom w:val="single" w:sz="6" w:space="0" w:color="auto"/>
              <w:right w:val="single" w:sz="6" w:space="0" w:color="auto"/>
            </w:tcBorders>
          </w:tcPr>
          <w:p w:rsidR="009A0F07" w:rsidRPr="009233F4" w:rsidRDefault="009A0F07" w:rsidP="009A0F07">
            <w:pPr>
              <w:pStyle w:val="TAL"/>
            </w:pP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9A0F07">
            <w:pPr>
              <w:pStyle w:val="TAL"/>
            </w:pPr>
          </w:p>
        </w:tc>
        <w:tc>
          <w:tcPr>
            <w:tcW w:w="1234" w:type="dxa"/>
            <w:tcBorders>
              <w:top w:val="single" w:sz="6" w:space="0" w:color="auto"/>
              <w:left w:val="single" w:sz="6" w:space="0" w:color="auto"/>
              <w:bottom w:val="single" w:sz="6" w:space="0" w:color="auto"/>
              <w:right w:val="single" w:sz="6" w:space="0" w:color="auto"/>
            </w:tcBorders>
          </w:tcPr>
          <w:p w:rsidR="009A0F07" w:rsidRPr="009233F4" w:rsidRDefault="009A0F07" w:rsidP="009A0F07">
            <w:pPr>
              <w:pStyle w:val="TAL"/>
            </w:pPr>
          </w:p>
        </w:tc>
      </w:tr>
      <w:tr w:rsidR="009A0F07" w:rsidRPr="009233F4">
        <w:trPr>
          <w:jc w:val="center"/>
        </w:trPr>
        <w:tc>
          <w:tcPr>
            <w:tcW w:w="1016" w:type="dxa"/>
            <w:tcBorders>
              <w:top w:val="single" w:sz="6" w:space="0" w:color="auto"/>
              <w:left w:val="single" w:sz="6" w:space="0" w:color="auto"/>
              <w:bottom w:val="single" w:sz="6" w:space="0" w:color="auto"/>
              <w:right w:val="single" w:sz="6" w:space="0" w:color="auto"/>
            </w:tcBorders>
          </w:tcPr>
          <w:p w:rsidR="009A0F07" w:rsidRPr="009233F4" w:rsidRDefault="009A0F07" w:rsidP="009A0F07">
            <w:pPr>
              <w:pStyle w:val="TAL"/>
            </w:pPr>
          </w:p>
        </w:tc>
        <w:tc>
          <w:tcPr>
            <w:tcW w:w="1276" w:type="dxa"/>
            <w:tcBorders>
              <w:top w:val="single" w:sz="6" w:space="0" w:color="auto"/>
              <w:left w:val="single" w:sz="6" w:space="0" w:color="auto"/>
              <w:bottom w:val="single" w:sz="6" w:space="0" w:color="auto"/>
              <w:right w:val="single" w:sz="6" w:space="0" w:color="auto"/>
            </w:tcBorders>
          </w:tcPr>
          <w:p w:rsidR="009A0F07" w:rsidRPr="009233F4" w:rsidRDefault="009A0F07" w:rsidP="009A0F07">
            <w:pPr>
              <w:pStyle w:val="TAL"/>
            </w:pPr>
            <w:r w:rsidRPr="009233F4">
              <w:t>Surge</w:t>
            </w:r>
          </w:p>
        </w:tc>
        <w:tc>
          <w:tcPr>
            <w:tcW w:w="1253"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9A0F07">
            <w:pPr>
              <w:pStyle w:val="TAL"/>
            </w:pPr>
            <w:r w:rsidRPr="009233F4">
              <w:t>Yes (if applicable)</w:t>
            </w:r>
          </w:p>
          <w:p w:rsidR="009A0F07" w:rsidRPr="009233F4" w:rsidRDefault="009A0F07" w:rsidP="009A0F07">
            <w:pPr>
              <w:pStyle w:val="TAL"/>
            </w:pPr>
            <w:r w:rsidRPr="007700F6">
              <w:t>EN 55024</w:t>
            </w:r>
            <w:r w:rsidR="00A2724B">
              <w:t xml:space="preserve"> </w:t>
            </w:r>
            <w:r w:rsidR="00A2724B" w:rsidRPr="007700F6">
              <w:t>[</w:t>
            </w:r>
            <w:r w:rsidR="00A2724B" w:rsidRPr="00A2724B">
              <w:rPr>
                <w:color w:val="0000FF"/>
              </w:rPr>
              <w:fldChar w:fldCharType="begin"/>
            </w:r>
            <w:r w:rsidR="00A2724B" w:rsidRPr="00A2724B">
              <w:rPr>
                <w:color w:val="0000FF"/>
              </w:rPr>
              <w:instrText>REF REF_CENELECEN55024</w:instrText>
            </w:r>
            <w:r w:rsidR="00A2724B" w:rsidRPr="00A2724B">
              <w:rPr>
                <w:color w:val="0000FF"/>
              </w:rPr>
              <w:fldChar w:fldCharType="separate"/>
            </w:r>
            <w:r w:rsidR="00EF5C8E">
              <w:rPr>
                <w:noProof/>
              </w:rPr>
              <w:t>13</w:t>
            </w:r>
            <w:r w:rsidR="00A2724B" w:rsidRPr="00A2724B">
              <w:rPr>
                <w:color w:val="0000FF"/>
              </w:rPr>
              <w:fldChar w:fldCharType="end"/>
            </w:r>
            <w:r w:rsidR="00A2724B" w:rsidRPr="007700F6">
              <w:t>]</w:t>
            </w:r>
          </w:p>
        </w:tc>
        <w:tc>
          <w:tcPr>
            <w:tcW w:w="1156" w:type="dxa"/>
            <w:tcBorders>
              <w:top w:val="single" w:sz="6" w:space="0" w:color="auto"/>
              <w:left w:val="single" w:sz="6" w:space="0" w:color="auto"/>
              <w:bottom w:val="single" w:sz="6" w:space="0" w:color="auto"/>
              <w:right w:val="single" w:sz="6" w:space="0" w:color="auto"/>
            </w:tcBorders>
          </w:tcPr>
          <w:p w:rsidR="009A0F07" w:rsidRPr="009233F4" w:rsidRDefault="009A0F07" w:rsidP="009A0F07">
            <w:pPr>
              <w:pStyle w:val="TAL"/>
            </w:pPr>
            <w:r w:rsidRPr="009233F4">
              <w:t>Yes</w:t>
            </w:r>
          </w:p>
          <w:p w:rsidR="009A0F07" w:rsidRPr="009233F4" w:rsidRDefault="009A0F07" w:rsidP="009A0F07">
            <w:pPr>
              <w:pStyle w:val="TAL"/>
            </w:pPr>
            <w:r w:rsidRPr="007700F6">
              <w:t>EN 50130-4</w:t>
            </w:r>
            <w:r w:rsidR="00A2724B">
              <w:t xml:space="preserve"> </w:t>
            </w:r>
            <w:r w:rsidR="00A2724B" w:rsidRPr="007700F6">
              <w:t>[</w:t>
            </w:r>
            <w:r w:rsidR="00A2724B" w:rsidRPr="00A2724B">
              <w:rPr>
                <w:color w:val="0000FF"/>
              </w:rPr>
              <w:fldChar w:fldCharType="begin"/>
            </w:r>
            <w:r w:rsidR="00A2724B" w:rsidRPr="00A2724B">
              <w:rPr>
                <w:color w:val="0000FF"/>
              </w:rPr>
              <w:instrText>REF REF_CENELECEN50130_4</w:instrText>
            </w:r>
            <w:r w:rsidR="00A2724B" w:rsidRPr="00A2724B">
              <w:rPr>
                <w:color w:val="0000FF"/>
              </w:rPr>
              <w:fldChar w:fldCharType="separate"/>
            </w:r>
            <w:r w:rsidR="00EF5C8E">
              <w:rPr>
                <w:noProof/>
              </w:rPr>
              <w:t>5</w:t>
            </w:r>
            <w:r w:rsidR="00A2724B" w:rsidRPr="00A2724B">
              <w:rPr>
                <w:color w:val="0000FF"/>
              </w:rPr>
              <w:fldChar w:fldCharType="end"/>
            </w:r>
            <w:r w:rsidR="00A2724B" w:rsidRPr="007700F6">
              <w:t>]</w:t>
            </w:r>
          </w:p>
        </w:tc>
        <w:tc>
          <w:tcPr>
            <w:tcW w:w="1240"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9A0F07">
            <w:pPr>
              <w:pStyle w:val="TAL"/>
            </w:pPr>
          </w:p>
        </w:tc>
        <w:tc>
          <w:tcPr>
            <w:tcW w:w="1305" w:type="dxa"/>
            <w:tcBorders>
              <w:top w:val="single" w:sz="6" w:space="0" w:color="auto"/>
              <w:left w:val="single" w:sz="6" w:space="0" w:color="auto"/>
              <w:bottom w:val="single" w:sz="6" w:space="0" w:color="auto"/>
              <w:right w:val="single" w:sz="6" w:space="0" w:color="auto"/>
            </w:tcBorders>
          </w:tcPr>
          <w:p w:rsidR="009A0F07" w:rsidRPr="009233F4" w:rsidRDefault="009A0F07" w:rsidP="009A0F07">
            <w:pPr>
              <w:pStyle w:val="TAL"/>
            </w:pP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9A0F07">
            <w:pPr>
              <w:pStyle w:val="TAL"/>
            </w:pPr>
          </w:p>
        </w:tc>
        <w:tc>
          <w:tcPr>
            <w:tcW w:w="1257"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9A0F07">
            <w:pPr>
              <w:pStyle w:val="TAL"/>
            </w:pPr>
          </w:p>
        </w:tc>
        <w:tc>
          <w:tcPr>
            <w:tcW w:w="996" w:type="dxa"/>
            <w:tcBorders>
              <w:top w:val="single" w:sz="6" w:space="0" w:color="auto"/>
              <w:left w:val="single" w:sz="6" w:space="0" w:color="auto"/>
              <w:bottom w:val="single" w:sz="6" w:space="0" w:color="auto"/>
              <w:right w:val="single" w:sz="6" w:space="0" w:color="auto"/>
            </w:tcBorders>
          </w:tcPr>
          <w:p w:rsidR="009A0F07" w:rsidRPr="009233F4" w:rsidRDefault="009A0F07" w:rsidP="009A0F07">
            <w:pPr>
              <w:pStyle w:val="TAL"/>
            </w:pPr>
          </w:p>
        </w:tc>
        <w:tc>
          <w:tcPr>
            <w:tcW w:w="1447" w:type="dxa"/>
            <w:tcBorders>
              <w:top w:val="single" w:sz="6" w:space="0" w:color="auto"/>
              <w:left w:val="single" w:sz="6" w:space="0" w:color="auto"/>
              <w:bottom w:val="single" w:sz="6" w:space="0" w:color="auto"/>
              <w:right w:val="single" w:sz="6" w:space="0" w:color="auto"/>
            </w:tcBorders>
          </w:tcPr>
          <w:p w:rsidR="009A0F07" w:rsidRPr="009233F4" w:rsidRDefault="009A0F07" w:rsidP="009A0F07">
            <w:pPr>
              <w:pStyle w:val="TAL"/>
            </w:pP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9A0F07">
            <w:pPr>
              <w:pStyle w:val="TAL"/>
            </w:pPr>
          </w:p>
        </w:tc>
        <w:tc>
          <w:tcPr>
            <w:tcW w:w="1234" w:type="dxa"/>
            <w:tcBorders>
              <w:top w:val="single" w:sz="6" w:space="0" w:color="auto"/>
              <w:left w:val="single" w:sz="6" w:space="0" w:color="auto"/>
              <w:bottom w:val="single" w:sz="6" w:space="0" w:color="auto"/>
              <w:right w:val="single" w:sz="6" w:space="0" w:color="auto"/>
            </w:tcBorders>
          </w:tcPr>
          <w:p w:rsidR="009A0F07" w:rsidRPr="009233F4" w:rsidRDefault="009A0F07" w:rsidP="009A0F07">
            <w:pPr>
              <w:pStyle w:val="TAL"/>
            </w:pPr>
          </w:p>
        </w:tc>
      </w:tr>
      <w:tr w:rsidR="009A0F07" w:rsidRPr="009233F4">
        <w:trPr>
          <w:jc w:val="center"/>
        </w:trPr>
        <w:tc>
          <w:tcPr>
            <w:tcW w:w="101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pPr>
          </w:p>
        </w:tc>
        <w:tc>
          <w:tcPr>
            <w:tcW w:w="127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pPr>
            <w:r w:rsidRPr="009233F4">
              <w:t>Electrical Fast Transient</w:t>
            </w:r>
          </w:p>
        </w:tc>
        <w:tc>
          <w:tcPr>
            <w:tcW w:w="1253"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pPr>
            <w:r w:rsidRPr="009233F4">
              <w:t>Yes</w:t>
            </w:r>
          </w:p>
          <w:p w:rsidR="009A0F07" w:rsidRPr="009233F4" w:rsidRDefault="009A0F07" w:rsidP="00C45FB0">
            <w:pPr>
              <w:pStyle w:val="TAL"/>
              <w:keepNext w:val="0"/>
              <w:keepLines w:val="0"/>
            </w:pPr>
            <w:r w:rsidRPr="007700F6">
              <w:t>EN 55024</w:t>
            </w:r>
            <w:r w:rsidR="00A2724B">
              <w:t xml:space="preserve"> </w:t>
            </w:r>
            <w:r w:rsidR="00A2724B" w:rsidRPr="007700F6">
              <w:t>[</w:t>
            </w:r>
            <w:r w:rsidR="00A2724B" w:rsidRPr="00A2724B">
              <w:rPr>
                <w:color w:val="0000FF"/>
              </w:rPr>
              <w:fldChar w:fldCharType="begin"/>
            </w:r>
            <w:r w:rsidR="00A2724B" w:rsidRPr="00A2724B">
              <w:rPr>
                <w:color w:val="0000FF"/>
              </w:rPr>
              <w:instrText>REF REF_CENELECEN55024</w:instrText>
            </w:r>
            <w:r w:rsidR="00C45FB0">
              <w:rPr>
                <w:color w:val="0000FF"/>
              </w:rPr>
              <w:instrText xml:space="preserve"> \* MERGEFORMAT </w:instrText>
            </w:r>
            <w:r w:rsidR="00A2724B" w:rsidRPr="00A2724B">
              <w:rPr>
                <w:color w:val="0000FF"/>
              </w:rPr>
              <w:fldChar w:fldCharType="separate"/>
            </w:r>
            <w:r w:rsidR="00EF5C8E">
              <w:rPr>
                <w:noProof/>
              </w:rPr>
              <w:t>13</w:t>
            </w:r>
            <w:r w:rsidR="00A2724B" w:rsidRPr="00A2724B">
              <w:rPr>
                <w:color w:val="0000FF"/>
              </w:rPr>
              <w:fldChar w:fldCharType="end"/>
            </w:r>
            <w:r w:rsidR="00A2724B" w:rsidRPr="007700F6">
              <w:t>]</w:t>
            </w:r>
          </w:p>
        </w:tc>
        <w:tc>
          <w:tcPr>
            <w:tcW w:w="115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pPr>
            <w:r w:rsidRPr="009233F4">
              <w:t>Yes</w:t>
            </w:r>
          </w:p>
          <w:p w:rsidR="009A0F07" w:rsidRPr="009233F4" w:rsidRDefault="009A0F07" w:rsidP="00C45FB0">
            <w:pPr>
              <w:pStyle w:val="TAL"/>
              <w:keepNext w:val="0"/>
            </w:pPr>
            <w:r w:rsidRPr="007700F6">
              <w:t>EN 50130-4</w:t>
            </w:r>
            <w:r w:rsidR="00A2724B">
              <w:t xml:space="preserve"> </w:t>
            </w:r>
            <w:r w:rsidR="00A2724B" w:rsidRPr="007700F6">
              <w:t>[</w:t>
            </w:r>
            <w:r w:rsidR="00A2724B" w:rsidRPr="00A2724B">
              <w:rPr>
                <w:color w:val="0000FF"/>
              </w:rPr>
              <w:fldChar w:fldCharType="begin"/>
            </w:r>
            <w:r w:rsidR="00A2724B" w:rsidRPr="00A2724B">
              <w:rPr>
                <w:color w:val="0000FF"/>
              </w:rPr>
              <w:instrText>REF REF_CENELECEN50130_4</w:instrText>
            </w:r>
            <w:r w:rsidR="00C45FB0">
              <w:rPr>
                <w:color w:val="0000FF"/>
              </w:rPr>
              <w:instrText xml:space="preserve"> \* MERGEFORMAT </w:instrText>
            </w:r>
            <w:r w:rsidR="00A2724B" w:rsidRPr="00A2724B">
              <w:rPr>
                <w:color w:val="0000FF"/>
              </w:rPr>
              <w:fldChar w:fldCharType="separate"/>
            </w:r>
            <w:r w:rsidR="00EF5C8E">
              <w:rPr>
                <w:noProof/>
              </w:rPr>
              <w:t>5</w:t>
            </w:r>
            <w:r w:rsidR="00A2724B" w:rsidRPr="00A2724B">
              <w:rPr>
                <w:color w:val="0000FF"/>
              </w:rPr>
              <w:fldChar w:fldCharType="end"/>
            </w:r>
            <w:r w:rsidR="00A2724B" w:rsidRPr="007700F6">
              <w:t>]</w:t>
            </w:r>
          </w:p>
        </w:tc>
        <w:tc>
          <w:tcPr>
            <w:tcW w:w="1240"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pPr>
          </w:p>
        </w:tc>
        <w:tc>
          <w:tcPr>
            <w:tcW w:w="1305"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pP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pPr>
          </w:p>
        </w:tc>
        <w:tc>
          <w:tcPr>
            <w:tcW w:w="1257"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pPr>
          </w:p>
        </w:tc>
        <w:tc>
          <w:tcPr>
            <w:tcW w:w="99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pPr>
          </w:p>
        </w:tc>
        <w:tc>
          <w:tcPr>
            <w:tcW w:w="1447"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pP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pPr>
          </w:p>
        </w:tc>
        <w:tc>
          <w:tcPr>
            <w:tcW w:w="1234"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keepNext w:val="0"/>
            </w:pPr>
          </w:p>
        </w:tc>
      </w:tr>
      <w:tr w:rsidR="009A0F07" w:rsidRPr="009233F4">
        <w:trPr>
          <w:jc w:val="center"/>
        </w:trPr>
        <w:tc>
          <w:tcPr>
            <w:tcW w:w="101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rPr>
                <w:b/>
              </w:rPr>
            </w:pPr>
            <w:r w:rsidRPr="00A2724B">
              <w:rPr>
                <w:b/>
              </w:rPr>
              <w:t>AC</w:t>
            </w:r>
            <w:r w:rsidRPr="009233F4">
              <w:rPr>
                <w:b/>
              </w:rPr>
              <w:t xml:space="preserve"> Input</w:t>
            </w:r>
          </w:p>
        </w:tc>
        <w:tc>
          <w:tcPr>
            <w:tcW w:w="1276" w:type="dxa"/>
            <w:tcBorders>
              <w:top w:val="single" w:sz="6" w:space="0" w:color="auto"/>
              <w:left w:val="single" w:sz="6" w:space="0" w:color="auto"/>
              <w:bottom w:val="single" w:sz="6" w:space="0" w:color="auto"/>
              <w:right w:val="nil"/>
            </w:tcBorders>
          </w:tcPr>
          <w:p w:rsidR="009A0F07" w:rsidRPr="009233F4" w:rsidRDefault="009A0F07" w:rsidP="00C45FB0">
            <w:pPr>
              <w:pStyle w:val="TAL"/>
              <w:rPr>
                <w:b/>
              </w:rPr>
            </w:pPr>
          </w:p>
        </w:tc>
        <w:tc>
          <w:tcPr>
            <w:tcW w:w="1253" w:type="dxa"/>
            <w:gridSpan w:val="2"/>
            <w:tcBorders>
              <w:top w:val="single" w:sz="6" w:space="0" w:color="auto"/>
              <w:left w:val="nil"/>
              <w:bottom w:val="single" w:sz="6" w:space="0" w:color="auto"/>
              <w:right w:val="nil"/>
            </w:tcBorders>
          </w:tcPr>
          <w:p w:rsidR="009A0F07" w:rsidRPr="009233F4" w:rsidRDefault="009A0F07" w:rsidP="00C45FB0">
            <w:pPr>
              <w:pStyle w:val="TAL"/>
              <w:rPr>
                <w:b/>
              </w:rPr>
            </w:pPr>
          </w:p>
        </w:tc>
        <w:tc>
          <w:tcPr>
            <w:tcW w:w="1156" w:type="dxa"/>
            <w:tcBorders>
              <w:top w:val="single" w:sz="6" w:space="0" w:color="auto"/>
              <w:left w:val="nil"/>
              <w:bottom w:val="single" w:sz="6" w:space="0" w:color="auto"/>
              <w:right w:val="nil"/>
            </w:tcBorders>
          </w:tcPr>
          <w:p w:rsidR="009A0F07" w:rsidRPr="009233F4" w:rsidRDefault="009A0F07" w:rsidP="00C45FB0">
            <w:pPr>
              <w:pStyle w:val="TAL"/>
              <w:rPr>
                <w:b/>
              </w:rPr>
            </w:pPr>
          </w:p>
        </w:tc>
        <w:tc>
          <w:tcPr>
            <w:tcW w:w="1240" w:type="dxa"/>
            <w:gridSpan w:val="2"/>
            <w:tcBorders>
              <w:top w:val="single" w:sz="6" w:space="0" w:color="auto"/>
              <w:left w:val="nil"/>
              <w:bottom w:val="single" w:sz="6" w:space="0" w:color="auto"/>
              <w:right w:val="nil"/>
            </w:tcBorders>
          </w:tcPr>
          <w:p w:rsidR="009A0F07" w:rsidRPr="009233F4" w:rsidRDefault="009A0F07" w:rsidP="00C45FB0">
            <w:pPr>
              <w:pStyle w:val="TAL"/>
              <w:rPr>
                <w:b/>
              </w:rPr>
            </w:pPr>
          </w:p>
        </w:tc>
        <w:tc>
          <w:tcPr>
            <w:tcW w:w="1305" w:type="dxa"/>
            <w:tcBorders>
              <w:top w:val="single" w:sz="6" w:space="0" w:color="auto"/>
              <w:left w:val="nil"/>
              <w:bottom w:val="single" w:sz="6" w:space="0" w:color="auto"/>
              <w:right w:val="nil"/>
            </w:tcBorders>
          </w:tcPr>
          <w:p w:rsidR="009A0F07" w:rsidRPr="009233F4" w:rsidRDefault="009A0F07" w:rsidP="00C45FB0">
            <w:pPr>
              <w:pStyle w:val="TAL"/>
              <w:rPr>
                <w:b/>
              </w:rPr>
            </w:pPr>
          </w:p>
        </w:tc>
        <w:tc>
          <w:tcPr>
            <w:tcW w:w="1162" w:type="dxa"/>
            <w:tcBorders>
              <w:top w:val="single" w:sz="6" w:space="0" w:color="auto"/>
              <w:left w:val="nil"/>
              <w:bottom w:val="single" w:sz="6" w:space="0" w:color="auto"/>
              <w:right w:val="nil"/>
            </w:tcBorders>
          </w:tcPr>
          <w:p w:rsidR="009A0F07" w:rsidRPr="009233F4" w:rsidRDefault="009A0F07" w:rsidP="00C45FB0">
            <w:pPr>
              <w:pStyle w:val="TAL"/>
              <w:rPr>
                <w:b/>
              </w:rPr>
            </w:pPr>
          </w:p>
        </w:tc>
        <w:tc>
          <w:tcPr>
            <w:tcW w:w="1257" w:type="dxa"/>
            <w:gridSpan w:val="2"/>
            <w:tcBorders>
              <w:top w:val="single" w:sz="6" w:space="0" w:color="auto"/>
              <w:left w:val="nil"/>
              <w:bottom w:val="single" w:sz="6" w:space="0" w:color="auto"/>
              <w:right w:val="nil"/>
            </w:tcBorders>
          </w:tcPr>
          <w:p w:rsidR="009A0F07" w:rsidRPr="009233F4" w:rsidRDefault="009A0F07" w:rsidP="00C45FB0">
            <w:pPr>
              <w:pStyle w:val="TAL"/>
              <w:rPr>
                <w:b/>
              </w:rPr>
            </w:pPr>
          </w:p>
        </w:tc>
        <w:tc>
          <w:tcPr>
            <w:tcW w:w="996" w:type="dxa"/>
            <w:tcBorders>
              <w:top w:val="single" w:sz="6" w:space="0" w:color="auto"/>
              <w:left w:val="nil"/>
              <w:bottom w:val="single" w:sz="6" w:space="0" w:color="auto"/>
              <w:right w:val="nil"/>
            </w:tcBorders>
          </w:tcPr>
          <w:p w:rsidR="009A0F07" w:rsidRPr="009233F4" w:rsidRDefault="009A0F07" w:rsidP="00C45FB0">
            <w:pPr>
              <w:pStyle w:val="TAL"/>
              <w:rPr>
                <w:b/>
              </w:rPr>
            </w:pPr>
          </w:p>
        </w:tc>
        <w:tc>
          <w:tcPr>
            <w:tcW w:w="1447" w:type="dxa"/>
            <w:tcBorders>
              <w:top w:val="single" w:sz="6" w:space="0" w:color="auto"/>
              <w:left w:val="nil"/>
              <w:bottom w:val="single" w:sz="6" w:space="0" w:color="auto"/>
              <w:right w:val="nil"/>
            </w:tcBorders>
          </w:tcPr>
          <w:p w:rsidR="009A0F07" w:rsidRPr="009233F4" w:rsidRDefault="009A0F07" w:rsidP="00C45FB0">
            <w:pPr>
              <w:pStyle w:val="TAL"/>
              <w:rPr>
                <w:b/>
              </w:rPr>
            </w:pPr>
          </w:p>
        </w:tc>
        <w:tc>
          <w:tcPr>
            <w:tcW w:w="1162" w:type="dxa"/>
            <w:tcBorders>
              <w:top w:val="single" w:sz="6" w:space="0" w:color="auto"/>
              <w:left w:val="nil"/>
              <w:bottom w:val="single" w:sz="6" w:space="0" w:color="auto"/>
              <w:right w:val="nil"/>
            </w:tcBorders>
          </w:tcPr>
          <w:p w:rsidR="009A0F07" w:rsidRPr="009233F4" w:rsidRDefault="009A0F07" w:rsidP="00C45FB0">
            <w:pPr>
              <w:pStyle w:val="TAL"/>
              <w:rPr>
                <w:b/>
              </w:rPr>
            </w:pPr>
          </w:p>
        </w:tc>
        <w:tc>
          <w:tcPr>
            <w:tcW w:w="1234" w:type="dxa"/>
            <w:tcBorders>
              <w:top w:val="single" w:sz="6" w:space="0" w:color="auto"/>
              <w:left w:val="nil"/>
              <w:bottom w:val="single" w:sz="6" w:space="0" w:color="auto"/>
              <w:right w:val="single" w:sz="6" w:space="0" w:color="auto"/>
            </w:tcBorders>
          </w:tcPr>
          <w:p w:rsidR="009A0F07" w:rsidRPr="009233F4" w:rsidRDefault="009A0F07" w:rsidP="00C45FB0">
            <w:pPr>
              <w:pStyle w:val="TAL"/>
              <w:rPr>
                <w:b/>
              </w:rPr>
            </w:pPr>
          </w:p>
        </w:tc>
      </w:tr>
      <w:tr w:rsidR="009A0F07" w:rsidRPr="009233F4">
        <w:trPr>
          <w:jc w:val="center"/>
        </w:trPr>
        <w:tc>
          <w:tcPr>
            <w:tcW w:w="101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pPr>
          </w:p>
        </w:tc>
        <w:tc>
          <w:tcPr>
            <w:tcW w:w="127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pPr>
            <w:r w:rsidRPr="00A2724B">
              <w:t>RF</w:t>
            </w:r>
            <w:r w:rsidRPr="009233F4">
              <w:t xml:space="preserve"> common mode</w:t>
            </w:r>
          </w:p>
        </w:tc>
        <w:tc>
          <w:tcPr>
            <w:tcW w:w="1253"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pPr>
            <w:r w:rsidRPr="009233F4">
              <w:t>Yes</w:t>
            </w:r>
          </w:p>
          <w:p w:rsidR="009A0F07" w:rsidRPr="009233F4" w:rsidRDefault="009A0F07" w:rsidP="00C45FB0">
            <w:pPr>
              <w:pStyle w:val="TAL"/>
              <w:keepLines w:val="0"/>
            </w:pPr>
            <w:r w:rsidRPr="007700F6">
              <w:t>EN 55024</w:t>
            </w:r>
            <w:r w:rsidR="00A2724B">
              <w:t xml:space="preserve"> </w:t>
            </w:r>
            <w:r w:rsidR="00A2724B" w:rsidRPr="007700F6">
              <w:t>[</w:t>
            </w:r>
            <w:r w:rsidR="00A2724B" w:rsidRPr="00A2724B">
              <w:rPr>
                <w:color w:val="0000FF"/>
              </w:rPr>
              <w:fldChar w:fldCharType="begin"/>
            </w:r>
            <w:r w:rsidR="00A2724B" w:rsidRPr="00A2724B">
              <w:rPr>
                <w:color w:val="0000FF"/>
              </w:rPr>
              <w:instrText>REF REF_CENELECEN55024</w:instrText>
            </w:r>
            <w:r w:rsidR="00C45FB0">
              <w:rPr>
                <w:color w:val="0000FF"/>
              </w:rPr>
              <w:instrText xml:space="preserve"> \* MERGEFORMAT </w:instrText>
            </w:r>
            <w:r w:rsidR="00A2724B" w:rsidRPr="00A2724B">
              <w:rPr>
                <w:color w:val="0000FF"/>
              </w:rPr>
              <w:fldChar w:fldCharType="separate"/>
            </w:r>
            <w:r w:rsidR="00EF5C8E">
              <w:rPr>
                <w:noProof/>
              </w:rPr>
              <w:t>13</w:t>
            </w:r>
            <w:r w:rsidR="00A2724B" w:rsidRPr="00A2724B">
              <w:rPr>
                <w:color w:val="0000FF"/>
              </w:rPr>
              <w:fldChar w:fldCharType="end"/>
            </w:r>
            <w:r w:rsidR="00A2724B" w:rsidRPr="007700F6">
              <w:t>]</w:t>
            </w:r>
          </w:p>
        </w:tc>
        <w:tc>
          <w:tcPr>
            <w:tcW w:w="115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pPr>
            <w:r w:rsidRPr="009233F4">
              <w:t>Yes</w:t>
            </w:r>
          </w:p>
          <w:p w:rsidR="009A0F07" w:rsidRPr="009233F4" w:rsidRDefault="009A0F07" w:rsidP="00C45FB0">
            <w:pPr>
              <w:pStyle w:val="TAL"/>
            </w:pPr>
            <w:r w:rsidRPr="007700F6">
              <w:t>EN 50130-4</w:t>
            </w:r>
            <w:r w:rsidR="00A2724B">
              <w:t xml:space="preserve"> </w:t>
            </w:r>
            <w:r w:rsidR="00A2724B" w:rsidRPr="007700F6">
              <w:t>[</w:t>
            </w:r>
            <w:r w:rsidR="00A2724B" w:rsidRPr="00A2724B">
              <w:rPr>
                <w:color w:val="0000FF"/>
              </w:rPr>
              <w:fldChar w:fldCharType="begin"/>
            </w:r>
            <w:r w:rsidR="00A2724B" w:rsidRPr="00A2724B">
              <w:rPr>
                <w:color w:val="0000FF"/>
              </w:rPr>
              <w:instrText>REF REF_CENELECEN50130_4</w:instrText>
            </w:r>
            <w:r w:rsidR="00C45FB0">
              <w:rPr>
                <w:color w:val="0000FF"/>
              </w:rPr>
              <w:instrText xml:space="preserve"> \* MERGEFORMAT </w:instrText>
            </w:r>
            <w:r w:rsidR="00A2724B" w:rsidRPr="00A2724B">
              <w:rPr>
                <w:color w:val="0000FF"/>
              </w:rPr>
              <w:fldChar w:fldCharType="separate"/>
            </w:r>
            <w:r w:rsidR="00EF5C8E">
              <w:rPr>
                <w:noProof/>
              </w:rPr>
              <w:t>5</w:t>
            </w:r>
            <w:r w:rsidR="00A2724B" w:rsidRPr="00A2724B">
              <w:rPr>
                <w:color w:val="0000FF"/>
              </w:rPr>
              <w:fldChar w:fldCharType="end"/>
            </w:r>
            <w:r w:rsidR="00A2724B" w:rsidRPr="007700F6">
              <w:t>]</w:t>
            </w:r>
          </w:p>
        </w:tc>
        <w:tc>
          <w:tcPr>
            <w:tcW w:w="1240"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pPr>
          </w:p>
        </w:tc>
        <w:tc>
          <w:tcPr>
            <w:tcW w:w="1305"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pP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pPr>
          </w:p>
        </w:tc>
        <w:tc>
          <w:tcPr>
            <w:tcW w:w="1257"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pPr>
          </w:p>
        </w:tc>
        <w:tc>
          <w:tcPr>
            <w:tcW w:w="99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pPr>
          </w:p>
        </w:tc>
        <w:tc>
          <w:tcPr>
            <w:tcW w:w="1447"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pP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pPr>
          </w:p>
        </w:tc>
        <w:tc>
          <w:tcPr>
            <w:tcW w:w="1234"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pPr>
          </w:p>
        </w:tc>
      </w:tr>
      <w:tr w:rsidR="009A0F07" w:rsidRPr="009233F4">
        <w:trPr>
          <w:jc w:val="center"/>
        </w:trPr>
        <w:tc>
          <w:tcPr>
            <w:tcW w:w="101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pPr>
          </w:p>
        </w:tc>
        <w:tc>
          <w:tcPr>
            <w:tcW w:w="127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pPr>
            <w:r w:rsidRPr="009233F4">
              <w:t>Voltage Dips/short interruptions</w:t>
            </w:r>
          </w:p>
        </w:tc>
        <w:tc>
          <w:tcPr>
            <w:tcW w:w="1253"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pPr>
            <w:r w:rsidRPr="009233F4">
              <w:t>Yes</w:t>
            </w:r>
          </w:p>
          <w:p w:rsidR="009A0F07" w:rsidRPr="009233F4" w:rsidRDefault="009A0F07" w:rsidP="00C45FB0">
            <w:pPr>
              <w:pStyle w:val="TAL"/>
            </w:pPr>
            <w:r w:rsidRPr="007700F6">
              <w:t>EN 55024</w:t>
            </w:r>
            <w:r w:rsidR="00A2724B">
              <w:t xml:space="preserve"> </w:t>
            </w:r>
            <w:r w:rsidR="00A2724B" w:rsidRPr="007700F6">
              <w:t>[</w:t>
            </w:r>
            <w:r w:rsidR="00A2724B" w:rsidRPr="00A2724B">
              <w:rPr>
                <w:color w:val="0000FF"/>
              </w:rPr>
              <w:fldChar w:fldCharType="begin"/>
            </w:r>
            <w:r w:rsidR="00A2724B" w:rsidRPr="00A2724B">
              <w:rPr>
                <w:color w:val="0000FF"/>
              </w:rPr>
              <w:instrText>REF REF_CENELECEN55024</w:instrText>
            </w:r>
            <w:r w:rsidR="00C45FB0">
              <w:rPr>
                <w:color w:val="0000FF"/>
              </w:rPr>
              <w:instrText xml:space="preserve"> \* MERGEFORMAT </w:instrText>
            </w:r>
            <w:r w:rsidR="00A2724B" w:rsidRPr="00A2724B">
              <w:rPr>
                <w:color w:val="0000FF"/>
              </w:rPr>
              <w:fldChar w:fldCharType="separate"/>
            </w:r>
            <w:r w:rsidR="00EF5C8E">
              <w:rPr>
                <w:noProof/>
              </w:rPr>
              <w:t>13</w:t>
            </w:r>
            <w:r w:rsidR="00A2724B" w:rsidRPr="00A2724B">
              <w:rPr>
                <w:color w:val="0000FF"/>
              </w:rPr>
              <w:fldChar w:fldCharType="end"/>
            </w:r>
            <w:r w:rsidR="00A2724B" w:rsidRPr="007700F6">
              <w:t>]</w:t>
            </w:r>
          </w:p>
        </w:tc>
        <w:tc>
          <w:tcPr>
            <w:tcW w:w="115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pPr>
            <w:r w:rsidRPr="009233F4">
              <w:t>Yes</w:t>
            </w:r>
          </w:p>
          <w:p w:rsidR="009A0F07" w:rsidRPr="009233F4" w:rsidRDefault="009A0F07" w:rsidP="00C45FB0">
            <w:pPr>
              <w:pStyle w:val="TAL"/>
            </w:pPr>
            <w:r w:rsidRPr="007700F6">
              <w:t>EN 50130-4</w:t>
            </w:r>
            <w:r w:rsidR="00A2724B">
              <w:t xml:space="preserve"> </w:t>
            </w:r>
            <w:r w:rsidR="00A2724B" w:rsidRPr="007700F6">
              <w:t>[</w:t>
            </w:r>
            <w:r w:rsidR="00A2724B" w:rsidRPr="00A2724B">
              <w:rPr>
                <w:color w:val="0000FF"/>
              </w:rPr>
              <w:fldChar w:fldCharType="begin"/>
            </w:r>
            <w:r w:rsidR="00A2724B" w:rsidRPr="00A2724B">
              <w:rPr>
                <w:color w:val="0000FF"/>
              </w:rPr>
              <w:instrText>REF REF_CENELECEN50130_4</w:instrText>
            </w:r>
            <w:r w:rsidR="00C45FB0">
              <w:rPr>
                <w:color w:val="0000FF"/>
              </w:rPr>
              <w:instrText xml:space="preserve"> \* MERGEFORMAT </w:instrText>
            </w:r>
            <w:r w:rsidR="00A2724B" w:rsidRPr="00A2724B">
              <w:rPr>
                <w:color w:val="0000FF"/>
              </w:rPr>
              <w:fldChar w:fldCharType="separate"/>
            </w:r>
            <w:r w:rsidR="00EF5C8E">
              <w:rPr>
                <w:noProof/>
              </w:rPr>
              <w:t>5</w:t>
            </w:r>
            <w:r w:rsidR="00A2724B" w:rsidRPr="00A2724B">
              <w:rPr>
                <w:color w:val="0000FF"/>
              </w:rPr>
              <w:fldChar w:fldCharType="end"/>
            </w:r>
            <w:r w:rsidR="00A2724B" w:rsidRPr="007700F6">
              <w:t>]</w:t>
            </w:r>
          </w:p>
        </w:tc>
        <w:tc>
          <w:tcPr>
            <w:tcW w:w="1240"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pPr>
          </w:p>
        </w:tc>
        <w:tc>
          <w:tcPr>
            <w:tcW w:w="1305"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pP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pPr>
          </w:p>
        </w:tc>
        <w:tc>
          <w:tcPr>
            <w:tcW w:w="1257"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pPr>
          </w:p>
        </w:tc>
        <w:tc>
          <w:tcPr>
            <w:tcW w:w="99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pPr>
          </w:p>
        </w:tc>
        <w:tc>
          <w:tcPr>
            <w:tcW w:w="1447"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pP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pPr>
          </w:p>
        </w:tc>
        <w:tc>
          <w:tcPr>
            <w:tcW w:w="1234"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pPr>
          </w:p>
        </w:tc>
      </w:tr>
      <w:tr w:rsidR="009A0F07" w:rsidRPr="009233F4">
        <w:trPr>
          <w:jc w:val="center"/>
        </w:trPr>
        <w:tc>
          <w:tcPr>
            <w:tcW w:w="101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pPr>
          </w:p>
        </w:tc>
        <w:tc>
          <w:tcPr>
            <w:tcW w:w="127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pPr>
            <w:r w:rsidRPr="009233F4">
              <w:t>Surge</w:t>
            </w:r>
          </w:p>
        </w:tc>
        <w:tc>
          <w:tcPr>
            <w:tcW w:w="1253"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pPr>
            <w:r w:rsidRPr="009233F4">
              <w:t>Yes</w:t>
            </w:r>
          </w:p>
          <w:p w:rsidR="009A0F07" w:rsidRPr="009233F4" w:rsidRDefault="009A0F07" w:rsidP="00C45FB0">
            <w:pPr>
              <w:pStyle w:val="TAL"/>
            </w:pPr>
            <w:r w:rsidRPr="007700F6">
              <w:t>EN 55024</w:t>
            </w:r>
            <w:r w:rsidR="00A2724B">
              <w:t xml:space="preserve"> </w:t>
            </w:r>
            <w:r w:rsidR="00A2724B" w:rsidRPr="007700F6">
              <w:t>[</w:t>
            </w:r>
            <w:r w:rsidR="00A2724B" w:rsidRPr="00A2724B">
              <w:rPr>
                <w:color w:val="0000FF"/>
              </w:rPr>
              <w:fldChar w:fldCharType="begin"/>
            </w:r>
            <w:r w:rsidR="00A2724B" w:rsidRPr="00A2724B">
              <w:rPr>
                <w:color w:val="0000FF"/>
              </w:rPr>
              <w:instrText>REF REF_CENELECEN55024</w:instrText>
            </w:r>
            <w:r w:rsidR="00C45FB0">
              <w:rPr>
                <w:color w:val="0000FF"/>
              </w:rPr>
              <w:instrText xml:space="preserve"> \* MERGEFORMAT </w:instrText>
            </w:r>
            <w:r w:rsidR="00A2724B" w:rsidRPr="00A2724B">
              <w:rPr>
                <w:color w:val="0000FF"/>
              </w:rPr>
              <w:fldChar w:fldCharType="separate"/>
            </w:r>
            <w:r w:rsidR="00EF5C8E">
              <w:rPr>
                <w:noProof/>
              </w:rPr>
              <w:t>13</w:t>
            </w:r>
            <w:r w:rsidR="00A2724B" w:rsidRPr="00A2724B">
              <w:rPr>
                <w:color w:val="0000FF"/>
              </w:rPr>
              <w:fldChar w:fldCharType="end"/>
            </w:r>
            <w:r w:rsidR="00A2724B" w:rsidRPr="007700F6">
              <w:t>]</w:t>
            </w:r>
          </w:p>
        </w:tc>
        <w:tc>
          <w:tcPr>
            <w:tcW w:w="115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pPr>
            <w:r w:rsidRPr="009233F4">
              <w:t>Yes</w:t>
            </w:r>
          </w:p>
          <w:p w:rsidR="009A0F07" w:rsidRPr="009233F4" w:rsidRDefault="009A0F07" w:rsidP="00C45FB0">
            <w:pPr>
              <w:pStyle w:val="TAL"/>
            </w:pPr>
            <w:r w:rsidRPr="007700F6">
              <w:t>EN 50130-4</w:t>
            </w:r>
            <w:r w:rsidR="00A2724B">
              <w:t xml:space="preserve"> </w:t>
            </w:r>
            <w:r w:rsidR="00A2724B" w:rsidRPr="007700F6">
              <w:t>[</w:t>
            </w:r>
            <w:r w:rsidR="00A2724B" w:rsidRPr="00A2724B">
              <w:rPr>
                <w:color w:val="0000FF"/>
              </w:rPr>
              <w:fldChar w:fldCharType="begin"/>
            </w:r>
            <w:r w:rsidR="00A2724B" w:rsidRPr="00A2724B">
              <w:rPr>
                <w:color w:val="0000FF"/>
              </w:rPr>
              <w:instrText>REF REF_CENELECEN50130_4</w:instrText>
            </w:r>
            <w:r w:rsidR="00C45FB0">
              <w:rPr>
                <w:color w:val="0000FF"/>
              </w:rPr>
              <w:instrText xml:space="preserve"> \* MERGEFORMAT </w:instrText>
            </w:r>
            <w:r w:rsidR="00A2724B" w:rsidRPr="00A2724B">
              <w:rPr>
                <w:color w:val="0000FF"/>
              </w:rPr>
              <w:fldChar w:fldCharType="separate"/>
            </w:r>
            <w:r w:rsidR="00EF5C8E">
              <w:rPr>
                <w:noProof/>
              </w:rPr>
              <w:t>5</w:t>
            </w:r>
            <w:r w:rsidR="00A2724B" w:rsidRPr="00A2724B">
              <w:rPr>
                <w:color w:val="0000FF"/>
              </w:rPr>
              <w:fldChar w:fldCharType="end"/>
            </w:r>
            <w:r w:rsidR="00A2724B" w:rsidRPr="007700F6">
              <w:t>]</w:t>
            </w:r>
          </w:p>
        </w:tc>
        <w:tc>
          <w:tcPr>
            <w:tcW w:w="1240"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pPr>
          </w:p>
        </w:tc>
        <w:tc>
          <w:tcPr>
            <w:tcW w:w="1305"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pP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pPr>
          </w:p>
        </w:tc>
        <w:tc>
          <w:tcPr>
            <w:tcW w:w="1257"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pPr>
          </w:p>
        </w:tc>
        <w:tc>
          <w:tcPr>
            <w:tcW w:w="99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pPr>
          </w:p>
        </w:tc>
        <w:tc>
          <w:tcPr>
            <w:tcW w:w="1447"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pP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pPr>
          </w:p>
        </w:tc>
        <w:tc>
          <w:tcPr>
            <w:tcW w:w="1234"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pPr>
          </w:p>
        </w:tc>
      </w:tr>
      <w:tr w:rsidR="009A0F07" w:rsidRPr="009233F4">
        <w:trPr>
          <w:jc w:val="center"/>
        </w:trPr>
        <w:tc>
          <w:tcPr>
            <w:tcW w:w="101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pPr>
          </w:p>
        </w:tc>
        <w:tc>
          <w:tcPr>
            <w:tcW w:w="127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pPr>
            <w:r w:rsidRPr="009233F4">
              <w:t>Yes</w:t>
            </w:r>
          </w:p>
          <w:p w:rsidR="009A0F07" w:rsidRPr="009233F4" w:rsidRDefault="009A0F07" w:rsidP="00C45FB0">
            <w:pPr>
              <w:pStyle w:val="TAL"/>
            </w:pPr>
            <w:r w:rsidRPr="007700F6">
              <w:t>EN 55103-2</w:t>
            </w:r>
            <w:r w:rsidR="00A2724B">
              <w:t xml:space="preserve"> </w:t>
            </w:r>
            <w:r w:rsidR="00A2724B" w:rsidRPr="007700F6">
              <w:t>[</w:t>
            </w:r>
            <w:r w:rsidR="00A2724B" w:rsidRPr="00A2724B">
              <w:rPr>
                <w:color w:val="0000FF"/>
              </w:rPr>
              <w:fldChar w:fldCharType="begin"/>
            </w:r>
            <w:r w:rsidR="00A2724B" w:rsidRPr="00A2724B">
              <w:rPr>
                <w:color w:val="0000FF"/>
              </w:rPr>
              <w:instrText>REF REF_CENELECEN55103_2</w:instrText>
            </w:r>
            <w:r w:rsidR="00C45FB0">
              <w:rPr>
                <w:color w:val="0000FF"/>
              </w:rPr>
              <w:instrText xml:space="preserve"> \* MERGEFORMAT </w:instrText>
            </w:r>
            <w:r w:rsidR="00A2724B" w:rsidRPr="00A2724B">
              <w:rPr>
                <w:color w:val="0000FF"/>
              </w:rPr>
              <w:fldChar w:fldCharType="separate"/>
            </w:r>
            <w:r w:rsidR="00EF5C8E">
              <w:rPr>
                <w:noProof/>
              </w:rPr>
              <w:t>16</w:t>
            </w:r>
            <w:r w:rsidR="00A2724B" w:rsidRPr="00A2724B">
              <w:rPr>
                <w:color w:val="0000FF"/>
              </w:rPr>
              <w:fldChar w:fldCharType="end"/>
            </w:r>
            <w:r w:rsidR="00A2724B" w:rsidRPr="007700F6">
              <w:t>]</w:t>
            </w:r>
          </w:p>
        </w:tc>
        <w:tc>
          <w:tcPr>
            <w:tcW w:w="1253"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pPr>
            <w:r w:rsidRPr="009233F4">
              <w:t>Yes</w:t>
            </w:r>
          </w:p>
          <w:p w:rsidR="009A0F07" w:rsidRPr="009233F4" w:rsidRDefault="009A0F07" w:rsidP="00C45FB0">
            <w:pPr>
              <w:pStyle w:val="TAL"/>
            </w:pPr>
            <w:r w:rsidRPr="007700F6">
              <w:t>EN 55024</w:t>
            </w:r>
            <w:r w:rsidR="00A2724B">
              <w:t xml:space="preserve"> </w:t>
            </w:r>
            <w:r w:rsidR="00A2724B" w:rsidRPr="007700F6">
              <w:t>[</w:t>
            </w:r>
            <w:r w:rsidR="00A2724B" w:rsidRPr="00A2724B">
              <w:rPr>
                <w:color w:val="0000FF"/>
              </w:rPr>
              <w:fldChar w:fldCharType="begin"/>
            </w:r>
            <w:r w:rsidR="00A2724B" w:rsidRPr="00A2724B">
              <w:rPr>
                <w:color w:val="0000FF"/>
              </w:rPr>
              <w:instrText>REF REF_CENELECEN55024</w:instrText>
            </w:r>
            <w:r w:rsidR="00C45FB0">
              <w:rPr>
                <w:color w:val="0000FF"/>
              </w:rPr>
              <w:instrText xml:space="preserve"> \* MERGEFORMAT </w:instrText>
            </w:r>
            <w:r w:rsidR="00A2724B" w:rsidRPr="00A2724B">
              <w:rPr>
                <w:color w:val="0000FF"/>
              </w:rPr>
              <w:fldChar w:fldCharType="separate"/>
            </w:r>
            <w:r w:rsidR="00EF5C8E">
              <w:rPr>
                <w:noProof/>
              </w:rPr>
              <w:t>13</w:t>
            </w:r>
            <w:r w:rsidR="00A2724B" w:rsidRPr="00A2724B">
              <w:rPr>
                <w:color w:val="0000FF"/>
              </w:rPr>
              <w:fldChar w:fldCharType="end"/>
            </w:r>
            <w:r w:rsidR="00A2724B" w:rsidRPr="007700F6">
              <w:t>]</w:t>
            </w:r>
          </w:p>
        </w:tc>
        <w:tc>
          <w:tcPr>
            <w:tcW w:w="115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pPr>
            <w:r w:rsidRPr="009233F4">
              <w:t>Yes</w:t>
            </w:r>
          </w:p>
          <w:p w:rsidR="009A0F07" w:rsidRPr="009233F4" w:rsidRDefault="009A0F07" w:rsidP="00C45FB0">
            <w:pPr>
              <w:pStyle w:val="TAL"/>
            </w:pPr>
            <w:r w:rsidRPr="007700F6">
              <w:t>EN 50130-4</w:t>
            </w:r>
            <w:r w:rsidR="00A2724B">
              <w:t xml:space="preserve"> </w:t>
            </w:r>
            <w:r w:rsidR="00A2724B" w:rsidRPr="007700F6">
              <w:t>[</w:t>
            </w:r>
            <w:r w:rsidR="00A2724B" w:rsidRPr="00A2724B">
              <w:rPr>
                <w:color w:val="0000FF"/>
              </w:rPr>
              <w:fldChar w:fldCharType="begin"/>
            </w:r>
            <w:r w:rsidR="00A2724B" w:rsidRPr="00A2724B">
              <w:rPr>
                <w:color w:val="0000FF"/>
              </w:rPr>
              <w:instrText>REF REF_CENELECEN50130_4</w:instrText>
            </w:r>
            <w:r w:rsidR="00C45FB0">
              <w:rPr>
                <w:color w:val="0000FF"/>
              </w:rPr>
              <w:instrText xml:space="preserve"> \* MERGEFORMAT </w:instrText>
            </w:r>
            <w:r w:rsidR="00A2724B" w:rsidRPr="00A2724B">
              <w:rPr>
                <w:color w:val="0000FF"/>
              </w:rPr>
              <w:fldChar w:fldCharType="separate"/>
            </w:r>
            <w:r w:rsidR="00EF5C8E">
              <w:rPr>
                <w:noProof/>
              </w:rPr>
              <w:t>5</w:t>
            </w:r>
            <w:r w:rsidR="00A2724B" w:rsidRPr="00A2724B">
              <w:rPr>
                <w:color w:val="0000FF"/>
              </w:rPr>
              <w:fldChar w:fldCharType="end"/>
            </w:r>
            <w:r w:rsidR="00A2724B" w:rsidRPr="007700F6">
              <w:t>]</w:t>
            </w:r>
          </w:p>
        </w:tc>
        <w:tc>
          <w:tcPr>
            <w:tcW w:w="1240"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pPr>
          </w:p>
        </w:tc>
        <w:tc>
          <w:tcPr>
            <w:tcW w:w="1305"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pP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pPr>
          </w:p>
        </w:tc>
        <w:tc>
          <w:tcPr>
            <w:tcW w:w="1257" w:type="dxa"/>
            <w:gridSpan w:val="2"/>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pPr>
          </w:p>
        </w:tc>
        <w:tc>
          <w:tcPr>
            <w:tcW w:w="996"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pPr>
          </w:p>
        </w:tc>
        <w:tc>
          <w:tcPr>
            <w:tcW w:w="1447"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pPr>
          </w:p>
        </w:tc>
        <w:tc>
          <w:tcPr>
            <w:tcW w:w="1162"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pPr>
          </w:p>
        </w:tc>
        <w:tc>
          <w:tcPr>
            <w:tcW w:w="1234" w:type="dxa"/>
            <w:tcBorders>
              <w:top w:val="single" w:sz="6" w:space="0" w:color="auto"/>
              <w:left w:val="single" w:sz="6" w:space="0" w:color="auto"/>
              <w:bottom w:val="single" w:sz="6" w:space="0" w:color="auto"/>
              <w:right w:val="single" w:sz="6" w:space="0" w:color="auto"/>
            </w:tcBorders>
          </w:tcPr>
          <w:p w:rsidR="009A0F07" w:rsidRPr="009233F4" w:rsidRDefault="009A0F07" w:rsidP="00C45FB0">
            <w:pPr>
              <w:pStyle w:val="TAL"/>
            </w:pPr>
          </w:p>
        </w:tc>
      </w:tr>
    </w:tbl>
    <w:p w:rsidR="009A0F07" w:rsidRPr="009233F4" w:rsidRDefault="009A0F07" w:rsidP="009A0F07"/>
    <w:p w:rsidR="009A0F07" w:rsidRPr="009233F4" w:rsidRDefault="009A0F07" w:rsidP="00391849">
      <w:pPr>
        <w:pStyle w:val="Balk1"/>
        <w:sectPr w:rsidR="009A0F07" w:rsidRPr="009233F4" w:rsidSect="000B466E">
          <w:headerReference w:type="default" r:id="rId35"/>
          <w:footerReference w:type="default" r:id="rId36"/>
          <w:footnotePr>
            <w:numRestart w:val="eachSect"/>
          </w:footnotePr>
          <w:pgSz w:w="16840" w:h="11907" w:orient="landscape" w:code="9"/>
          <w:pgMar w:top="1134" w:right="1531" w:bottom="850" w:left="1134" w:header="680" w:footer="340" w:gutter="0"/>
          <w:cols w:space="708"/>
          <w:docGrid w:linePitch="272"/>
        </w:sectPr>
      </w:pPr>
    </w:p>
    <w:p w:rsidR="009A0F07" w:rsidRPr="009233F4" w:rsidRDefault="009A0F07" w:rsidP="00D85701">
      <w:pPr>
        <w:pStyle w:val="Balk9"/>
      </w:pPr>
      <w:bookmarkStart w:id="173" w:name="_Toc55725593"/>
      <w:bookmarkStart w:id="174" w:name="_Toc55874095"/>
      <w:bookmarkStart w:id="175" w:name="_Toc58294326"/>
      <w:bookmarkStart w:id="176" w:name="_Toc58316580"/>
      <w:r w:rsidRPr="009233F4">
        <w:lastRenderedPageBreak/>
        <w:t xml:space="preserve">Annex </w:t>
      </w:r>
      <w:r w:rsidR="00632696" w:rsidRPr="009233F4">
        <w:t>B:</w:t>
      </w:r>
      <w:r w:rsidR="00632696" w:rsidRPr="009233F4">
        <w:br/>
      </w:r>
      <w:r w:rsidRPr="009233F4">
        <w:t>Examples of various type of combined equipment</w:t>
      </w:r>
      <w:bookmarkEnd w:id="173"/>
      <w:bookmarkEnd w:id="174"/>
      <w:bookmarkEnd w:id="175"/>
      <w:bookmarkEnd w:id="176"/>
    </w:p>
    <w:p w:rsidR="009A0F07" w:rsidRPr="009233F4" w:rsidRDefault="009A0F07" w:rsidP="00391849">
      <w:pPr>
        <w:pStyle w:val="Balk1"/>
      </w:pPr>
      <w:bookmarkStart w:id="177" w:name="_Toc55725594"/>
      <w:bookmarkStart w:id="178" w:name="_Toc55874096"/>
      <w:bookmarkStart w:id="179" w:name="_Toc58294327"/>
      <w:bookmarkStart w:id="180" w:name="_Toc58316581"/>
      <w:r w:rsidRPr="009233F4">
        <w:t>B.1</w:t>
      </w:r>
      <w:r w:rsidRPr="009233F4">
        <w:tab/>
        <w:t xml:space="preserve">Examples Scenario 1 </w:t>
      </w:r>
      <w:bookmarkEnd w:id="177"/>
      <w:r w:rsidR="00716A1A">
        <w:t>p</w:t>
      </w:r>
      <w:r w:rsidR="00716A1A" w:rsidRPr="009233F4">
        <w:t>roducts</w:t>
      </w:r>
      <w:bookmarkEnd w:id="178"/>
      <w:bookmarkEnd w:id="179"/>
      <w:bookmarkEnd w:id="180"/>
    </w:p>
    <w:p w:rsidR="009A0F07" w:rsidRPr="009233F4" w:rsidRDefault="009A0F07" w:rsidP="009A0F07">
      <w:r w:rsidRPr="00A2724B">
        <w:t>GPRS</w:t>
      </w:r>
      <w:r w:rsidRPr="009233F4">
        <w:t xml:space="preserve"> Base station: constructed by combing an existing </w:t>
      </w:r>
      <w:r w:rsidRPr="00A2724B">
        <w:t>GSM</w:t>
      </w:r>
      <w:r w:rsidRPr="009233F4">
        <w:t xml:space="preserve"> base station with and an existing IP enabled digital switch in a single enclosure. </w:t>
      </w:r>
    </w:p>
    <w:p w:rsidR="009A0F07" w:rsidRPr="009233F4" w:rsidRDefault="009A0F07" w:rsidP="00391849">
      <w:pPr>
        <w:pStyle w:val="Balk1"/>
      </w:pPr>
      <w:bookmarkStart w:id="181" w:name="_Toc55725595"/>
      <w:bookmarkStart w:id="182" w:name="_Toc55874097"/>
      <w:bookmarkStart w:id="183" w:name="_Toc58294328"/>
      <w:bookmarkStart w:id="184" w:name="_Toc58316582"/>
      <w:r w:rsidRPr="009233F4">
        <w:t>B.2</w:t>
      </w:r>
      <w:r w:rsidRPr="009233F4">
        <w:tab/>
        <w:t xml:space="preserve">Examples Scenario 2 </w:t>
      </w:r>
      <w:bookmarkEnd w:id="181"/>
      <w:r w:rsidR="00716A1A">
        <w:t>p</w:t>
      </w:r>
      <w:r w:rsidR="00716A1A" w:rsidRPr="009233F4">
        <w:t>roducts</w:t>
      </w:r>
      <w:bookmarkEnd w:id="182"/>
      <w:bookmarkEnd w:id="183"/>
      <w:bookmarkEnd w:id="184"/>
    </w:p>
    <w:p w:rsidR="009A0F07" w:rsidRPr="009233F4" w:rsidRDefault="009A0F07" w:rsidP="009A0F07">
      <w:r w:rsidRPr="00A2724B">
        <w:t>PC</w:t>
      </w:r>
      <w:r w:rsidRPr="009233F4">
        <w:t xml:space="preserve"> with plug in modem card: where modem card relies upon the </w:t>
      </w:r>
      <w:r w:rsidRPr="00A2724B">
        <w:t>PC</w:t>
      </w:r>
      <w:r w:rsidRPr="009233F4">
        <w:t xml:space="preserve"> for control and power supply.</w:t>
      </w:r>
    </w:p>
    <w:p w:rsidR="009A0F07" w:rsidRPr="009233F4" w:rsidRDefault="009A0F07" w:rsidP="009A0F07">
      <w:r w:rsidRPr="00A2724B">
        <w:t>PC</w:t>
      </w:r>
      <w:r w:rsidRPr="009233F4">
        <w:t xml:space="preserve"> with plug in Radio </w:t>
      </w:r>
      <w:r w:rsidRPr="00A2724B">
        <w:t>LAN</w:t>
      </w:r>
      <w:r w:rsidRPr="009233F4">
        <w:t xml:space="preserve"> card: where Radio </w:t>
      </w:r>
      <w:r w:rsidRPr="00A2724B">
        <w:t>LAN</w:t>
      </w:r>
      <w:r w:rsidRPr="009233F4">
        <w:t xml:space="preserve"> card relies upon the </w:t>
      </w:r>
      <w:r w:rsidRPr="00A2724B">
        <w:t>PC</w:t>
      </w:r>
      <w:r w:rsidRPr="009233F4">
        <w:t xml:space="preserve"> for control and power supply.</w:t>
      </w:r>
    </w:p>
    <w:p w:rsidR="009A0F07" w:rsidRPr="009233F4" w:rsidRDefault="009A0F07" w:rsidP="009A0F07">
      <w:r w:rsidRPr="00A2724B">
        <w:t>PDA</w:t>
      </w:r>
      <w:r w:rsidRPr="009233F4">
        <w:t xml:space="preserve"> with plug in </w:t>
      </w:r>
      <w:r w:rsidRPr="00A2724B">
        <w:t>WAN</w:t>
      </w:r>
      <w:r w:rsidRPr="009233F4">
        <w:t xml:space="preserve"> card: where </w:t>
      </w:r>
      <w:r w:rsidRPr="00A2724B">
        <w:t>WAN</w:t>
      </w:r>
      <w:r w:rsidRPr="009233F4">
        <w:t xml:space="preserve"> card relies upon the </w:t>
      </w:r>
      <w:r w:rsidRPr="00A2724B">
        <w:t>PDA</w:t>
      </w:r>
      <w:r w:rsidRPr="009233F4">
        <w:t xml:space="preserve"> for control and power supply.</w:t>
      </w:r>
    </w:p>
    <w:p w:rsidR="009A0F07" w:rsidRPr="009233F4" w:rsidRDefault="009A0F07" w:rsidP="00391849">
      <w:pPr>
        <w:pStyle w:val="Balk1"/>
      </w:pPr>
      <w:bookmarkStart w:id="185" w:name="_Toc55725596"/>
      <w:bookmarkStart w:id="186" w:name="_Toc55874098"/>
      <w:bookmarkStart w:id="187" w:name="_Toc58294329"/>
      <w:bookmarkStart w:id="188" w:name="_Toc58316583"/>
      <w:r w:rsidRPr="009233F4">
        <w:t>B.3</w:t>
      </w:r>
      <w:r w:rsidRPr="009233F4">
        <w:tab/>
        <w:t xml:space="preserve">Examples Scenario 3 </w:t>
      </w:r>
      <w:bookmarkEnd w:id="185"/>
      <w:r w:rsidR="00716A1A">
        <w:t>p</w:t>
      </w:r>
      <w:r w:rsidR="00716A1A" w:rsidRPr="009233F4">
        <w:t>roducts</w:t>
      </w:r>
      <w:bookmarkEnd w:id="186"/>
      <w:bookmarkEnd w:id="187"/>
      <w:bookmarkEnd w:id="188"/>
    </w:p>
    <w:p w:rsidR="009A0F07" w:rsidRPr="009233F4" w:rsidRDefault="009A0F07" w:rsidP="009A0F07">
      <w:r w:rsidRPr="009233F4">
        <w:t xml:space="preserve">Cordless </w:t>
      </w:r>
      <w:r w:rsidRPr="00A2724B">
        <w:t>PABX</w:t>
      </w:r>
      <w:r w:rsidRPr="009233F4">
        <w:t xml:space="preserve">: where cordless radio unit is external to the </w:t>
      </w:r>
      <w:r w:rsidRPr="00A2724B">
        <w:t>PABX</w:t>
      </w:r>
      <w:r w:rsidRPr="009233F4">
        <w:t xml:space="preserve"> but relies upon the </w:t>
      </w:r>
      <w:r w:rsidRPr="00A2724B">
        <w:t>PABX</w:t>
      </w:r>
      <w:r w:rsidRPr="009233F4">
        <w:t xml:space="preserve"> for control and power supply.</w:t>
      </w:r>
    </w:p>
    <w:p w:rsidR="009A0F07" w:rsidRPr="009233F4" w:rsidRDefault="009A0F07" w:rsidP="009A0F07">
      <w:r w:rsidRPr="00A2724B">
        <w:t>PDA</w:t>
      </w:r>
      <w:r w:rsidRPr="009233F4">
        <w:t xml:space="preserve"> connected to an external </w:t>
      </w:r>
      <w:r w:rsidRPr="00A2724B">
        <w:t>RLAN</w:t>
      </w:r>
      <w:r w:rsidRPr="009233F4">
        <w:t xml:space="preserve">: where the </w:t>
      </w:r>
      <w:r w:rsidRPr="00A2724B">
        <w:t>RLAN</w:t>
      </w:r>
      <w:r w:rsidRPr="009233F4">
        <w:t xml:space="preserve"> module is external to the </w:t>
      </w:r>
      <w:r w:rsidRPr="00A2724B">
        <w:t>PDA</w:t>
      </w:r>
      <w:r w:rsidRPr="009233F4">
        <w:t xml:space="preserve"> but relies upon the </w:t>
      </w:r>
      <w:r w:rsidRPr="00A2724B">
        <w:t>PDA</w:t>
      </w:r>
      <w:r w:rsidRPr="009233F4">
        <w:t xml:space="preserve"> for control and power supply.</w:t>
      </w:r>
    </w:p>
    <w:p w:rsidR="009A0F07" w:rsidRPr="009233F4" w:rsidRDefault="009A0F07" w:rsidP="009A0F07">
      <w:r w:rsidRPr="009233F4">
        <w:t>FM broadcast receiver and/or MP3 player connected externally to and controlled from a cell-phone keyboard and user interface software.</w:t>
      </w:r>
    </w:p>
    <w:p w:rsidR="009A0F07" w:rsidRPr="009233F4" w:rsidRDefault="009A0F07" w:rsidP="00391849">
      <w:pPr>
        <w:pStyle w:val="Balk1"/>
      </w:pPr>
      <w:bookmarkStart w:id="189" w:name="_Toc55725597"/>
      <w:bookmarkStart w:id="190" w:name="_Toc55874099"/>
      <w:bookmarkStart w:id="191" w:name="_Toc58294330"/>
      <w:bookmarkStart w:id="192" w:name="_Toc58316584"/>
      <w:r w:rsidRPr="009233F4">
        <w:t>B.4</w:t>
      </w:r>
      <w:r w:rsidRPr="009233F4">
        <w:tab/>
        <w:t xml:space="preserve">Examples Scenario 4 </w:t>
      </w:r>
      <w:bookmarkEnd w:id="189"/>
      <w:r w:rsidR="00716A1A">
        <w:t>p</w:t>
      </w:r>
      <w:r w:rsidR="00716A1A" w:rsidRPr="009233F4">
        <w:t>roducts</w:t>
      </w:r>
      <w:bookmarkEnd w:id="190"/>
      <w:bookmarkEnd w:id="191"/>
      <w:bookmarkEnd w:id="192"/>
    </w:p>
    <w:p w:rsidR="009A0F07" w:rsidRPr="009233F4" w:rsidRDefault="009A0F07" w:rsidP="009A0F07">
      <w:r w:rsidRPr="00A2724B">
        <w:t>PC</w:t>
      </w:r>
      <w:r w:rsidRPr="009233F4">
        <w:t xml:space="preserve"> with plug in modem and an external </w:t>
      </w:r>
      <w:r w:rsidRPr="00A2724B">
        <w:t>RLAN</w:t>
      </w:r>
      <w:r w:rsidRPr="009233F4">
        <w:t xml:space="preserve"> connected via a </w:t>
      </w:r>
      <w:r w:rsidRPr="00A2724B">
        <w:t>USB</w:t>
      </w:r>
      <w:r w:rsidRPr="009233F4">
        <w:t xml:space="preserve"> cable: where both the modem and </w:t>
      </w:r>
      <w:r w:rsidRPr="00A2724B">
        <w:t>RLAN</w:t>
      </w:r>
      <w:r w:rsidRPr="009233F4">
        <w:t xml:space="preserve"> rely upon the </w:t>
      </w:r>
      <w:r w:rsidRPr="00A2724B">
        <w:t>PC</w:t>
      </w:r>
      <w:r w:rsidRPr="009233F4">
        <w:t xml:space="preserve"> for control and power supply.</w:t>
      </w:r>
    </w:p>
    <w:p w:rsidR="009A0F07" w:rsidRPr="009233F4" w:rsidRDefault="009A0F07" w:rsidP="00391849">
      <w:pPr>
        <w:pStyle w:val="Balk1"/>
      </w:pPr>
      <w:bookmarkStart w:id="193" w:name="_Toc55725598"/>
      <w:bookmarkStart w:id="194" w:name="_Toc55874100"/>
      <w:bookmarkStart w:id="195" w:name="_Toc58294331"/>
      <w:bookmarkStart w:id="196" w:name="_Toc58316585"/>
      <w:r w:rsidRPr="009233F4">
        <w:t>B.5</w:t>
      </w:r>
      <w:r w:rsidRPr="009233F4">
        <w:tab/>
        <w:t xml:space="preserve">Examples Scenario 5 </w:t>
      </w:r>
      <w:bookmarkEnd w:id="193"/>
      <w:r w:rsidR="00716A1A">
        <w:t>p</w:t>
      </w:r>
      <w:r w:rsidR="00716A1A" w:rsidRPr="009233F4">
        <w:t>roducts</w:t>
      </w:r>
      <w:bookmarkEnd w:id="194"/>
      <w:bookmarkEnd w:id="195"/>
      <w:bookmarkEnd w:id="196"/>
    </w:p>
    <w:p w:rsidR="009A0F07" w:rsidRPr="009233F4" w:rsidRDefault="009A0F07" w:rsidP="009A0F07">
      <w:r w:rsidRPr="009233F4">
        <w:t xml:space="preserve">Refrigerator controlled by </w:t>
      </w:r>
      <w:r w:rsidRPr="00A2724B">
        <w:t>RLAN</w:t>
      </w:r>
      <w:r w:rsidRPr="009233F4">
        <w:t xml:space="preserve"> with manual control option.</w:t>
      </w:r>
    </w:p>
    <w:p w:rsidR="009A0F07" w:rsidRPr="009233F4" w:rsidRDefault="009A0F07" w:rsidP="009A0F07">
      <w:r w:rsidRPr="009233F4">
        <w:t xml:space="preserve">Printer with both cable connection and built in </w:t>
      </w:r>
      <w:r w:rsidRPr="00A2724B">
        <w:t>RLAN</w:t>
      </w:r>
      <w:r w:rsidRPr="009233F4">
        <w:t xml:space="preserve"> connectivity: thus allowing data to be sent either via the </w:t>
      </w:r>
      <w:r w:rsidRPr="00A2724B">
        <w:t>RLAN</w:t>
      </w:r>
      <w:r w:rsidRPr="009233F4">
        <w:t xml:space="preserve"> or the cable connection, but where the </w:t>
      </w:r>
      <w:r w:rsidRPr="00A2724B">
        <w:t>RLAN</w:t>
      </w:r>
      <w:r w:rsidRPr="009233F4">
        <w:t xml:space="preserve"> functionality cannot be removed. </w:t>
      </w:r>
    </w:p>
    <w:p w:rsidR="009A0F07" w:rsidRPr="009233F4" w:rsidRDefault="009A0F07" w:rsidP="00391849">
      <w:pPr>
        <w:pStyle w:val="Balk1"/>
      </w:pPr>
      <w:bookmarkStart w:id="197" w:name="_Toc55725599"/>
      <w:bookmarkStart w:id="198" w:name="_Toc55874101"/>
      <w:bookmarkStart w:id="199" w:name="_Toc58294332"/>
      <w:bookmarkStart w:id="200" w:name="_Toc58316586"/>
      <w:r w:rsidRPr="009233F4">
        <w:t>B.6</w:t>
      </w:r>
      <w:r w:rsidRPr="009233F4">
        <w:tab/>
        <w:t xml:space="preserve">Examples Scenario 6 </w:t>
      </w:r>
      <w:bookmarkEnd w:id="197"/>
      <w:r w:rsidR="00716A1A">
        <w:t>p</w:t>
      </w:r>
      <w:r w:rsidR="00716A1A" w:rsidRPr="009233F4">
        <w:t>roducts</w:t>
      </w:r>
      <w:bookmarkEnd w:id="198"/>
      <w:bookmarkEnd w:id="199"/>
      <w:bookmarkEnd w:id="200"/>
    </w:p>
    <w:p w:rsidR="009A0F07" w:rsidRPr="009233F4" w:rsidRDefault="009A0F07" w:rsidP="009A0F07">
      <w:r w:rsidRPr="009233F4">
        <w:t>Radio controlled light dimmer: where the radio link is the only means of control and where the radio function embedded within the light dimming function.</w:t>
      </w:r>
    </w:p>
    <w:p w:rsidR="009A0F07" w:rsidRPr="009233F4" w:rsidRDefault="009A0F07" w:rsidP="009A0F07">
      <w:r w:rsidRPr="009233F4">
        <w:t xml:space="preserve">Printer with </w:t>
      </w:r>
      <w:r w:rsidRPr="00A2724B">
        <w:t>RLAN</w:t>
      </w:r>
      <w:r w:rsidRPr="009233F4">
        <w:t xml:space="preserve"> connectivity only: where operation is only possible via the </w:t>
      </w:r>
      <w:r w:rsidRPr="00A2724B">
        <w:t>RLAN</w:t>
      </w:r>
      <w:r w:rsidRPr="009233F4">
        <w:t xml:space="preserve"> link and where the </w:t>
      </w:r>
      <w:r w:rsidRPr="00A2724B">
        <w:t>RLAN</w:t>
      </w:r>
      <w:r w:rsidRPr="009233F4">
        <w:t xml:space="preserve"> circuitry is embedded within the printer circuitry.</w:t>
      </w:r>
    </w:p>
    <w:p w:rsidR="009A0F07" w:rsidRPr="009233F4" w:rsidRDefault="009A0F07" w:rsidP="00391849">
      <w:pPr>
        <w:pStyle w:val="Balk1"/>
      </w:pPr>
      <w:bookmarkStart w:id="201" w:name="_Toc55725600"/>
      <w:bookmarkStart w:id="202" w:name="_Toc55874102"/>
      <w:bookmarkStart w:id="203" w:name="_Toc58294333"/>
      <w:bookmarkStart w:id="204" w:name="_Toc58316587"/>
      <w:r w:rsidRPr="009233F4">
        <w:lastRenderedPageBreak/>
        <w:t>B.7</w:t>
      </w:r>
      <w:r w:rsidRPr="009233F4">
        <w:tab/>
        <w:t xml:space="preserve">Examples Scenario 7 </w:t>
      </w:r>
      <w:bookmarkEnd w:id="201"/>
      <w:r w:rsidR="00716A1A">
        <w:t>p</w:t>
      </w:r>
      <w:r w:rsidR="00716A1A" w:rsidRPr="009233F4">
        <w:t>roducts</w:t>
      </w:r>
      <w:bookmarkEnd w:id="202"/>
      <w:bookmarkEnd w:id="203"/>
      <w:bookmarkEnd w:id="204"/>
    </w:p>
    <w:p w:rsidR="009A0F07" w:rsidRPr="009233F4" w:rsidRDefault="009A0F07" w:rsidP="009A0F07">
      <w:r w:rsidRPr="009233F4">
        <w:t>Television receiver with universal remote control and no manual controls, where the universal remote control can control other appliances.</w:t>
      </w:r>
    </w:p>
    <w:p w:rsidR="009A0F07" w:rsidRPr="009233F4" w:rsidRDefault="009A0F07" w:rsidP="00391849">
      <w:pPr>
        <w:pStyle w:val="Balk1"/>
      </w:pPr>
      <w:bookmarkStart w:id="205" w:name="_Toc55725601"/>
      <w:bookmarkStart w:id="206" w:name="_Toc55874103"/>
      <w:bookmarkStart w:id="207" w:name="_Toc58294334"/>
      <w:bookmarkStart w:id="208" w:name="_Toc58316588"/>
      <w:r w:rsidRPr="009233F4">
        <w:t>B.8</w:t>
      </w:r>
      <w:r w:rsidRPr="009233F4">
        <w:tab/>
        <w:t xml:space="preserve">Examples of </w:t>
      </w:r>
      <w:r w:rsidR="00716A1A">
        <w:t>m</w:t>
      </w:r>
      <w:r w:rsidR="00716A1A" w:rsidRPr="009233F4">
        <w:t>ulti</w:t>
      </w:r>
      <w:r w:rsidRPr="009233F4">
        <w:t>-</w:t>
      </w:r>
      <w:r w:rsidR="00716A1A">
        <w:t>r</w:t>
      </w:r>
      <w:r w:rsidR="00716A1A" w:rsidRPr="009233F4">
        <w:t xml:space="preserve">adio </w:t>
      </w:r>
      <w:bookmarkEnd w:id="205"/>
      <w:r w:rsidR="00716A1A">
        <w:t>e</w:t>
      </w:r>
      <w:r w:rsidR="00716A1A" w:rsidRPr="009233F4">
        <w:t>quipment</w:t>
      </w:r>
      <w:bookmarkEnd w:id="206"/>
      <w:bookmarkEnd w:id="207"/>
      <w:bookmarkEnd w:id="208"/>
    </w:p>
    <w:p w:rsidR="009A0F07" w:rsidRPr="009233F4" w:rsidRDefault="009A0F07" w:rsidP="009A0F07">
      <w:r w:rsidRPr="009233F4">
        <w:t xml:space="preserve">Tri-Band Cellular Telephone with Radio </w:t>
      </w:r>
      <w:r w:rsidRPr="00A2724B">
        <w:t>LAN</w:t>
      </w:r>
      <w:r w:rsidRPr="009233F4">
        <w:t xml:space="preserve"> interface for cordless headset. </w:t>
      </w:r>
    </w:p>
    <w:p w:rsidR="00ED3B98" w:rsidRPr="009233F4" w:rsidRDefault="00ED3B98" w:rsidP="00D85701">
      <w:pPr>
        <w:pStyle w:val="Balk9"/>
      </w:pPr>
      <w:r w:rsidRPr="009233F4">
        <w:br w:type="page"/>
      </w:r>
      <w:bookmarkStart w:id="209" w:name="_Toc55725602"/>
      <w:bookmarkStart w:id="210" w:name="_Toc55874104"/>
      <w:bookmarkStart w:id="211" w:name="_Toc58294335"/>
      <w:bookmarkStart w:id="212" w:name="_Toc58316589"/>
      <w:r w:rsidRPr="009233F4">
        <w:lastRenderedPageBreak/>
        <w:t xml:space="preserve">Annex </w:t>
      </w:r>
      <w:r w:rsidR="00632696" w:rsidRPr="009233F4">
        <w:t>C:</w:t>
      </w:r>
      <w:r w:rsidR="00632696" w:rsidRPr="009233F4">
        <w:br/>
      </w:r>
      <w:r w:rsidRPr="009233F4">
        <w:t>Bibliography</w:t>
      </w:r>
      <w:bookmarkEnd w:id="209"/>
      <w:bookmarkEnd w:id="210"/>
      <w:bookmarkEnd w:id="211"/>
      <w:bookmarkEnd w:id="212"/>
    </w:p>
    <w:p w:rsidR="00815611" w:rsidRPr="00815611" w:rsidRDefault="00815611" w:rsidP="00815611">
      <w:pPr>
        <w:pStyle w:val="B1"/>
      </w:pPr>
      <w:r w:rsidRPr="00815611">
        <w:t xml:space="preserve"> </w:t>
      </w:r>
      <w:r w:rsidRPr="007700F6">
        <w:t>EN 301 489</w:t>
      </w:r>
      <w:r>
        <w:t xml:space="preserve"> (all parts)</w:t>
      </w:r>
      <w:r w:rsidRPr="009233F4">
        <w:t xml:space="preserve"> </w:t>
      </w:r>
      <w:r w:rsidRPr="00815611">
        <w:t>Electromagnetic compatibility and Radio spectrum Matters (ERM);</w:t>
      </w:r>
      <w:r>
        <w:t xml:space="preserve"> </w:t>
      </w:r>
      <w:r w:rsidRPr="00815611">
        <w:t>ElectroMagnetic Compatibility (EMC) standard for radio equipment and services;</w:t>
      </w:r>
    </w:p>
    <w:p w:rsidR="00815611" w:rsidRPr="00815611" w:rsidRDefault="00815611" w:rsidP="00815611">
      <w:pPr>
        <w:pStyle w:val="B1"/>
      </w:pPr>
      <w:r w:rsidRPr="007700F6">
        <w:t>EN 301 843</w:t>
      </w:r>
      <w:r>
        <w:rPr>
          <w:rStyle w:val="AklamaBavurusu"/>
          <w:vanish/>
        </w:rPr>
        <w:t xml:space="preserve"> </w:t>
      </w:r>
      <w:r>
        <w:t>all parts)</w:t>
      </w:r>
      <w:r w:rsidRPr="009233F4">
        <w:t>.</w:t>
      </w:r>
      <w:r>
        <w:t xml:space="preserve"> </w:t>
      </w:r>
      <w:r w:rsidRPr="00815611">
        <w:t>Electromagnetic compatibility and Radio spectrum Matters (ERM);</w:t>
      </w:r>
      <w:r>
        <w:t xml:space="preserve"> </w:t>
      </w:r>
      <w:r w:rsidRPr="00815611">
        <w:t>ElectroMagnetic Compatibility (EMC) standard for marine radio equipment and services;</w:t>
      </w:r>
    </w:p>
    <w:p w:rsidR="00ED3B98" w:rsidRPr="009233F4" w:rsidRDefault="00ED3B98" w:rsidP="00EA6414">
      <w:pPr>
        <w:pStyle w:val="B1"/>
        <w:numPr>
          <w:ilvl w:val="0"/>
          <w:numId w:val="0"/>
        </w:numPr>
        <w:ind w:left="284"/>
      </w:pPr>
    </w:p>
    <w:p w:rsidR="009A0F07" w:rsidRPr="009233F4" w:rsidRDefault="009A0F07" w:rsidP="00391849">
      <w:pPr>
        <w:pStyle w:val="Balk1"/>
      </w:pPr>
      <w:r w:rsidRPr="009233F4">
        <w:br w:type="page"/>
      </w:r>
      <w:bookmarkStart w:id="213" w:name="_Toc55725603"/>
      <w:bookmarkStart w:id="214" w:name="_Toc55874105"/>
      <w:bookmarkStart w:id="215" w:name="_Toc58294336"/>
      <w:bookmarkStart w:id="216" w:name="_Toc58316590"/>
      <w:r w:rsidRPr="009233F4">
        <w:lastRenderedPageBreak/>
        <w:t>History</w:t>
      </w:r>
      <w:bookmarkEnd w:id="213"/>
      <w:bookmarkEnd w:id="214"/>
      <w:bookmarkEnd w:id="215"/>
      <w:bookmarkEnd w:id="216"/>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9A0F07" w:rsidRPr="009233F4">
        <w:tblPrEx>
          <w:tblCellMar>
            <w:top w:w="0" w:type="dxa"/>
            <w:bottom w:w="0" w:type="dxa"/>
          </w:tblCellMar>
        </w:tblPrEx>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9A0F07" w:rsidRPr="009233F4" w:rsidRDefault="009A0F07" w:rsidP="009A0F07">
            <w:pPr>
              <w:spacing w:before="60" w:after="60"/>
              <w:jc w:val="center"/>
              <w:rPr>
                <w:b/>
                <w:sz w:val="24"/>
              </w:rPr>
            </w:pPr>
            <w:r w:rsidRPr="009233F4">
              <w:rPr>
                <w:b/>
                <w:sz w:val="24"/>
              </w:rPr>
              <w:t>Document history</w:t>
            </w:r>
          </w:p>
        </w:tc>
      </w:tr>
      <w:tr w:rsidR="009A0F07" w:rsidRPr="009233F4">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9A0F07" w:rsidRPr="009233F4" w:rsidRDefault="009A0F07" w:rsidP="009A0F07">
            <w:pPr>
              <w:pStyle w:val="FP"/>
              <w:spacing w:before="80" w:after="80"/>
              <w:ind w:left="57"/>
            </w:pPr>
            <w:r w:rsidRPr="009233F4">
              <w:t>V1.1.1</w:t>
            </w:r>
          </w:p>
        </w:tc>
        <w:tc>
          <w:tcPr>
            <w:tcW w:w="1588" w:type="dxa"/>
            <w:tcBorders>
              <w:top w:val="single" w:sz="6" w:space="0" w:color="auto"/>
              <w:left w:val="single" w:sz="6" w:space="0" w:color="auto"/>
              <w:bottom w:val="single" w:sz="6" w:space="0" w:color="auto"/>
              <w:right w:val="single" w:sz="6" w:space="0" w:color="auto"/>
            </w:tcBorders>
          </w:tcPr>
          <w:p w:rsidR="009A0F07" w:rsidRPr="009233F4" w:rsidRDefault="009A0F07" w:rsidP="009A0F07">
            <w:pPr>
              <w:pStyle w:val="FP"/>
              <w:spacing w:before="80" w:after="80"/>
              <w:ind w:left="57"/>
            </w:pPr>
            <w:r w:rsidRPr="009233F4">
              <w:t>July 2002</w:t>
            </w:r>
          </w:p>
        </w:tc>
        <w:tc>
          <w:tcPr>
            <w:tcW w:w="6804" w:type="dxa"/>
            <w:tcBorders>
              <w:top w:val="single" w:sz="6" w:space="0" w:color="auto"/>
              <w:bottom w:val="single" w:sz="6" w:space="0" w:color="auto"/>
              <w:right w:val="single" w:sz="6" w:space="0" w:color="auto"/>
            </w:tcBorders>
          </w:tcPr>
          <w:p w:rsidR="009A0F07" w:rsidRPr="009233F4" w:rsidRDefault="009A0F07" w:rsidP="00632696">
            <w:pPr>
              <w:pStyle w:val="FP"/>
              <w:tabs>
                <w:tab w:val="left" w:pos="3118"/>
              </w:tabs>
              <w:spacing w:before="80" w:after="80"/>
              <w:ind w:left="57"/>
            </w:pPr>
            <w:r w:rsidRPr="009233F4">
              <w:t>Publication</w:t>
            </w:r>
          </w:p>
        </w:tc>
      </w:tr>
      <w:tr w:rsidR="009A0F07" w:rsidRPr="009233F4">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9A0F07" w:rsidRPr="009233F4" w:rsidRDefault="00632696" w:rsidP="009A0F07">
            <w:pPr>
              <w:pStyle w:val="FP"/>
              <w:spacing w:before="80" w:after="80"/>
              <w:ind w:left="57"/>
            </w:pPr>
            <w:r w:rsidRPr="009233F4">
              <w:t>V1.2.1</w:t>
            </w:r>
          </w:p>
        </w:tc>
        <w:tc>
          <w:tcPr>
            <w:tcW w:w="1588" w:type="dxa"/>
            <w:tcBorders>
              <w:top w:val="single" w:sz="6" w:space="0" w:color="auto"/>
              <w:left w:val="single" w:sz="6" w:space="0" w:color="auto"/>
              <w:bottom w:val="single" w:sz="6" w:space="0" w:color="auto"/>
              <w:right w:val="single" w:sz="6" w:space="0" w:color="auto"/>
            </w:tcBorders>
          </w:tcPr>
          <w:p w:rsidR="009A0F07" w:rsidRPr="009233F4" w:rsidRDefault="0092290D" w:rsidP="009A0F07">
            <w:pPr>
              <w:pStyle w:val="FP"/>
              <w:spacing w:before="80" w:after="80"/>
              <w:ind w:left="57"/>
            </w:pPr>
            <w:r>
              <w:t>December</w:t>
            </w:r>
            <w:r w:rsidRPr="009233F4">
              <w:t xml:space="preserve"> </w:t>
            </w:r>
            <w:r w:rsidR="00632696" w:rsidRPr="009233F4">
              <w:t>2003</w:t>
            </w:r>
          </w:p>
        </w:tc>
        <w:tc>
          <w:tcPr>
            <w:tcW w:w="6804" w:type="dxa"/>
            <w:tcBorders>
              <w:top w:val="single" w:sz="6" w:space="0" w:color="auto"/>
              <w:bottom w:val="single" w:sz="6" w:space="0" w:color="auto"/>
              <w:right w:val="single" w:sz="6" w:space="0" w:color="auto"/>
            </w:tcBorders>
          </w:tcPr>
          <w:p w:rsidR="009A0F07" w:rsidRPr="009233F4" w:rsidRDefault="00632696" w:rsidP="009A0F07">
            <w:pPr>
              <w:pStyle w:val="FP"/>
              <w:tabs>
                <w:tab w:val="left" w:pos="3118"/>
              </w:tabs>
              <w:spacing w:before="80" w:after="80"/>
              <w:ind w:left="57"/>
            </w:pPr>
            <w:r w:rsidRPr="009233F4">
              <w:t>Publication</w:t>
            </w:r>
          </w:p>
        </w:tc>
      </w:tr>
      <w:tr w:rsidR="009A0F07" w:rsidRPr="009233F4">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9A0F07" w:rsidRPr="009233F4" w:rsidRDefault="009A0F07" w:rsidP="009A0F07">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9A0F07" w:rsidRPr="009233F4" w:rsidRDefault="009A0F07" w:rsidP="009A0F07">
            <w:pPr>
              <w:pStyle w:val="FP"/>
              <w:spacing w:before="80" w:after="80"/>
              <w:ind w:left="57"/>
            </w:pPr>
          </w:p>
        </w:tc>
        <w:tc>
          <w:tcPr>
            <w:tcW w:w="6804" w:type="dxa"/>
            <w:tcBorders>
              <w:top w:val="single" w:sz="6" w:space="0" w:color="auto"/>
              <w:bottom w:val="single" w:sz="6" w:space="0" w:color="auto"/>
              <w:right w:val="single" w:sz="6" w:space="0" w:color="auto"/>
            </w:tcBorders>
          </w:tcPr>
          <w:p w:rsidR="009A0F07" w:rsidRPr="009233F4" w:rsidRDefault="009A0F07" w:rsidP="009A0F07">
            <w:pPr>
              <w:pStyle w:val="FP"/>
              <w:tabs>
                <w:tab w:val="left" w:pos="3118"/>
              </w:tabs>
              <w:spacing w:before="80" w:after="80"/>
              <w:ind w:left="57"/>
            </w:pPr>
          </w:p>
        </w:tc>
      </w:tr>
      <w:tr w:rsidR="002B2E56" w:rsidRPr="009233F4">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2B2E56" w:rsidRPr="009233F4" w:rsidRDefault="002B2E56" w:rsidP="009A0F07">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2B2E56" w:rsidRPr="009233F4" w:rsidRDefault="002B2E56" w:rsidP="009A0F07">
            <w:pPr>
              <w:pStyle w:val="FP"/>
              <w:spacing w:before="80" w:after="80"/>
              <w:ind w:left="57"/>
            </w:pPr>
          </w:p>
        </w:tc>
        <w:tc>
          <w:tcPr>
            <w:tcW w:w="6804" w:type="dxa"/>
            <w:tcBorders>
              <w:top w:val="single" w:sz="6" w:space="0" w:color="auto"/>
              <w:bottom w:val="single" w:sz="6" w:space="0" w:color="auto"/>
              <w:right w:val="single" w:sz="6" w:space="0" w:color="auto"/>
            </w:tcBorders>
          </w:tcPr>
          <w:p w:rsidR="002B2E56" w:rsidRPr="009233F4" w:rsidRDefault="002B2E56" w:rsidP="009A0F07">
            <w:pPr>
              <w:pStyle w:val="FP"/>
              <w:tabs>
                <w:tab w:val="left" w:pos="3118"/>
              </w:tabs>
              <w:spacing w:before="80" w:after="80"/>
              <w:ind w:left="57"/>
            </w:pPr>
          </w:p>
        </w:tc>
      </w:tr>
      <w:tr w:rsidR="009A0F07" w:rsidRPr="009233F4">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9A0F07" w:rsidRPr="009233F4" w:rsidRDefault="009A0F07" w:rsidP="009A0F07">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9A0F07" w:rsidRPr="009233F4" w:rsidRDefault="009A0F07" w:rsidP="009A0F07">
            <w:pPr>
              <w:pStyle w:val="FP"/>
              <w:spacing w:before="80" w:after="80"/>
              <w:ind w:left="57"/>
            </w:pPr>
          </w:p>
        </w:tc>
        <w:tc>
          <w:tcPr>
            <w:tcW w:w="6804" w:type="dxa"/>
            <w:tcBorders>
              <w:top w:val="single" w:sz="6" w:space="0" w:color="auto"/>
              <w:bottom w:val="single" w:sz="6" w:space="0" w:color="auto"/>
              <w:right w:val="single" w:sz="6" w:space="0" w:color="auto"/>
            </w:tcBorders>
          </w:tcPr>
          <w:p w:rsidR="009A0F07" w:rsidRPr="009233F4" w:rsidRDefault="009A0F07" w:rsidP="009A0F07">
            <w:pPr>
              <w:pStyle w:val="FP"/>
              <w:tabs>
                <w:tab w:val="left" w:pos="3118"/>
              </w:tabs>
              <w:spacing w:before="80" w:after="80"/>
              <w:ind w:left="57"/>
            </w:pPr>
          </w:p>
        </w:tc>
      </w:tr>
    </w:tbl>
    <w:p w:rsidR="000F1CCA" w:rsidRPr="009233F4" w:rsidRDefault="000F1CCA" w:rsidP="009A0F07"/>
    <w:sectPr w:rsidR="000F1CCA" w:rsidRPr="009233F4" w:rsidSect="000B466E">
      <w:headerReference w:type="default" r:id="rId37"/>
      <w:footerReference w:type="default" r:id="rId38"/>
      <w:footnotePr>
        <w:numRestart w:val="eachSect"/>
      </w:footnotePr>
      <w:pgSz w:w="11907" w:h="16840"/>
      <w:pgMar w:top="1417" w:right="1134" w:bottom="1134" w:left="1134" w:header="850" w:footer="340"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C43" w:rsidRDefault="00DE2C43">
      <w:pPr>
        <w:spacing w:after="0"/>
      </w:pPr>
      <w:r>
        <w:separator/>
      </w:r>
    </w:p>
  </w:endnote>
  <w:endnote w:type="continuationSeparator" w:id="0">
    <w:p w:rsidR="00DE2C43" w:rsidRDefault="00DE2C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E0D" w:rsidRPr="001E5404" w:rsidRDefault="00C25E0D" w:rsidP="001E540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E0D" w:rsidRPr="00632696" w:rsidRDefault="00C25E0D" w:rsidP="000B466E">
    <w:pPr>
      <w:pStyle w:val="AltBilgi"/>
    </w:pPr>
    <w:r>
      <w:t>ETSI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E0D" w:rsidRPr="001E5404" w:rsidRDefault="00C25E0D" w:rsidP="001E5404">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E0D" w:rsidRDefault="00C25E0D" w:rsidP="000B466E">
    <w:pPr>
      <w:pStyle w:val="AltBilgi"/>
    </w:pPr>
    <w:r>
      <w:t>ETSI</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E0D" w:rsidRDefault="00C25E0D" w:rsidP="000B466E">
    <w:pPr>
      <w:pStyle w:val="AltBilgi"/>
    </w:pPr>
    <w:r>
      <w:t>ETSI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C43" w:rsidRDefault="00DE2C43">
      <w:pPr>
        <w:spacing w:after="0"/>
      </w:pPr>
      <w:r>
        <w:separator/>
      </w:r>
    </w:p>
  </w:footnote>
  <w:footnote w:type="continuationSeparator" w:id="0">
    <w:p w:rsidR="00DE2C43" w:rsidRDefault="00DE2C4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E0D" w:rsidRDefault="00C25E0D" w:rsidP="000B466E">
    <w:pPr>
      <w:pStyle w:val="stBilgi"/>
      <w:framePr w:wrap="notBeside" w:vAnchor="page" w:hAnchor="margin" w:xAlign="center" w:y="6805"/>
      <w:widowControl/>
    </w:pPr>
    <w:r w:rsidRPr="000B466E">
      <w:rPr>
        <w:sz w:val="20"/>
      </w:rPr>
      <w:object w:dxaOrig="10171" w:dyaOrig="8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08.5pt;height:438pt" o:ole="" fillcolor="window">
          <v:imagedata r:id="rId1" o:title=""/>
        </v:shape>
        <o:OLEObject Type="Embed" ProgID="Word.Picture.8" ShapeID="_x0000_i1030" DrawAspect="Content" ObjectID="_1545048497" r:id="rId2"/>
      </w:object>
    </w:r>
  </w:p>
  <w:p w:rsidR="00C25E0D" w:rsidRDefault="00C25E0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E0D" w:rsidRPr="001E5404" w:rsidRDefault="00C25E0D" w:rsidP="001E540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E0D" w:rsidRPr="003623E2" w:rsidRDefault="00C25E0D" w:rsidP="000B466E">
    <w:pPr>
      <w:pStyle w:val="stBilgi"/>
      <w:framePr w:wrap="auto" w:vAnchor="text" w:hAnchor="margin" w:xAlign="right" w:y="1"/>
      <w:widowControl/>
      <w:rPr>
        <w:noProof w:val="0"/>
      </w:rPr>
    </w:pPr>
    <w:r w:rsidRPr="003623E2">
      <w:rPr>
        <w:noProof w:val="0"/>
      </w:rPr>
      <w:fldChar w:fldCharType="begin"/>
    </w:r>
    <w:r w:rsidRPr="003623E2">
      <w:rPr>
        <w:noProof w:val="0"/>
      </w:rPr>
      <w:instrText xml:space="preserve">styleref ZA </w:instrText>
    </w:r>
    <w:r w:rsidRPr="003623E2">
      <w:rPr>
        <w:noProof w:val="0"/>
      </w:rPr>
      <w:fldChar w:fldCharType="separate"/>
    </w:r>
    <w:r w:rsidR="00CB072A">
      <w:t>ETSI TR 102 070-1 V1.2.1 (2003-12)</w:t>
    </w:r>
    <w:r w:rsidRPr="003623E2">
      <w:rPr>
        <w:noProof w:val="0"/>
      </w:rPr>
      <w:fldChar w:fldCharType="end"/>
    </w:r>
  </w:p>
  <w:p w:rsidR="00C25E0D" w:rsidRPr="003623E2" w:rsidRDefault="00C25E0D" w:rsidP="000B466E">
    <w:pPr>
      <w:pStyle w:val="stBilgi"/>
      <w:framePr w:wrap="auto" w:vAnchor="text" w:hAnchor="margin" w:xAlign="center" w:y="1"/>
      <w:widowControl/>
      <w:rPr>
        <w:noProof w:val="0"/>
      </w:rPr>
    </w:pPr>
    <w:r w:rsidRPr="003623E2">
      <w:rPr>
        <w:noProof w:val="0"/>
      </w:rPr>
      <w:fldChar w:fldCharType="begin"/>
    </w:r>
    <w:r w:rsidRPr="003623E2">
      <w:rPr>
        <w:noProof w:val="0"/>
      </w:rPr>
      <w:instrText xml:space="preserve">page </w:instrText>
    </w:r>
    <w:r w:rsidRPr="003623E2">
      <w:rPr>
        <w:noProof w:val="0"/>
      </w:rPr>
      <w:fldChar w:fldCharType="separate"/>
    </w:r>
    <w:r w:rsidR="00CB072A">
      <w:t>2</w:t>
    </w:r>
    <w:r w:rsidRPr="003623E2">
      <w:rPr>
        <w:noProof w:val="0"/>
      </w:rPr>
      <w:fldChar w:fldCharType="end"/>
    </w:r>
  </w:p>
  <w:p w:rsidR="00C25E0D" w:rsidRPr="003623E2" w:rsidRDefault="00C25E0D" w:rsidP="000B466E">
    <w:pPr>
      <w:pStyle w:val="stBilgi"/>
      <w:framePr w:wrap="auto" w:vAnchor="text" w:hAnchor="margin" w:y="1"/>
      <w:widowControl/>
      <w:rPr>
        <w:noProof w:val="0"/>
      </w:rPr>
    </w:pPr>
    <w:r w:rsidRPr="003623E2">
      <w:rPr>
        <w:noProof w:val="0"/>
      </w:rPr>
      <w:fldChar w:fldCharType="begin"/>
    </w:r>
    <w:r w:rsidRPr="003623E2">
      <w:rPr>
        <w:noProof w:val="0"/>
      </w:rPr>
      <w:instrText xml:space="preserve">styleref ZGSM </w:instrText>
    </w:r>
    <w:r w:rsidRPr="003623E2">
      <w:rPr>
        <w:noProof w:val="0"/>
      </w:rPr>
      <w:fldChar w:fldCharType="end"/>
    </w:r>
  </w:p>
  <w:p w:rsidR="00C25E0D" w:rsidRPr="00632696" w:rsidRDefault="00C25E0D" w:rsidP="00632696">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E0D" w:rsidRPr="001E5404" w:rsidRDefault="00C25E0D" w:rsidP="001E5404">
    <w:pPr>
      <w:pStyle w:val="stBilgi"/>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E0D" w:rsidRPr="003623E2" w:rsidRDefault="00C25E0D" w:rsidP="000B466E">
    <w:pPr>
      <w:pStyle w:val="stBilgi"/>
      <w:framePr w:wrap="auto" w:vAnchor="text" w:hAnchor="margin" w:xAlign="right" w:y="1"/>
      <w:widowControl/>
      <w:rPr>
        <w:noProof w:val="0"/>
      </w:rPr>
    </w:pPr>
    <w:r w:rsidRPr="003623E2">
      <w:rPr>
        <w:noProof w:val="0"/>
      </w:rPr>
      <w:fldChar w:fldCharType="begin"/>
    </w:r>
    <w:r w:rsidRPr="003623E2">
      <w:rPr>
        <w:noProof w:val="0"/>
      </w:rPr>
      <w:instrText xml:space="preserve">styleref ZA </w:instrText>
    </w:r>
    <w:r w:rsidRPr="003623E2">
      <w:rPr>
        <w:noProof w:val="0"/>
      </w:rPr>
      <w:fldChar w:fldCharType="separate"/>
    </w:r>
    <w:r w:rsidR="00CB072A">
      <w:t>ETSI TR 102 070-1 V1.2.1 (2003-12)</w:t>
    </w:r>
    <w:r w:rsidRPr="003623E2">
      <w:rPr>
        <w:noProof w:val="0"/>
      </w:rPr>
      <w:fldChar w:fldCharType="end"/>
    </w:r>
  </w:p>
  <w:p w:rsidR="00C25E0D" w:rsidRPr="003623E2" w:rsidRDefault="00C25E0D" w:rsidP="000B466E">
    <w:pPr>
      <w:pStyle w:val="stBilgi"/>
      <w:framePr w:wrap="auto" w:vAnchor="text" w:hAnchor="margin" w:xAlign="center" w:y="1"/>
      <w:widowControl/>
      <w:rPr>
        <w:noProof w:val="0"/>
      </w:rPr>
    </w:pPr>
    <w:r w:rsidRPr="003623E2">
      <w:rPr>
        <w:noProof w:val="0"/>
      </w:rPr>
      <w:fldChar w:fldCharType="begin"/>
    </w:r>
    <w:r w:rsidRPr="003623E2">
      <w:rPr>
        <w:noProof w:val="0"/>
      </w:rPr>
      <w:instrText xml:space="preserve">page </w:instrText>
    </w:r>
    <w:r w:rsidRPr="003623E2">
      <w:rPr>
        <w:noProof w:val="0"/>
      </w:rPr>
      <w:fldChar w:fldCharType="separate"/>
    </w:r>
    <w:r w:rsidR="00CB072A">
      <w:t>20</w:t>
    </w:r>
    <w:r w:rsidRPr="003623E2">
      <w:rPr>
        <w:noProof w:val="0"/>
      </w:rPr>
      <w:fldChar w:fldCharType="end"/>
    </w:r>
  </w:p>
  <w:p w:rsidR="00C25E0D" w:rsidRPr="003623E2" w:rsidRDefault="00C25E0D" w:rsidP="000B466E">
    <w:pPr>
      <w:pStyle w:val="stBilgi"/>
      <w:framePr w:wrap="auto" w:vAnchor="text" w:hAnchor="margin" w:y="1"/>
      <w:widowControl/>
      <w:rPr>
        <w:noProof w:val="0"/>
      </w:rPr>
    </w:pPr>
    <w:r w:rsidRPr="003623E2">
      <w:rPr>
        <w:noProof w:val="0"/>
      </w:rPr>
      <w:fldChar w:fldCharType="begin"/>
    </w:r>
    <w:r w:rsidRPr="003623E2">
      <w:rPr>
        <w:noProof w:val="0"/>
      </w:rPr>
      <w:instrText xml:space="preserve">styleref ZGSM </w:instrText>
    </w:r>
    <w:r w:rsidRPr="003623E2">
      <w:rPr>
        <w:noProof w:val="0"/>
      </w:rPr>
      <w:fldChar w:fldCharType="end"/>
    </w:r>
  </w:p>
  <w:p w:rsidR="00C25E0D" w:rsidRPr="00632696" w:rsidRDefault="00C25E0D" w:rsidP="00632696">
    <w:pPr>
      <w:pStyle w:val="stBilgi"/>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E0D" w:rsidRPr="003623E2" w:rsidRDefault="00C25E0D" w:rsidP="000B466E">
    <w:pPr>
      <w:pStyle w:val="stBilgi"/>
      <w:framePr w:wrap="auto" w:vAnchor="text" w:hAnchor="margin" w:xAlign="right" w:y="1"/>
      <w:widowControl/>
      <w:rPr>
        <w:noProof w:val="0"/>
      </w:rPr>
    </w:pPr>
    <w:r w:rsidRPr="003623E2">
      <w:rPr>
        <w:noProof w:val="0"/>
      </w:rPr>
      <w:fldChar w:fldCharType="begin"/>
    </w:r>
    <w:r w:rsidRPr="003623E2">
      <w:rPr>
        <w:noProof w:val="0"/>
      </w:rPr>
      <w:instrText xml:space="preserve">styleref ZA </w:instrText>
    </w:r>
    <w:r w:rsidRPr="003623E2">
      <w:rPr>
        <w:noProof w:val="0"/>
      </w:rPr>
      <w:fldChar w:fldCharType="separate"/>
    </w:r>
    <w:r w:rsidR="00CB072A">
      <w:t>ETSI TR 102 070-1 V1.2.1 (2003-12)</w:t>
    </w:r>
    <w:r w:rsidRPr="003623E2">
      <w:rPr>
        <w:noProof w:val="0"/>
      </w:rPr>
      <w:fldChar w:fldCharType="end"/>
    </w:r>
  </w:p>
  <w:p w:rsidR="00C25E0D" w:rsidRPr="003623E2" w:rsidRDefault="00C25E0D" w:rsidP="000B466E">
    <w:pPr>
      <w:pStyle w:val="stBilgi"/>
      <w:framePr w:wrap="auto" w:vAnchor="text" w:hAnchor="margin" w:xAlign="center" w:y="1"/>
      <w:widowControl/>
      <w:rPr>
        <w:noProof w:val="0"/>
      </w:rPr>
    </w:pPr>
    <w:r w:rsidRPr="003623E2">
      <w:rPr>
        <w:noProof w:val="0"/>
      </w:rPr>
      <w:fldChar w:fldCharType="begin"/>
    </w:r>
    <w:r w:rsidRPr="003623E2">
      <w:rPr>
        <w:noProof w:val="0"/>
      </w:rPr>
      <w:instrText xml:space="preserve">page </w:instrText>
    </w:r>
    <w:r w:rsidRPr="003623E2">
      <w:rPr>
        <w:noProof w:val="0"/>
      </w:rPr>
      <w:fldChar w:fldCharType="separate"/>
    </w:r>
    <w:r w:rsidR="00CB072A">
      <w:t>28</w:t>
    </w:r>
    <w:r w:rsidRPr="003623E2">
      <w:rPr>
        <w:noProof w:val="0"/>
      </w:rPr>
      <w:fldChar w:fldCharType="end"/>
    </w:r>
  </w:p>
  <w:p w:rsidR="00C25E0D" w:rsidRPr="003623E2" w:rsidRDefault="00C25E0D" w:rsidP="000B466E">
    <w:pPr>
      <w:pStyle w:val="stBilgi"/>
      <w:framePr w:wrap="auto" w:vAnchor="text" w:hAnchor="margin" w:y="1"/>
      <w:widowControl/>
      <w:rPr>
        <w:noProof w:val="0"/>
      </w:rPr>
    </w:pPr>
    <w:r w:rsidRPr="003623E2">
      <w:rPr>
        <w:noProof w:val="0"/>
      </w:rPr>
      <w:fldChar w:fldCharType="begin"/>
    </w:r>
    <w:r w:rsidRPr="003623E2">
      <w:rPr>
        <w:noProof w:val="0"/>
      </w:rPr>
      <w:instrText xml:space="preserve">styleref ZGSM </w:instrText>
    </w:r>
    <w:r w:rsidRPr="003623E2">
      <w:rPr>
        <w:noProof w:val="0"/>
      </w:rPr>
      <w:fldChar w:fldCharType="end"/>
    </w:r>
  </w:p>
  <w:p w:rsidR="00C25E0D" w:rsidRPr="00632696" w:rsidRDefault="00C25E0D" w:rsidP="0063269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aras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A24CC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F11D8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3"/>
  </w:num>
  <w:num w:numId="4">
    <w:abstractNumId w:val="5"/>
  </w:num>
  <w:num w:numId="5">
    <w:abstractNumId w:val="7"/>
  </w:num>
  <w:num w:numId="6">
    <w:abstractNumId w:val="2"/>
  </w:num>
  <w:num w:numId="7">
    <w:abstractNumId w:val="1"/>
  </w:num>
  <w:num w:numId="8">
    <w:abstractNumId w:val="0"/>
  </w:num>
  <w:num w:numId="9">
    <w:abstractNumId w:val="6"/>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CA"/>
    <w:rsid w:val="000125C7"/>
    <w:rsid w:val="00067624"/>
    <w:rsid w:val="000A50F9"/>
    <w:rsid w:val="000B466E"/>
    <w:rsid w:val="000F1CCA"/>
    <w:rsid w:val="00127C60"/>
    <w:rsid w:val="00137A5E"/>
    <w:rsid w:val="00155AA5"/>
    <w:rsid w:val="001851E7"/>
    <w:rsid w:val="001D1D89"/>
    <w:rsid w:val="001D63C1"/>
    <w:rsid w:val="001E5404"/>
    <w:rsid w:val="00236810"/>
    <w:rsid w:val="002A0EE1"/>
    <w:rsid w:val="002B1A9F"/>
    <w:rsid w:val="002B2E56"/>
    <w:rsid w:val="002B3DE3"/>
    <w:rsid w:val="0030208B"/>
    <w:rsid w:val="00303179"/>
    <w:rsid w:val="0033466F"/>
    <w:rsid w:val="00350C1C"/>
    <w:rsid w:val="00364140"/>
    <w:rsid w:val="00391849"/>
    <w:rsid w:val="0039211B"/>
    <w:rsid w:val="0039456C"/>
    <w:rsid w:val="003B6213"/>
    <w:rsid w:val="003D6FC1"/>
    <w:rsid w:val="003F5E89"/>
    <w:rsid w:val="00447DFC"/>
    <w:rsid w:val="00474A19"/>
    <w:rsid w:val="00501F86"/>
    <w:rsid w:val="00505EE1"/>
    <w:rsid w:val="005519E0"/>
    <w:rsid w:val="00551F03"/>
    <w:rsid w:val="00565BFF"/>
    <w:rsid w:val="005B3602"/>
    <w:rsid w:val="005F1D78"/>
    <w:rsid w:val="00615E7B"/>
    <w:rsid w:val="00631AC8"/>
    <w:rsid w:val="00632696"/>
    <w:rsid w:val="00716A1A"/>
    <w:rsid w:val="007700F6"/>
    <w:rsid w:val="00782EF4"/>
    <w:rsid w:val="00796305"/>
    <w:rsid w:val="007B38EC"/>
    <w:rsid w:val="007F2017"/>
    <w:rsid w:val="00810593"/>
    <w:rsid w:val="00815611"/>
    <w:rsid w:val="00835653"/>
    <w:rsid w:val="008817B5"/>
    <w:rsid w:val="008F6105"/>
    <w:rsid w:val="009128F6"/>
    <w:rsid w:val="0092056B"/>
    <w:rsid w:val="0092290D"/>
    <w:rsid w:val="009233F4"/>
    <w:rsid w:val="009852F5"/>
    <w:rsid w:val="009A0F07"/>
    <w:rsid w:val="00A14773"/>
    <w:rsid w:val="00A2724B"/>
    <w:rsid w:val="00A75DE2"/>
    <w:rsid w:val="00AD27AB"/>
    <w:rsid w:val="00AF4D50"/>
    <w:rsid w:val="00B166FE"/>
    <w:rsid w:val="00BB5474"/>
    <w:rsid w:val="00C24E18"/>
    <w:rsid w:val="00C25E0D"/>
    <w:rsid w:val="00C421CE"/>
    <w:rsid w:val="00C45FB0"/>
    <w:rsid w:val="00CB072A"/>
    <w:rsid w:val="00CF643D"/>
    <w:rsid w:val="00D20680"/>
    <w:rsid w:val="00D27785"/>
    <w:rsid w:val="00D74C88"/>
    <w:rsid w:val="00D83E82"/>
    <w:rsid w:val="00D85701"/>
    <w:rsid w:val="00DB2CBD"/>
    <w:rsid w:val="00DE2C43"/>
    <w:rsid w:val="00E1389C"/>
    <w:rsid w:val="00E47F9A"/>
    <w:rsid w:val="00EA6414"/>
    <w:rsid w:val="00EC3A00"/>
    <w:rsid w:val="00ED3B98"/>
    <w:rsid w:val="00EE25CB"/>
    <w:rsid w:val="00EF16EB"/>
    <w:rsid w:val="00EF5C8E"/>
    <w:rsid w:val="00F12462"/>
    <w:rsid w:val="00F302FD"/>
    <w:rsid w:val="00FC06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2D0B2D6-71AB-4892-970D-671CE2C9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696"/>
    <w:pPr>
      <w:overflowPunct w:val="0"/>
      <w:autoSpaceDE w:val="0"/>
      <w:autoSpaceDN w:val="0"/>
      <w:adjustRightInd w:val="0"/>
      <w:spacing w:after="180"/>
      <w:textAlignment w:val="baseline"/>
    </w:pPr>
    <w:rPr>
      <w:lang w:val="en-GB" w:eastAsia="en-US"/>
    </w:rPr>
  </w:style>
  <w:style w:type="paragraph" w:styleId="Balk1">
    <w:name w:val="heading 1"/>
    <w:next w:val="Normal"/>
    <w:qFormat/>
    <w:rsid w:val="006326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alk2">
    <w:name w:val="heading 2"/>
    <w:basedOn w:val="Balk1"/>
    <w:next w:val="Normal"/>
    <w:qFormat/>
    <w:rsid w:val="00632696"/>
    <w:pPr>
      <w:pBdr>
        <w:top w:val="none" w:sz="0" w:space="0" w:color="auto"/>
      </w:pBdr>
      <w:spacing w:before="180"/>
      <w:outlineLvl w:val="1"/>
    </w:pPr>
    <w:rPr>
      <w:sz w:val="32"/>
    </w:rPr>
  </w:style>
  <w:style w:type="paragraph" w:styleId="Balk3">
    <w:name w:val="heading 3"/>
    <w:basedOn w:val="Balk2"/>
    <w:next w:val="Normal"/>
    <w:qFormat/>
    <w:rsid w:val="00632696"/>
    <w:pPr>
      <w:spacing w:before="120"/>
      <w:outlineLvl w:val="2"/>
    </w:pPr>
    <w:rPr>
      <w:sz w:val="28"/>
    </w:rPr>
  </w:style>
  <w:style w:type="paragraph" w:styleId="Balk4">
    <w:name w:val="heading 4"/>
    <w:basedOn w:val="Balk3"/>
    <w:next w:val="Normal"/>
    <w:qFormat/>
    <w:rsid w:val="00632696"/>
    <w:pPr>
      <w:ind w:left="1418" w:hanging="1418"/>
      <w:outlineLvl w:val="3"/>
    </w:pPr>
    <w:rPr>
      <w:sz w:val="24"/>
    </w:rPr>
  </w:style>
  <w:style w:type="paragraph" w:styleId="Balk5">
    <w:name w:val="heading 5"/>
    <w:basedOn w:val="Balk4"/>
    <w:next w:val="Normal"/>
    <w:qFormat/>
    <w:rsid w:val="00632696"/>
    <w:pPr>
      <w:ind w:left="1701" w:hanging="1701"/>
      <w:outlineLvl w:val="4"/>
    </w:pPr>
    <w:rPr>
      <w:sz w:val="22"/>
    </w:rPr>
  </w:style>
  <w:style w:type="paragraph" w:styleId="Balk6">
    <w:name w:val="heading 6"/>
    <w:basedOn w:val="H6"/>
    <w:next w:val="Normal"/>
    <w:qFormat/>
    <w:rsid w:val="00632696"/>
    <w:pPr>
      <w:outlineLvl w:val="5"/>
    </w:pPr>
  </w:style>
  <w:style w:type="paragraph" w:styleId="Balk7">
    <w:name w:val="heading 7"/>
    <w:basedOn w:val="H6"/>
    <w:next w:val="Normal"/>
    <w:qFormat/>
    <w:rsid w:val="00632696"/>
    <w:pPr>
      <w:outlineLvl w:val="6"/>
    </w:pPr>
  </w:style>
  <w:style w:type="paragraph" w:styleId="Balk8">
    <w:name w:val="heading 8"/>
    <w:basedOn w:val="Balk1"/>
    <w:next w:val="Normal"/>
    <w:qFormat/>
    <w:rsid w:val="00632696"/>
    <w:pPr>
      <w:ind w:left="0" w:firstLine="0"/>
      <w:outlineLvl w:val="7"/>
    </w:pPr>
  </w:style>
  <w:style w:type="paragraph" w:styleId="Balk9">
    <w:name w:val="heading 9"/>
    <w:basedOn w:val="Balk8"/>
    <w:next w:val="Normal"/>
    <w:qFormat/>
    <w:rsid w:val="00632696"/>
    <w:pPr>
      <w:outlineLvl w:val="8"/>
    </w:pPr>
  </w:style>
  <w:style w:type="character" w:default="1" w:styleId="VarsaylanParagrafYazTipi">
    <w:name w:val="Default Paragraph Font"/>
    <w:semiHidden/>
    <w:rsid w:val="00632696"/>
  </w:style>
  <w:style w:type="table" w:default="1" w:styleId="NormalTablo">
    <w:name w:val="Normal Table"/>
    <w:semiHidden/>
    <w:rsid w:val="00632696"/>
    <w:tblPr>
      <w:tblInd w:w="0" w:type="dxa"/>
      <w:tblCellMar>
        <w:top w:w="0" w:type="dxa"/>
        <w:left w:w="108" w:type="dxa"/>
        <w:bottom w:w="0" w:type="dxa"/>
        <w:right w:w="108" w:type="dxa"/>
      </w:tblCellMar>
    </w:tblPr>
  </w:style>
  <w:style w:type="numbering" w:default="1" w:styleId="ListeYok">
    <w:name w:val="No List"/>
    <w:semiHidden/>
    <w:rsid w:val="00632696"/>
  </w:style>
  <w:style w:type="paragraph" w:customStyle="1" w:styleId="H6">
    <w:name w:val="H6"/>
    <w:basedOn w:val="Balk5"/>
    <w:next w:val="Normal"/>
    <w:rsid w:val="00632696"/>
    <w:pPr>
      <w:ind w:left="1985" w:hanging="1985"/>
      <w:outlineLvl w:val="9"/>
    </w:pPr>
    <w:rPr>
      <w:sz w:val="20"/>
    </w:rPr>
  </w:style>
  <w:style w:type="paragraph" w:styleId="T9">
    <w:name w:val="toc 9"/>
    <w:basedOn w:val="T8"/>
    <w:semiHidden/>
    <w:rsid w:val="00632696"/>
    <w:pPr>
      <w:ind w:left="1418" w:hanging="1418"/>
    </w:pPr>
  </w:style>
  <w:style w:type="paragraph" w:styleId="T8">
    <w:name w:val="toc 8"/>
    <w:basedOn w:val="T1"/>
    <w:semiHidden/>
    <w:rsid w:val="00632696"/>
    <w:pPr>
      <w:spacing w:before="180"/>
      <w:ind w:left="2693" w:hanging="2693"/>
    </w:pPr>
    <w:rPr>
      <w:b/>
    </w:rPr>
  </w:style>
  <w:style w:type="paragraph" w:styleId="T1">
    <w:name w:val="toc 1"/>
    <w:semiHidden/>
    <w:rsid w:val="0063269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632696"/>
    <w:pPr>
      <w:keepLines/>
      <w:tabs>
        <w:tab w:val="center" w:pos="4536"/>
        <w:tab w:val="right" w:pos="9072"/>
      </w:tabs>
    </w:pPr>
    <w:rPr>
      <w:noProof/>
    </w:rPr>
  </w:style>
  <w:style w:type="character" w:customStyle="1" w:styleId="ZGSM">
    <w:name w:val="ZGSM"/>
    <w:rsid w:val="00632696"/>
  </w:style>
  <w:style w:type="paragraph" w:styleId="stBilgi">
    <w:name w:val="header"/>
    <w:rsid w:val="00632696"/>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632696"/>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5">
    <w:name w:val="toc 5"/>
    <w:basedOn w:val="T4"/>
    <w:semiHidden/>
    <w:rsid w:val="00632696"/>
    <w:pPr>
      <w:ind w:left="1701" w:hanging="1701"/>
    </w:pPr>
  </w:style>
  <w:style w:type="paragraph" w:styleId="T4">
    <w:name w:val="toc 4"/>
    <w:basedOn w:val="T3"/>
    <w:semiHidden/>
    <w:rsid w:val="00632696"/>
    <w:pPr>
      <w:ind w:left="1418" w:hanging="1418"/>
    </w:pPr>
  </w:style>
  <w:style w:type="paragraph" w:styleId="T3">
    <w:name w:val="toc 3"/>
    <w:basedOn w:val="T2"/>
    <w:semiHidden/>
    <w:rsid w:val="00632696"/>
    <w:pPr>
      <w:ind w:left="1134" w:hanging="1134"/>
    </w:pPr>
  </w:style>
  <w:style w:type="paragraph" w:styleId="T2">
    <w:name w:val="toc 2"/>
    <w:basedOn w:val="T1"/>
    <w:semiHidden/>
    <w:rsid w:val="00632696"/>
    <w:pPr>
      <w:spacing w:before="0"/>
      <w:ind w:left="851" w:hanging="851"/>
    </w:pPr>
    <w:rPr>
      <w:sz w:val="20"/>
    </w:rPr>
  </w:style>
  <w:style w:type="paragraph" w:styleId="Dizin1">
    <w:name w:val="index 1"/>
    <w:basedOn w:val="Normal"/>
    <w:semiHidden/>
    <w:rsid w:val="00632696"/>
    <w:pPr>
      <w:keepLines/>
    </w:pPr>
  </w:style>
  <w:style w:type="paragraph" w:styleId="Dizin2">
    <w:name w:val="index 2"/>
    <w:basedOn w:val="Dizin1"/>
    <w:semiHidden/>
    <w:rsid w:val="00632696"/>
    <w:pPr>
      <w:ind w:left="284"/>
    </w:pPr>
  </w:style>
  <w:style w:type="paragraph" w:customStyle="1" w:styleId="TT">
    <w:name w:val="TT"/>
    <w:basedOn w:val="Balk1"/>
    <w:next w:val="Normal"/>
    <w:rsid w:val="00632696"/>
    <w:pPr>
      <w:outlineLvl w:val="9"/>
    </w:pPr>
  </w:style>
  <w:style w:type="paragraph" w:styleId="AltBilgi">
    <w:name w:val="footer"/>
    <w:basedOn w:val="stBilgi"/>
    <w:rsid w:val="00632696"/>
    <w:pPr>
      <w:jc w:val="center"/>
    </w:pPr>
    <w:rPr>
      <w:i/>
    </w:rPr>
  </w:style>
  <w:style w:type="character" w:styleId="DipnotBavurusu">
    <w:name w:val="footnote reference"/>
    <w:basedOn w:val="VarsaylanParagrafYazTipi"/>
    <w:semiHidden/>
    <w:rsid w:val="00632696"/>
    <w:rPr>
      <w:b/>
      <w:position w:val="6"/>
      <w:sz w:val="16"/>
    </w:rPr>
  </w:style>
  <w:style w:type="paragraph" w:styleId="DipnotMetni">
    <w:name w:val="footnote text"/>
    <w:basedOn w:val="Normal"/>
    <w:semiHidden/>
    <w:rsid w:val="00632696"/>
    <w:pPr>
      <w:keepLines/>
      <w:ind w:left="454" w:hanging="454"/>
    </w:pPr>
    <w:rPr>
      <w:sz w:val="16"/>
    </w:rPr>
  </w:style>
  <w:style w:type="paragraph" w:customStyle="1" w:styleId="NF">
    <w:name w:val="NF"/>
    <w:basedOn w:val="NO"/>
    <w:rsid w:val="00632696"/>
    <w:pPr>
      <w:keepNext/>
      <w:spacing w:after="0"/>
    </w:pPr>
    <w:rPr>
      <w:rFonts w:ascii="Arial" w:hAnsi="Arial"/>
      <w:sz w:val="18"/>
    </w:rPr>
  </w:style>
  <w:style w:type="paragraph" w:customStyle="1" w:styleId="NO">
    <w:name w:val="NO"/>
    <w:basedOn w:val="Normal"/>
    <w:rsid w:val="00632696"/>
    <w:pPr>
      <w:keepLines/>
      <w:ind w:left="1135" w:hanging="851"/>
    </w:pPr>
  </w:style>
  <w:style w:type="paragraph" w:customStyle="1" w:styleId="PL">
    <w:name w:val="PL"/>
    <w:rsid w:val="006326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632696"/>
    <w:pPr>
      <w:jc w:val="right"/>
    </w:pPr>
  </w:style>
  <w:style w:type="paragraph" w:customStyle="1" w:styleId="TAL">
    <w:name w:val="TAL"/>
    <w:basedOn w:val="Normal"/>
    <w:rsid w:val="00632696"/>
    <w:pPr>
      <w:keepNext/>
      <w:keepLines/>
      <w:spacing w:after="0"/>
    </w:pPr>
    <w:rPr>
      <w:rFonts w:ascii="Arial" w:hAnsi="Arial"/>
      <w:sz w:val="18"/>
    </w:rPr>
  </w:style>
  <w:style w:type="paragraph" w:styleId="ListeNumaras2">
    <w:name w:val="List Number 2"/>
    <w:basedOn w:val="ListeNumaras"/>
    <w:rsid w:val="00632696"/>
    <w:pPr>
      <w:ind w:left="851"/>
    </w:pPr>
  </w:style>
  <w:style w:type="paragraph" w:styleId="ListeNumaras">
    <w:name w:val="List Number"/>
    <w:basedOn w:val="Liste"/>
    <w:rsid w:val="00632696"/>
  </w:style>
  <w:style w:type="paragraph" w:styleId="Liste">
    <w:name w:val="List"/>
    <w:basedOn w:val="Normal"/>
    <w:rsid w:val="00632696"/>
    <w:pPr>
      <w:ind w:left="568" w:hanging="284"/>
    </w:pPr>
  </w:style>
  <w:style w:type="paragraph" w:customStyle="1" w:styleId="TAH">
    <w:name w:val="TAH"/>
    <w:basedOn w:val="TAC"/>
    <w:rsid w:val="00632696"/>
    <w:rPr>
      <w:b/>
    </w:rPr>
  </w:style>
  <w:style w:type="paragraph" w:customStyle="1" w:styleId="TAC">
    <w:name w:val="TAC"/>
    <w:basedOn w:val="TAL"/>
    <w:rsid w:val="00632696"/>
    <w:pPr>
      <w:jc w:val="center"/>
    </w:pPr>
  </w:style>
  <w:style w:type="paragraph" w:customStyle="1" w:styleId="LD">
    <w:name w:val="LD"/>
    <w:rsid w:val="00632696"/>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632696"/>
    <w:pPr>
      <w:keepLines/>
      <w:ind w:left="1702" w:hanging="1418"/>
    </w:pPr>
  </w:style>
  <w:style w:type="paragraph" w:customStyle="1" w:styleId="FP">
    <w:name w:val="FP"/>
    <w:basedOn w:val="Normal"/>
    <w:rsid w:val="00632696"/>
    <w:pPr>
      <w:spacing w:after="0"/>
    </w:pPr>
  </w:style>
  <w:style w:type="paragraph" w:customStyle="1" w:styleId="NW">
    <w:name w:val="NW"/>
    <w:basedOn w:val="NO"/>
    <w:rsid w:val="00632696"/>
    <w:pPr>
      <w:spacing w:after="0"/>
    </w:pPr>
  </w:style>
  <w:style w:type="paragraph" w:customStyle="1" w:styleId="EW">
    <w:name w:val="EW"/>
    <w:basedOn w:val="EX"/>
    <w:rsid w:val="00632696"/>
    <w:pPr>
      <w:spacing w:after="0"/>
    </w:pPr>
  </w:style>
  <w:style w:type="paragraph" w:customStyle="1" w:styleId="B10">
    <w:name w:val="B1"/>
    <w:basedOn w:val="Liste"/>
    <w:rsid w:val="00632696"/>
    <w:pPr>
      <w:ind w:left="738" w:hanging="454"/>
    </w:pPr>
  </w:style>
  <w:style w:type="paragraph" w:styleId="T6">
    <w:name w:val="toc 6"/>
    <w:basedOn w:val="T5"/>
    <w:next w:val="Normal"/>
    <w:semiHidden/>
    <w:rsid w:val="00632696"/>
    <w:pPr>
      <w:ind w:left="1985" w:hanging="1985"/>
    </w:pPr>
  </w:style>
  <w:style w:type="paragraph" w:styleId="T7">
    <w:name w:val="toc 7"/>
    <w:basedOn w:val="T6"/>
    <w:next w:val="Normal"/>
    <w:semiHidden/>
    <w:rsid w:val="00632696"/>
    <w:pPr>
      <w:ind w:left="2268" w:hanging="2268"/>
    </w:pPr>
  </w:style>
  <w:style w:type="paragraph" w:styleId="ListeMaddemi2">
    <w:name w:val="List Bullet 2"/>
    <w:basedOn w:val="ListeMaddemi"/>
    <w:rsid w:val="00632696"/>
    <w:pPr>
      <w:ind w:left="851"/>
    </w:pPr>
  </w:style>
  <w:style w:type="paragraph" w:styleId="ListeMaddemi">
    <w:name w:val="List Bullet"/>
    <w:basedOn w:val="Liste"/>
    <w:rsid w:val="00632696"/>
  </w:style>
  <w:style w:type="paragraph" w:customStyle="1" w:styleId="EditorsNote">
    <w:name w:val="Editor's Note"/>
    <w:basedOn w:val="NO"/>
    <w:rsid w:val="00632696"/>
    <w:rPr>
      <w:color w:val="FF0000"/>
    </w:rPr>
  </w:style>
  <w:style w:type="paragraph" w:customStyle="1" w:styleId="TH">
    <w:name w:val="TH"/>
    <w:basedOn w:val="FL"/>
    <w:next w:val="FL"/>
    <w:rsid w:val="00632696"/>
  </w:style>
  <w:style w:type="paragraph" w:customStyle="1" w:styleId="ZA">
    <w:name w:val="ZA"/>
    <w:rsid w:val="006326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6326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63269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6326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632696"/>
    <w:pPr>
      <w:ind w:left="851" w:hanging="851"/>
    </w:pPr>
  </w:style>
  <w:style w:type="paragraph" w:customStyle="1" w:styleId="ZH">
    <w:name w:val="ZH"/>
    <w:rsid w:val="00632696"/>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632696"/>
    <w:pPr>
      <w:keepNext w:val="0"/>
      <w:spacing w:before="0" w:after="240"/>
    </w:pPr>
  </w:style>
  <w:style w:type="paragraph" w:customStyle="1" w:styleId="ZG">
    <w:name w:val="ZG"/>
    <w:rsid w:val="0063269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Maddemi3">
    <w:name w:val="List Bullet 3"/>
    <w:basedOn w:val="ListeMaddemi2"/>
    <w:rsid w:val="00632696"/>
    <w:pPr>
      <w:ind w:left="1135"/>
    </w:pPr>
  </w:style>
  <w:style w:type="paragraph" w:styleId="Liste2">
    <w:name w:val="List 2"/>
    <w:basedOn w:val="Liste"/>
    <w:rsid w:val="00632696"/>
    <w:pPr>
      <w:ind w:left="851"/>
    </w:pPr>
  </w:style>
  <w:style w:type="paragraph" w:styleId="Liste3">
    <w:name w:val="List 3"/>
    <w:basedOn w:val="Liste2"/>
    <w:rsid w:val="00632696"/>
    <w:pPr>
      <w:ind w:left="1135"/>
    </w:pPr>
  </w:style>
  <w:style w:type="paragraph" w:styleId="Liste4">
    <w:name w:val="List 4"/>
    <w:basedOn w:val="Liste3"/>
    <w:rsid w:val="00632696"/>
    <w:pPr>
      <w:ind w:left="1418"/>
    </w:pPr>
  </w:style>
  <w:style w:type="paragraph" w:styleId="Liste5">
    <w:name w:val="List 5"/>
    <w:basedOn w:val="Liste4"/>
    <w:rsid w:val="00632696"/>
    <w:pPr>
      <w:ind w:left="1702"/>
    </w:pPr>
  </w:style>
  <w:style w:type="paragraph" w:styleId="ListeMaddemi4">
    <w:name w:val="List Bullet 4"/>
    <w:basedOn w:val="ListeMaddemi3"/>
    <w:rsid w:val="00632696"/>
    <w:pPr>
      <w:ind w:left="1418"/>
    </w:pPr>
  </w:style>
  <w:style w:type="paragraph" w:styleId="ListeMaddemi5">
    <w:name w:val="List Bullet 5"/>
    <w:basedOn w:val="ListeMaddemi4"/>
    <w:rsid w:val="00632696"/>
    <w:pPr>
      <w:ind w:left="1702"/>
    </w:pPr>
  </w:style>
  <w:style w:type="paragraph" w:customStyle="1" w:styleId="B20">
    <w:name w:val="B2"/>
    <w:basedOn w:val="Liste2"/>
    <w:rsid w:val="00632696"/>
    <w:pPr>
      <w:ind w:left="1191" w:hanging="454"/>
    </w:pPr>
  </w:style>
  <w:style w:type="paragraph" w:customStyle="1" w:styleId="B30">
    <w:name w:val="B3"/>
    <w:basedOn w:val="Liste3"/>
    <w:rsid w:val="00632696"/>
    <w:pPr>
      <w:ind w:left="1645" w:hanging="454"/>
    </w:pPr>
  </w:style>
  <w:style w:type="paragraph" w:customStyle="1" w:styleId="B4">
    <w:name w:val="B4"/>
    <w:basedOn w:val="Liste4"/>
    <w:rsid w:val="00632696"/>
    <w:pPr>
      <w:ind w:left="2098" w:hanging="454"/>
    </w:pPr>
  </w:style>
  <w:style w:type="paragraph" w:customStyle="1" w:styleId="B5">
    <w:name w:val="B5"/>
    <w:basedOn w:val="Liste5"/>
    <w:rsid w:val="00632696"/>
    <w:pPr>
      <w:ind w:left="2552" w:hanging="454"/>
    </w:pPr>
  </w:style>
  <w:style w:type="paragraph" w:customStyle="1" w:styleId="ZTD">
    <w:name w:val="ZTD"/>
    <w:basedOn w:val="ZB"/>
    <w:rsid w:val="00632696"/>
    <w:pPr>
      <w:framePr w:hRule="auto" w:wrap="notBeside" w:y="852"/>
    </w:pPr>
    <w:rPr>
      <w:i w:val="0"/>
      <w:sz w:val="40"/>
    </w:rPr>
  </w:style>
  <w:style w:type="paragraph" w:customStyle="1" w:styleId="ZV">
    <w:name w:val="ZV"/>
    <w:basedOn w:val="ZU"/>
    <w:rsid w:val="00632696"/>
    <w:pPr>
      <w:framePr w:wrap="notBeside" w:y="16161"/>
    </w:pPr>
  </w:style>
  <w:style w:type="paragraph" w:styleId="DizinBal">
    <w:name w:val="index heading"/>
    <w:basedOn w:val="Normal"/>
    <w:next w:val="Normal"/>
    <w:semiHidden/>
    <w:pPr>
      <w:pBdr>
        <w:top w:val="single" w:sz="12" w:space="0" w:color="auto"/>
      </w:pBdr>
      <w:spacing w:before="360" w:after="240"/>
    </w:pPr>
    <w:rPr>
      <w:b/>
      <w:i/>
      <w:sz w:val="26"/>
    </w:rPr>
  </w:style>
  <w:style w:type="character" w:styleId="Kpr">
    <w:name w:val="Hyperlink"/>
    <w:basedOn w:val="VarsaylanParagrafYazTipi"/>
    <w:rPr>
      <w:color w:val="0000FF"/>
      <w:u w:val="single"/>
    </w:rPr>
  </w:style>
  <w:style w:type="character" w:styleId="zlenenKpr">
    <w:name w:val="FollowedHyperlink"/>
    <w:basedOn w:val="VarsaylanParagrafYazTipi"/>
    <w:rPr>
      <w:color w:val="800080"/>
      <w:u w:val="single"/>
    </w:rPr>
  </w:style>
  <w:style w:type="paragraph" w:customStyle="1" w:styleId="B3">
    <w:name w:val="B3+"/>
    <w:basedOn w:val="B30"/>
    <w:rsid w:val="00632696"/>
    <w:pPr>
      <w:numPr>
        <w:numId w:val="3"/>
      </w:numPr>
      <w:tabs>
        <w:tab w:val="left" w:pos="1134"/>
      </w:tabs>
    </w:pPr>
  </w:style>
  <w:style w:type="paragraph" w:customStyle="1" w:styleId="B1">
    <w:name w:val="B1+"/>
    <w:basedOn w:val="B10"/>
    <w:rsid w:val="00632696"/>
    <w:pPr>
      <w:numPr>
        <w:numId w:val="1"/>
      </w:numPr>
    </w:pPr>
  </w:style>
  <w:style w:type="paragraph" w:customStyle="1" w:styleId="B2">
    <w:name w:val="B2+"/>
    <w:basedOn w:val="B20"/>
    <w:rsid w:val="00632696"/>
    <w:pPr>
      <w:numPr>
        <w:numId w:val="2"/>
      </w:numPr>
    </w:pPr>
  </w:style>
  <w:style w:type="paragraph" w:customStyle="1" w:styleId="BL">
    <w:name w:val="BL"/>
    <w:basedOn w:val="Normal"/>
    <w:rsid w:val="00632696"/>
    <w:pPr>
      <w:numPr>
        <w:numId w:val="5"/>
      </w:numPr>
      <w:tabs>
        <w:tab w:val="left" w:pos="851"/>
      </w:tabs>
    </w:pPr>
  </w:style>
  <w:style w:type="paragraph" w:customStyle="1" w:styleId="BN">
    <w:name w:val="BN"/>
    <w:basedOn w:val="Normal"/>
    <w:rsid w:val="00632696"/>
    <w:pPr>
      <w:numPr>
        <w:numId w:val="4"/>
      </w:numPr>
    </w:pPr>
  </w:style>
  <w:style w:type="paragraph" w:styleId="GvdeMetni">
    <w:name w:val="Body Text"/>
    <w:basedOn w:val="Normal"/>
    <w:pPr>
      <w:keepNext/>
      <w:spacing w:after="140"/>
    </w:pPr>
  </w:style>
  <w:style w:type="paragraph" w:styleId="bekMetni">
    <w:name w:val="Block Text"/>
    <w:basedOn w:val="Normal"/>
    <w:pPr>
      <w:spacing w:after="120"/>
      <w:ind w:left="1440" w:right="144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szCs w:val="16"/>
    </w:rPr>
  </w:style>
  <w:style w:type="paragraph" w:styleId="GvdeMetnilkGirintisi">
    <w:name w:val="Body Text First Indent"/>
    <w:basedOn w:val="GvdeMetni"/>
    <w:pPr>
      <w:keepNext w:val="0"/>
      <w:spacing w:after="120"/>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szCs w:val="16"/>
    </w:rPr>
  </w:style>
  <w:style w:type="paragraph" w:styleId="ResimYazs">
    <w:name w:val="caption"/>
    <w:basedOn w:val="Normal"/>
    <w:next w:val="Normal"/>
    <w:qFormat/>
    <w:pPr>
      <w:spacing w:before="120" w:after="120"/>
    </w:pPr>
    <w:rPr>
      <w:b/>
      <w:bCs/>
    </w:rPr>
  </w:style>
  <w:style w:type="paragraph" w:styleId="Kapan">
    <w:name w:val="Closing"/>
    <w:basedOn w:val="Normal"/>
    <w:pPr>
      <w:ind w:left="4252"/>
    </w:pPr>
  </w:style>
  <w:style w:type="character" w:styleId="AklamaBavurusu">
    <w:name w:val="annotation reference"/>
    <w:basedOn w:val="VarsaylanParagrafYazTipi"/>
    <w:semiHidden/>
    <w:rPr>
      <w:sz w:val="16"/>
      <w:szCs w:val="16"/>
    </w:rPr>
  </w:style>
  <w:style w:type="paragraph" w:styleId="AklamaMetni">
    <w:name w:val="annotation text"/>
    <w:basedOn w:val="Normal"/>
    <w:semiHidden/>
  </w:style>
  <w:style w:type="paragraph" w:styleId="Tarih">
    <w:name w:val="Date"/>
    <w:basedOn w:val="Normal"/>
    <w:next w:val="Normal"/>
  </w:style>
  <w:style w:type="paragraph" w:styleId="BelgeBalantlar">
    <w:name w:val="Document Map"/>
    <w:basedOn w:val="Normal"/>
    <w:semiHidden/>
    <w:pPr>
      <w:shd w:val="clear" w:color="auto" w:fill="000080"/>
    </w:pPr>
    <w:rPr>
      <w:rFonts w:ascii="Tahoma" w:hAnsi="Tahoma" w:cs="Tahoma"/>
    </w:rPr>
  </w:style>
  <w:style w:type="paragraph" w:styleId="E-postamzas">
    <w:name w:val="E-mail Signature"/>
    <w:basedOn w:val="Normal"/>
  </w:style>
  <w:style w:type="character" w:styleId="Vurgu">
    <w:name w:val="Emphasis"/>
    <w:basedOn w:val="VarsaylanParagrafYazTipi"/>
    <w:qFormat/>
    <w:rPr>
      <w:i/>
      <w:iCs/>
    </w:rPr>
  </w:style>
  <w:style w:type="character" w:styleId="SonnotBavurusu">
    <w:name w:val="endnote reference"/>
    <w:basedOn w:val="VarsaylanParagrafYazTipi"/>
    <w:semiHidden/>
    <w:rPr>
      <w:vertAlign w:val="superscript"/>
    </w:rPr>
  </w:style>
  <w:style w:type="paragraph" w:styleId="SonnotMetni">
    <w:name w:val="endnote text"/>
    <w:basedOn w:val="Normal"/>
    <w:semiHidden/>
  </w:style>
  <w:style w:type="paragraph" w:styleId="MektupAdresi">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ZarfDn">
    <w:name w:val="envelope return"/>
    <w:basedOn w:val="Normal"/>
    <w:rPr>
      <w:rFonts w:ascii="Arial" w:hAnsi="Arial" w:cs="Arial"/>
    </w:rPr>
  </w:style>
  <w:style w:type="character" w:styleId="HTMLKsaltmas">
    <w:name w:val="HTML Acronym"/>
    <w:basedOn w:val="VarsaylanParagrafYazTipi"/>
  </w:style>
  <w:style w:type="paragraph" w:styleId="HTMLAdresi">
    <w:name w:val="HTML Address"/>
    <w:basedOn w:val="Normal"/>
    <w:rPr>
      <w:i/>
      <w:iCs/>
    </w:rPr>
  </w:style>
  <w:style w:type="character" w:styleId="HTMLCite">
    <w:name w:val="HTML Cite"/>
    <w:basedOn w:val="VarsaylanParagrafYazTipi"/>
    <w:rPr>
      <w:i/>
      <w:iCs/>
    </w:rPr>
  </w:style>
  <w:style w:type="character" w:styleId="HTMLKodu">
    <w:name w:val="HTML Code"/>
    <w:basedOn w:val="VarsaylanParagrafYazTipi"/>
    <w:rPr>
      <w:rFonts w:ascii="Courier New" w:hAnsi="Courier New"/>
      <w:sz w:val="20"/>
      <w:szCs w:val="20"/>
    </w:rPr>
  </w:style>
  <w:style w:type="character" w:styleId="HTMLTanm">
    <w:name w:val="HTML Definition"/>
    <w:basedOn w:val="VarsaylanParagrafYazTipi"/>
    <w:rPr>
      <w:i/>
      <w:iCs/>
    </w:rPr>
  </w:style>
  <w:style w:type="character" w:styleId="HTMLKlavye">
    <w:name w:val="HTML Keyboard"/>
    <w:basedOn w:val="VarsaylanParagrafYazTipi"/>
    <w:rPr>
      <w:rFonts w:ascii="Courier New" w:hAnsi="Courier New"/>
      <w:sz w:val="20"/>
      <w:szCs w:val="20"/>
    </w:rPr>
  </w:style>
  <w:style w:type="paragraph" w:styleId="HTMLncedenBiimlendirilmi">
    <w:name w:val="HTML Preformatted"/>
    <w:basedOn w:val="Normal"/>
    <w:rPr>
      <w:rFonts w:ascii="Courier New" w:hAnsi="Courier New" w:cs="Courier New"/>
    </w:rPr>
  </w:style>
  <w:style w:type="character" w:styleId="HTMLrnek">
    <w:name w:val="HTML Sample"/>
    <w:basedOn w:val="VarsaylanParagrafYazTipi"/>
    <w:rPr>
      <w:rFonts w:ascii="Courier New" w:hAnsi="Courier New"/>
    </w:rPr>
  </w:style>
  <w:style w:type="character" w:styleId="HTMLDaktilo">
    <w:name w:val="HTML Typewriter"/>
    <w:basedOn w:val="VarsaylanParagrafYazTipi"/>
    <w:rPr>
      <w:rFonts w:ascii="Courier New" w:hAnsi="Courier New"/>
      <w:sz w:val="20"/>
      <w:szCs w:val="20"/>
    </w:rPr>
  </w:style>
  <w:style w:type="character" w:styleId="HTMLDeiken">
    <w:name w:val="HTML Variable"/>
    <w:basedOn w:val="VarsaylanParagrafYazTipi"/>
    <w:rPr>
      <w:i/>
      <w:iCs/>
    </w:rPr>
  </w:style>
  <w:style w:type="paragraph" w:styleId="Dizin3">
    <w:name w:val="index 3"/>
    <w:basedOn w:val="Normal"/>
    <w:next w:val="Normal"/>
    <w:autoRedefine/>
    <w:semiHidden/>
    <w:pPr>
      <w:ind w:left="600" w:hanging="200"/>
    </w:pPr>
  </w:style>
  <w:style w:type="paragraph" w:styleId="Dizin4">
    <w:name w:val="index 4"/>
    <w:basedOn w:val="Normal"/>
    <w:next w:val="Normal"/>
    <w:autoRedefine/>
    <w:semiHidden/>
    <w:pPr>
      <w:ind w:left="800" w:hanging="200"/>
    </w:pPr>
  </w:style>
  <w:style w:type="paragraph" w:styleId="Dizin5">
    <w:name w:val="index 5"/>
    <w:basedOn w:val="Normal"/>
    <w:next w:val="Normal"/>
    <w:autoRedefine/>
    <w:semiHidden/>
    <w:pPr>
      <w:ind w:left="1000" w:hanging="200"/>
    </w:pPr>
  </w:style>
  <w:style w:type="paragraph" w:styleId="Dizin6">
    <w:name w:val="index 6"/>
    <w:basedOn w:val="Normal"/>
    <w:next w:val="Normal"/>
    <w:autoRedefine/>
    <w:semiHidden/>
    <w:pPr>
      <w:ind w:left="1200" w:hanging="200"/>
    </w:pPr>
  </w:style>
  <w:style w:type="paragraph" w:styleId="Dizin7">
    <w:name w:val="index 7"/>
    <w:basedOn w:val="Normal"/>
    <w:next w:val="Normal"/>
    <w:autoRedefine/>
    <w:semiHidden/>
    <w:pPr>
      <w:ind w:left="1400" w:hanging="200"/>
    </w:pPr>
  </w:style>
  <w:style w:type="paragraph" w:styleId="Dizin8">
    <w:name w:val="index 8"/>
    <w:basedOn w:val="Normal"/>
    <w:next w:val="Normal"/>
    <w:autoRedefine/>
    <w:semiHidden/>
    <w:pPr>
      <w:ind w:left="1600" w:hanging="200"/>
    </w:pPr>
  </w:style>
  <w:style w:type="paragraph" w:styleId="Dizin9">
    <w:name w:val="index 9"/>
    <w:basedOn w:val="Normal"/>
    <w:next w:val="Normal"/>
    <w:autoRedefine/>
    <w:semiHidden/>
    <w:pPr>
      <w:ind w:left="1800" w:hanging="200"/>
    </w:pPr>
  </w:style>
  <w:style w:type="character" w:styleId="SatrNumaras">
    <w:name w:val="line number"/>
    <w:basedOn w:val="VarsaylanParagrafYazTipi"/>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3">
    <w:name w:val="List Number 3"/>
    <w:basedOn w:val="Normal"/>
    <w:pPr>
      <w:numPr>
        <w:numId w:val="6"/>
      </w:numPr>
    </w:pPr>
  </w:style>
  <w:style w:type="paragraph" w:styleId="ListeNumaras4">
    <w:name w:val="List Number 4"/>
    <w:basedOn w:val="Normal"/>
    <w:pPr>
      <w:numPr>
        <w:numId w:val="7"/>
      </w:numPr>
    </w:pPr>
  </w:style>
  <w:style w:type="paragraph" w:styleId="ListeNumaras5">
    <w:name w:val="List Number 5"/>
    <w:basedOn w:val="Normal"/>
    <w:pPr>
      <w:numPr>
        <w:numId w:val="8"/>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Girinti">
    <w:name w:val="Normal Indent"/>
    <w:basedOn w:val="Normal"/>
    <w:pPr>
      <w:ind w:left="720"/>
    </w:pPr>
  </w:style>
  <w:style w:type="paragraph" w:styleId="NotBal">
    <w:name w:val="Note Heading"/>
    <w:basedOn w:val="Normal"/>
    <w:next w:val="Normal"/>
  </w:style>
  <w:style w:type="character" w:styleId="SayfaNumaras">
    <w:name w:val="page number"/>
    <w:basedOn w:val="VarsaylanParagrafYazTipi"/>
  </w:style>
  <w:style w:type="paragraph" w:styleId="DzMetin">
    <w:name w:val="Plain Text"/>
    <w:basedOn w:val="Normal"/>
    <w:rPr>
      <w:rFonts w:ascii="Courier New" w:hAnsi="Courier New" w:cs="Courier New"/>
    </w:rPr>
  </w:style>
  <w:style w:type="paragraph" w:styleId="Selamlama">
    <w:name w:val="Salutation"/>
    <w:basedOn w:val="Normal"/>
    <w:next w:val="Normal"/>
  </w:style>
  <w:style w:type="paragraph" w:styleId="mza">
    <w:name w:val="Signature"/>
    <w:basedOn w:val="Normal"/>
    <w:pPr>
      <w:ind w:left="4252"/>
    </w:pPr>
  </w:style>
  <w:style w:type="character" w:styleId="Gl">
    <w:name w:val="Strong"/>
    <w:basedOn w:val="VarsaylanParagrafYazTipi"/>
    <w:qFormat/>
    <w:rPr>
      <w:b/>
      <w:bCs/>
    </w:rPr>
  </w:style>
  <w:style w:type="paragraph" w:styleId="Altyaz">
    <w:name w:val="Subtitle"/>
    <w:basedOn w:val="Normal"/>
    <w:qFormat/>
    <w:pPr>
      <w:spacing w:after="60"/>
      <w:jc w:val="center"/>
      <w:outlineLvl w:val="1"/>
    </w:pPr>
    <w:rPr>
      <w:rFonts w:ascii="Arial" w:hAnsi="Arial" w:cs="Arial"/>
      <w:sz w:val="24"/>
      <w:szCs w:val="24"/>
    </w:rPr>
  </w:style>
  <w:style w:type="paragraph" w:styleId="Kaynaka">
    <w:name w:val="table of authorities"/>
    <w:basedOn w:val="Normal"/>
    <w:next w:val="Normal"/>
    <w:semiHidden/>
    <w:pPr>
      <w:ind w:left="200" w:hanging="200"/>
    </w:pPr>
  </w:style>
  <w:style w:type="paragraph" w:styleId="ekillerTablosu">
    <w:name w:val="table of figures"/>
    <w:basedOn w:val="Normal"/>
    <w:next w:val="Normal"/>
    <w:semiHidden/>
    <w:pPr>
      <w:ind w:left="400" w:hanging="400"/>
    </w:pPr>
  </w:style>
  <w:style w:type="paragraph" w:styleId="KonuBal">
    <w:name w:val="Title"/>
    <w:basedOn w:val="Normal"/>
    <w:qFormat/>
    <w:pPr>
      <w:spacing w:before="240" w:after="60"/>
      <w:jc w:val="center"/>
      <w:outlineLvl w:val="0"/>
    </w:pPr>
    <w:rPr>
      <w:rFonts w:ascii="Arial" w:hAnsi="Arial" w:cs="Arial"/>
      <w:b/>
      <w:bCs/>
      <w:kern w:val="28"/>
      <w:sz w:val="32"/>
      <w:szCs w:val="32"/>
    </w:rPr>
  </w:style>
  <w:style w:type="paragraph" w:styleId="KaynakaBal">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632696"/>
    <w:pPr>
      <w:keepNext/>
      <w:keepLines/>
      <w:spacing w:after="0"/>
      <w:jc w:val="both"/>
    </w:pPr>
    <w:rPr>
      <w:rFonts w:ascii="Arial" w:hAnsi="Arial"/>
      <w:sz w:val="18"/>
    </w:rPr>
  </w:style>
  <w:style w:type="numbering" w:styleId="111111">
    <w:name w:val="Outline List 2"/>
    <w:basedOn w:val="ListeYok"/>
    <w:rsid w:val="009A0F07"/>
    <w:pPr>
      <w:numPr>
        <w:numId w:val="9"/>
      </w:numPr>
    </w:pPr>
  </w:style>
  <w:style w:type="paragraph" w:customStyle="1" w:styleId="FL">
    <w:name w:val="FL"/>
    <w:basedOn w:val="Normal"/>
    <w:rsid w:val="00632696"/>
    <w:pPr>
      <w:keepNext/>
      <w:keepLines/>
      <w:spacing w:before="60"/>
      <w:jc w:val="center"/>
    </w:pPr>
    <w:rPr>
      <w:rFonts w:ascii="Arial" w:hAnsi="Arial"/>
      <w:b/>
    </w:rPr>
  </w:style>
  <w:style w:type="numbering" w:styleId="1ai">
    <w:name w:val="Outline List 1"/>
    <w:basedOn w:val="ListeYok"/>
    <w:rsid w:val="009A0F07"/>
    <w:pPr>
      <w:numPr>
        <w:numId w:val="10"/>
      </w:numPr>
    </w:pPr>
  </w:style>
  <w:style w:type="paragraph" w:styleId="BalonMetni">
    <w:name w:val="Balloon Text"/>
    <w:basedOn w:val="Normal"/>
    <w:semiHidden/>
    <w:rsid w:val="009A0F07"/>
    <w:rPr>
      <w:rFonts w:ascii="Tahoma" w:hAnsi="Tahoma" w:cs="Tahoma"/>
      <w:sz w:val="16"/>
      <w:szCs w:val="16"/>
    </w:rPr>
  </w:style>
  <w:style w:type="paragraph" w:styleId="AklamaKonusu">
    <w:name w:val="annotation subject"/>
    <w:basedOn w:val="AklamaMetni"/>
    <w:next w:val="AklamaMetni"/>
    <w:semiHidden/>
    <w:rsid w:val="009A0F07"/>
    <w:rPr>
      <w:b/>
      <w:bCs/>
    </w:rPr>
  </w:style>
  <w:style w:type="table" w:styleId="Tablo3Befektler1">
    <w:name w:val="Table 3D effects 1"/>
    <w:basedOn w:val="NormalTablo"/>
    <w:rsid w:val="009A0F07"/>
    <w:pPr>
      <w:overflowPunct w:val="0"/>
      <w:autoSpaceDE w:val="0"/>
      <w:autoSpaceDN w:val="0"/>
      <w:adjustRightInd w:val="0"/>
      <w:spacing w:after="18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9A0F07"/>
    <w:pPr>
      <w:overflowPunct w:val="0"/>
      <w:autoSpaceDE w:val="0"/>
      <w:autoSpaceDN w:val="0"/>
      <w:adjustRightInd w:val="0"/>
      <w:spacing w:after="18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9A0F07"/>
    <w:pPr>
      <w:overflowPunct w:val="0"/>
      <w:autoSpaceDE w:val="0"/>
      <w:autoSpaceDN w:val="0"/>
      <w:adjustRightInd w:val="0"/>
      <w:spacing w:after="18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rsid w:val="009A0F07"/>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rsid w:val="009A0F07"/>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rsid w:val="009A0F07"/>
    <w:pPr>
      <w:overflowPunct w:val="0"/>
      <w:autoSpaceDE w:val="0"/>
      <w:autoSpaceDN w:val="0"/>
      <w:adjustRightInd w:val="0"/>
      <w:spacing w:after="18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rsid w:val="009A0F07"/>
    <w:pPr>
      <w:overflowPunct w:val="0"/>
      <w:autoSpaceDE w:val="0"/>
      <w:autoSpaceDN w:val="0"/>
      <w:adjustRightInd w:val="0"/>
      <w:spacing w:after="18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rsid w:val="009A0F07"/>
    <w:pPr>
      <w:overflowPunct w:val="0"/>
      <w:autoSpaceDE w:val="0"/>
      <w:autoSpaceDN w:val="0"/>
      <w:adjustRightInd w:val="0"/>
      <w:spacing w:after="18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rsid w:val="009A0F07"/>
    <w:pPr>
      <w:overflowPunct w:val="0"/>
      <w:autoSpaceDE w:val="0"/>
      <w:autoSpaceDN w:val="0"/>
      <w:adjustRightInd w:val="0"/>
      <w:spacing w:after="18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rsid w:val="009A0F07"/>
    <w:pPr>
      <w:overflowPunct w:val="0"/>
      <w:autoSpaceDE w:val="0"/>
      <w:autoSpaceDN w:val="0"/>
      <w:adjustRightInd w:val="0"/>
      <w:spacing w:after="18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rsid w:val="009A0F07"/>
    <w:pPr>
      <w:overflowPunct w:val="0"/>
      <w:autoSpaceDE w:val="0"/>
      <w:autoSpaceDN w:val="0"/>
      <w:adjustRightInd w:val="0"/>
      <w:spacing w:after="18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rsid w:val="009A0F07"/>
    <w:pPr>
      <w:overflowPunct w:val="0"/>
      <w:autoSpaceDE w:val="0"/>
      <w:autoSpaceDN w:val="0"/>
      <w:adjustRightInd w:val="0"/>
      <w:spacing w:after="18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rsid w:val="009A0F07"/>
    <w:pPr>
      <w:overflowPunct w:val="0"/>
      <w:autoSpaceDE w:val="0"/>
      <w:autoSpaceDN w:val="0"/>
      <w:adjustRightInd w:val="0"/>
      <w:spacing w:after="18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rsid w:val="009A0F07"/>
    <w:pPr>
      <w:overflowPunct w:val="0"/>
      <w:autoSpaceDE w:val="0"/>
      <w:autoSpaceDN w:val="0"/>
      <w:adjustRightInd w:val="0"/>
      <w:spacing w:after="18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rsid w:val="009A0F07"/>
    <w:pPr>
      <w:overflowPunct w:val="0"/>
      <w:autoSpaceDE w:val="0"/>
      <w:autoSpaceDN w:val="0"/>
      <w:adjustRightInd w:val="0"/>
      <w:spacing w:after="18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rsid w:val="009A0F07"/>
    <w:pPr>
      <w:overflowPunct w:val="0"/>
      <w:autoSpaceDE w:val="0"/>
      <w:autoSpaceDN w:val="0"/>
      <w:adjustRightInd w:val="0"/>
      <w:spacing w:after="18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rsid w:val="009A0F07"/>
    <w:pPr>
      <w:overflowPunct w:val="0"/>
      <w:autoSpaceDE w:val="0"/>
      <w:autoSpaceDN w:val="0"/>
      <w:adjustRightInd w:val="0"/>
      <w:spacing w:after="18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u">
    <w:name w:val="Table Grid"/>
    <w:basedOn w:val="NormalTablo"/>
    <w:rsid w:val="009A0F07"/>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1">
    <w:name w:val="Table Grid 1"/>
    <w:basedOn w:val="NormalTablo"/>
    <w:rsid w:val="009A0F07"/>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rsid w:val="009A0F07"/>
    <w:pPr>
      <w:overflowPunct w:val="0"/>
      <w:autoSpaceDE w:val="0"/>
      <w:autoSpaceDN w:val="0"/>
      <w:adjustRightInd w:val="0"/>
      <w:spacing w:after="18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rsid w:val="009A0F07"/>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rsid w:val="009A0F07"/>
    <w:pPr>
      <w:overflowPunct w:val="0"/>
      <w:autoSpaceDE w:val="0"/>
      <w:autoSpaceDN w:val="0"/>
      <w:adjustRightInd w:val="0"/>
      <w:spacing w:after="18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rsid w:val="009A0F07"/>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rsid w:val="009A0F07"/>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rsid w:val="009A0F07"/>
    <w:pPr>
      <w:overflowPunct w:val="0"/>
      <w:autoSpaceDE w:val="0"/>
      <w:autoSpaceDN w:val="0"/>
      <w:adjustRightInd w:val="0"/>
      <w:spacing w:after="18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rsid w:val="009A0F07"/>
    <w:pPr>
      <w:overflowPunct w:val="0"/>
      <w:autoSpaceDE w:val="0"/>
      <w:autoSpaceDN w:val="0"/>
      <w:adjustRightInd w:val="0"/>
      <w:spacing w:after="18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Liste1">
    <w:name w:val="Table List 1"/>
    <w:basedOn w:val="NormalTablo"/>
    <w:rsid w:val="009A0F07"/>
    <w:pPr>
      <w:overflowPunct w:val="0"/>
      <w:autoSpaceDE w:val="0"/>
      <w:autoSpaceDN w:val="0"/>
      <w:adjustRightInd w:val="0"/>
      <w:spacing w:after="18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rsid w:val="009A0F07"/>
    <w:pPr>
      <w:overflowPunct w:val="0"/>
      <w:autoSpaceDE w:val="0"/>
      <w:autoSpaceDN w:val="0"/>
      <w:adjustRightInd w:val="0"/>
      <w:spacing w:after="18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rsid w:val="009A0F07"/>
    <w:pPr>
      <w:overflowPunct w:val="0"/>
      <w:autoSpaceDE w:val="0"/>
      <w:autoSpaceDN w:val="0"/>
      <w:adjustRightInd w:val="0"/>
      <w:spacing w:after="18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rsid w:val="009A0F07"/>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rsid w:val="009A0F07"/>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rsid w:val="009A0F07"/>
    <w:pPr>
      <w:overflowPunct w:val="0"/>
      <w:autoSpaceDE w:val="0"/>
      <w:autoSpaceDN w:val="0"/>
      <w:adjustRightInd w:val="0"/>
      <w:spacing w:after="18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rsid w:val="009A0F07"/>
    <w:pPr>
      <w:overflowPunct w:val="0"/>
      <w:autoSpaceDE w:val="0"/>
      <w:autoSpaceDN w:val="0"/>
      <w:adjustRightInd w:val="0"/>
      <w:spacing w:after="18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rsid w:val="009A0F07"/>
    <w:pPr>
      <w:overflowPunct w:val="0"/>
      <w:autoSpaceDE w:val="0"/>
      <w:autoSpaceDN w:val="0"/>
      <w:adjustRightInd w:val="0"/>
      <w:spacing w:after="18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rsid w:val="009A0F07"/>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rsid w:val="009A0F07"/>
    <w:pPr>
      <w:overflowPunct w:val="0"/>
      <w:autoSpaceDE w:val="0"/>
      <w:autoSpaceDN w:val="0"/>
      <w:adjustRightInd w:val="0"/>
      <w:spacing w:after="18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9A0F07"/>
    <w:pPr>
      <w:overflowPunct w:val="0"/>
      <w:autoSpaceDE w:val="0"/>
      <w:autoSpaceDN w:val="0"/>
      <w:adjustRightInd w:val="0"/>
      <w:spacing w:after="18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rsid w:val="009A0F07"/>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rsid w:val="009A0F07"/>
    <w:pPr>
      <w:overflowPunct w:val="0"/>
      <w:autoSpaceDE w:val="0"/>
      <w:autoSpaceDN w:val="0"/>
      <w:adjustRightInd w:val="0"/>
      <w:spacing w:after="18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rsid w:val="009A0F07"/>
    <w:pPr>
      <w:overflowPunct w:val="0"/>
      <w:autoSpaceDE w:val="0"/>
      <w:autoSpaceDN w:val="0"/>
      <w:adjustRightInd w:val="0"/>
      <w:spacing w:after="18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rsid w:val="009A0F07"/>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rsid w:val="009A0F07"/>
    <w:pPr>
      <w:overflowPunct w:val="0"/>
      <w:autoSpaceDE w:val="0"/>
      <w:autoSpaceDN w:val="0"/>
      <w:adjustRightInd w:val="0"/>
      <w:spacing w:after="18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9A0F07"/>
    <w:pPr>
      <w:overflowPunct w:val="0"/>
      <w:autoSpaceDE w:val="0"/>
      <w:autoSpaceDN w:val="0"/>
      <w:adjustRightInd w:val="0"/>
      <w:spacing w:after="18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rsid w:val="009A0F07"/>
    <w:pPr>
      <w:overflowPunct w:val="0"/>
      <w:autoSpaceDE w:val="0"/>
      <w:autoSpaceDN w:val="0"/>
      <w:adjustRightInd w:val="0"/>
      <w:spacing w:after="18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fontTable" Target="fontTable.xml"/><Relationship Id="rId21" Type="http://schemas.openxmlformats.org/officeDocument/2006/relationships/image" Target="media/image7.wmf"/><Relationship Id="rId34" Type="http://schemas.openxmlformats.org/officeDocument/2006/relationships/footer" Target="footer3.xml"/><Relationship Id="rId7" Type="http://schemas.openxmlformats.org/officeDocument/2006/relationships/header" Target="header1.xml"/><Relationship Id="rId12" Type="http://schemas.openxmlformats.org/officeDocument/2006/relationships/image" Target="media/image2.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header" Target="header4.xml"/><Relationship Id="rId38" Type="http://schemas.openxmlformats.org/officeDocument/2006/relationships/footer" Target="footer5.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app.etsi.org/IPR/home.asp" TargetMode="External"/><Relationship Id="rId24" Type="http://schemas.openxmlformats.org/officeDocument/2006/relationships/oleObject" Target="embeddings/oleObject7.bin"/><Relationship Id="rId32" Type="http://schemas.openxmlformats.org/officeDocument/2006/relationships/footer" Target="footer2.xm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footer" Target="footer4.xml"/><Relationship Id="rId10" Type="http://schemas.openxmlformats.org/officeDocument/2006/relationships/hyperlink" Target="mailto:editor@etsi.org" TargetMode="External"/><Relationship Id="rId19" Type="http://schemas.openxmlformats.org/officeDocument/2006/relationships/image" Target="media/image6.w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ortal.etsi.org/tb/status/status.asp" TargetMode="External"/><Relationship Id="rId14" Type="http://schemas.openxmlformats.org/officeDocument/2006/relationships/image" Target="media/image3.wmf"/><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header" Target="header3.xml"/><Relationship Id="rId35" Type="http://schemas.openxmlformats.org/officeDocument/2006/relationships/header" Target="header5.xml"/><Relationship Id="rId8" Type="http://schemas.openxmlformats.org/officeDocument/2006/relationships/hyperlink" Target="http://www.etsi.org"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ETSIW_80</Template>
  <TotalTime>0</TotalTime>
  <Pages>28</Pages>
  <Words>7838</Words>
  <Characters>44683</Characters>
  <Application>Microsoft Office Word</Application>
  <DocSecurity>0</DocSecurity>
  <Lines>372</Lines>
  <Paragraphs>104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ETSI TR 102 070-1 V1.2.1</vt:lpstr>
      <vt:lpstr>ETSI TR 102 070-1 V1.2.1</vt:lpstr>
    </vt:vector>
  </TitlesOfParts>
  <Manager/>
  <Company>ETSI Secretariat</Company>
  <LinksUpToDate>false</LinksUpToDate>
  <CharactersWithSpaces>52417</CharactersWithSpaces>
  <SharedDoc>false</SharedDoc>
  <HLinks>
    <vt:vector size="24" baseType="variant">
      <vt:variant>
        <vt:i4>3538988</vt:i4>
      </vt:variant>
      <vt:variant>
        <vt:i4>147</vt:i4>
      </vt:variant>
      <vt:variant>
        <vt:i4>0</vt:i4>
      </vt:variant>
      <vt:variant>
        <vt:i4>5</vt:i4>
      </vt:variant>
      <vt:variant>
        <vt:lpwstr>http://webapp.etsi.org/IPR/home.asp</vt:lpwstr>
      </vt:variant>
      <vt:variant>
        <vt:lpwstr/>
      </vt:variant>
      <vt:variant>
        <vt:i4>5505122</vt:i4>
      </vt:variant>
      <vt:variant>
        <vt:i4>6</vt:i4>
      </vt:variant>
      <vt:variant>
        <vt:i4>0</vt:i4>
      </vt:variant>
      <vt:variant>
        <vt:i4>5</vt:i4>
      </vt:variant>
      <vt:variant>
        <vt:lpwstr>mailto:editor@etsi.org</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TR 102 070-1 V1.2.1</dc:title>
  <dc:subject>Electromagnetic compatibility and Radio spectrum Matters (ERM)</dc:subject>
  <dc:creator>BPW</dc:creator>
  <cp:keywords>EMC, radio</cp:keywords>
  <dc:description/>
  <cp:lastModifiedBy>Ömer Faruk EMEKSİZ</cp:lastModifiedBy>
  <cp:revision>2</cp:revision>
  <cp:lastPrinted>2003-11-06T09:48:00Z</cp:lastPrinted>
  <dcterms:created xsi:type="dcterms:W3CDTF">2017-01-04T12:22:00Z</dcterms:created>
  <dcterms:modified xsi:type="dcterms:W3CDTF">2017-01-04T12:22:00Z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731452907</vt:i4>
  </property>
  <property fmtid="{D5CDD505-2E9C-101B-9397-08002B2CF9AE}" pid="3" name="_EmailSubject">
    <vt:lpwstr>(BW) TR 102 070-1 ready for technical editing</vt:lpwstr>
  </property>
  <property fmtid="{D5CDD505-2E9C-101B-9397-08002B2CF9AE}" pid="4" name="_AuthorEmailDisplayName">
    <vt:lpwstr>/O=ETSI/OU=ETSI/CN=RECIPIENTS/CN=MIKE.SHARPE</vt:lpwstr>
  </property>
  <property fmtid="{D5CDD505-2E9C-101B-9397-08002B2CF9AE}" pid="5" name="_PreviousAdHocReviewCycleID">
    <vt:i4>1899742641</vt:i4>
  </property>
  <property fmtid="{D5CDD505-2E9C-101B-9397-08002B2CF9AE}" pid="6" name="_ReviewingToolsShownOnce">
    <vt:lpwstr/>
  </property>
</Properties>
</file>